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CF" w:rsidRPr="00155462" w:rsidRDefault="00F069CF" w:rsidP="002A43B9">
      <w:pPr>
        <w:jc w:val="center"/>
        <w:rPr>
          <w:rFonts w:ascii="Arial" w:hAnsi="Arial" w:cs="Arial"/>
        </w:rPr>
      </w:pPr>
      <w:r w:rsidRPr="00155462">
        <w:rPr>
          <w:rFonts w:ascii="Arial" w:hAnsi="Arial" w:cs="Arial"/>
        </w:rPr>
        <w:t xml:space="preserve"> </w:t>
      </w:r>
      <w:r w:rsidRPr="00A7191C">
        <w:rPr>
          <w:rFonts w:ascii="Arial" w:hAnsi="Arial" w:cs="Arial"/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i1025" type="#_x0000_t75" alt="FP7-gen-RGB" style="width:90.75pt;height:1in;visibility:visible">
            <v:imagedata r:id="rId4" o:title=""/>
          </v:shape>
        </w:pict>
      </w:r>
      <w:r w:rsidRPr="00155462">
        <w:rPr>
          <w:rFonts w:ascii="Arial" w:hAnsi="Arial" w:cs="Arial"/>
        </w:rPr>
        <w:t xml:space="preserve">                                                                     </w:t>
      </w:r>
      <w:r w:rsidRPr="00A7191C">
        <w:rPr>
          <w:rFonts w:ascii="Arial" w:hAnsi="Arial" w:cs="Arial"/>
          <w:noProof/>
          <w:lang w:val="de-DE" w:eastAsia="de-DE"/>
        </w:rPr>
        <w:pict>
          <v:shape id="Picture 12" o:spid="_x0000_i1026" type="#_x0000_t75" alt="TN4_eu" style="width:2in;height:60.75pt;visibility:visible">
            <v:imagedata r:id="rId5" o:title="" croptop="12819f" cropbottom="20404f"/>
          </v:shape>
        </w:pict>
      </w:r>
    </w:p>
    <w:p w:rsidR="00F069CF" w:rsidRPr="00C56E7A" w:rsidRDefault="00F069CF" w:rsidP="002A43B9">
      <w:pPr>
        <w:jc w:val="center"/>
        <w:rPr>
          <w:rFonts w:ascii="Arial" w:hAnsi="Arial" w:cs="Arial"/>
          <w:sz w:val="16"/>
          <w:szCs w:val="16"/>
        </w:rPr>
      </w:pPr>
    </w:p>
    <w:p w:rsidR="00F069CF" w:rsidRDefault="00F069CF" w:rsidP="0067149A">
      <w:pPr>
        <w:spacing w:after="120" w:line="240" w:lineRule="auto"/>
        <w:jc w:val="center"/>
        <w:rPr>
          <w:rFonts w:ascii="Arial" w:hAnsi="Arial" w:cs="Arial"/>
          <w:sz w:val="36"/>
          <w:szCs w:val="36"/>
        </w:rPr>
      </w:pPr>
      <w:r w:rsidRPr="00155462">
        <w:rPr>
          <w:rFonts w:ascii="Arial" w:hAnsi="Arial" w:cs="Arial"/>
          <w:sz w:val="36"/>
          <w:szCs w:val="36"/>
        </w:rPr>
        <w:t>Research Opportunities Workshop</w:t>
      </w:r>
    </w:p>
    <w:p w:rsidR="00F069CF" w:rsidRDefault="00F069CF" w:rsidP="0067149A">
      <w:pPr>
        <w:spacing w:after="120" w:line="240" w:lineRule="auto"/>
        <w:jc w:val="center"/>
        <w:rPr>
          <w:rFonts w:ascii="Arial" w:hAnsi="Arial" w:cs="Arial"/>
          <w:sz w:val="36"/>
          <w:szCs w:val="36"/>
        </w:rPr>
      </w:pPr>
      <w:r w:rsidRPr="00155462">
        <w:rPr>
          <w:rFonts w:ascii="Arial" w:hAnsi="Arial" w:cs="Arial"/>
          <w:sz w:val="36"/>
          <w:szCs w:val="36"/>
        </w:rPr>
        <w:t>South Balkan and Mediterranean</w:t>
      </w:r>
    </w:p>
    <w:p w:rsidR="00F069CF" w:rsidRPr="004E7CA9" w:rsidRDefault="00F069CF" w:rsidP="0067149A">
      <w:pPr>
        <w:spacing w:after="12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E7CA9">
        <w:rPr>
          <w:rFonts w:ascii="Arial" w:hAnsi="Arial" w:cs="Arial"/>
          <w:sz w:val="28"/>
          <w:szCs w:val="28"/>
        </w:rPr>
        <w:t>23</w:t>
      </w:r>
      <w:r w:rsidRPr="0038195C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of</w:t>
      </w:r>
      <w:r w:rsidRPr="004E7CA9">
        <w:rPr>
          <w:rFonts w:ascii="Arial" w:hAnsi="Arial" w:cs="Arial"/>
          <w:sz w:val="28"/>
          <w:szCs w:val="28"/>
        </w:rPr>
        <w:t xml:space="preserve"> September 2011, </w:t>
      </w:r>
      <w:r w:rsidRPr="004E7CA9">
        <w:rPr>
          <w:rFonts w:ascii="Arial" w:hAnsi="Arial" w:cs="Arial"/>
          <w:bCs/>
          <w:sz w:val="28"/>
          <w:szCs w:val="28"/>
        </w:rPr>
        <w:t>Bucharest, Romania</w:t>
      </w:r>
    </w:p>
    <w:p w:rsidR="00F069CF" w:rsidRDefault="00F069CF" w:rsidP="006714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AGIR Hall, Calea Victoriei 118</w:t>
      </w:r>
      <w:bookmarkStart w:id="0" w:name="_GoBack"/>
      <w:bookmarkEnd w:id="0"/>
    </w:p>
    <w:p w:rsidR="00F069CF" w:rsidRPr="00155462" w:rsidRDefault="00F069CF" w:rsidP="0067149A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Workshop </w:t>
      </w:r>
      <w:r w:rsidRPr="00155462">
        <w:rPr>
          <w:rFonts w:ascii="Arial" w:hAnsi="Arial" w:cs="Arial"/>
          <w:sz w:val="28"/>
          <w:szCs w:val="28"/>
        </w:rPr>
        <w:t>Program</w:t>
      </w:r>
      <w:r>
        <w:rPr>
          <w:rFonts w:ascii="Arial" w:hAnsi="Arial" w:cs="Arial"/>
          <w:sz w:val="28"/>
          <w:szCs w:val="28"/>
        </w:rPr>
        <w:t>me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8"/>
        <w:gridCol w:w="3872"/>
        <w:gridCol w:w="2693"/>
      </w:tblGrid>
      <w:tr w:rsidR="00F069CF" w:rsidRPr="00DC769D" w:rsidTr="00031C37">
        <w:tc>
          <w:tcPr>
            <w:tcW w:w="2438" w:type="dxa"/>
            <w:vAlign w:val="center"/>
          </w:tcPr>
          <w:p w:rsidR="00F069CF" w:rsidRPr="00DC769D" w:rsidRDefault="00F069CF" w:rsidP="00DE3042">
            <w:pPr>
              <w:spacing w:after="0" w:line="240" w:lineRule="auto"/>
              <w:rPr>
                <w:rFonts w:ascii="Arial" w:hAnsi="Arial" w:cs="Arial"/>
                <w:sz w:val="28"/>
                <w:szCs w:val="32"/>
              </w:rPr>
            </w:pPr>
            <w:r w:rsidRPr="00DC769D">
              <w:rPr>
                <w:rFonts w:ascii="Arial" w:hAnsi="Arial" w:cs="Arial"/>
                <w:sz w:val="28"/>
              </w:rPr>
              <w:t xml:space="preserve"> Timeframe</w:t>
            </w:r>
          </w:p>
        </w:tc>
        <w:tc>
          <w:tcPr>
            <w:tcW w:w="3872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right="-57"/>
              <w:rPr>
                <w:rFonts w:ascii="Arial" w:hAnsi="Arial" w:cs="Arial"/>
                <w:sz w:val="28"/>
                <w:szCs w:val="32"/>
              </w:rPr>
            </w:pPr>
            <w:r w:rsidRPr="00DC769D">
              <w:rPr>
                <w:rFonts w:ascii="Arial" w:hAnsi="Arial" w:cs="Arial"/>
                <w:sz w:val="28"/>
                <w:szCs w:val="32"/>
              </w:rPr>
              <w:t>Topic</w:t>
            </w:r>
          </w:p>
        </w:tc>
        <w:tc>
          <w:tcPr>
            <w:tcW w:w="2693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sz w:val="28"/>
                <w:szCs w:val="32"/>
              </w:rPr>
            </w:pPr>
            <w:r w:rsidRPr="00DC769D">
              <w:rPr>
                <w:rFonts w:ascii="Arial" w:hAnsi="Arial" w:cs="Arial"/>
                <w:sz w:val="28"/>
                <w:szCs w:val="32"/>
              </w:rPr>
              <w:t>Speaker</w:t>
            </w:r>
          </w:p>
        </w:tc>
      </w:tr>
      <w:tr w:rsidR="00F069CF" w:rsidRPr="00DC769D" w:rsidTr="00031C37">
        <w:tc>
          <w:tcPr>
            <w:tcW w:w="2438" w:type="dxa"/>
            <w:vAlign w:val="center"/>
          </w:tcPr>
          <w:p w:rsidR="00F069CF" w:rsidRPr="00DC769D" w:rsidRDefault="00F069CF" w:rsidP="00DE304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08.30 – 9.00</w:t>
            </w:r>
          </w:p>
        </w:tc>
        <w:tc>
          <w:tcPr>
            <w:tcW w:w="3872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right="-57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Registration</w:t>
            </w:r>
          </w:p>
        </w:tc>
        <w:tc>
          <w:tcPr>
            <w:tcW w:w="2693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szCs w:val="24"/>
              </w:rPr>
            </w:pPr>
          </w:p>
          <w:p w:rsidR="00F069CF" w:rsidRPr="00DC769D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szCs w:val="24"/>
              </w:rPr>
            </w:pPr>
          </w:p>
        </w:tc>
      </w:tr>
      <w:tr w:rsidR="00F069CF" w:rsidRPr="00DC769D" w:rsidTr="00031C37">
        <w:tc>
          <w:tcPr>
            <w:tcW w:w="2438" w:type="dxa"/>
            <w:vAlign w:val="center"/>
          </w:tcPr>
          <w:p w:rsidR="00F069CF" w:rsidRPr="00DC769D" w:rsidRDefault="00F069CF" w:rsidP="001B190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9.00 – 09.10</w:t>
            </w:r>
          </w:p>
        </w:tc>
        <w:tc>
          <w:tcPr>
            <w:tcW w:w="3872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right="-57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Opening Speech</w:t>
            </w:r>
          </w:p>
        </w:tc>
        <w:tc>
          <w:tcPr>
            <w:tcW w:w="2693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Dan Caraman - InteCo</w:t>
            </w:r>
          </w:p>
          <w:p w:rsidR="00F069CF" w:rsidRPr="00DC769D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Mark Robinson - UNEW</w:t>
            </w:r>
          </w:p>
        </w:tc>
      </w:tr>
      <w:tr w:rsidR="00F069CF" w:rsidRPr="00DC769D" w:rsidTr="00031C37">
        <w:tc>
          <w:tcPr>
            <w:tcW w:w="2438" w:type="dxa"/>
            <w:vAlign w:val="center"/>
          </w:tcPr>
          <w:p w:rsidR="00F069CF" w:rsidRPr="00DC769D" w:rsidRDefault="00F069CF" w:rsidP="00DE304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9.10 - 9.30</w:t>
            </w:r>
          </w:p>
        </w:tc>
        <w:tc>
          <w:tcPr>
            <w:tcW w:w="3872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right="-57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Romanian research in EU context</w:t>
            </w:r>
          </w:p>
        </w:tc>
        <w:tc>
          <w:tcPr>
            <w:tcW w:w="2693" w:type="dxa"/>
            <w:vAlign w:val="center"/>
          </w:tcPr>
          <w:p w:rsidR="00F069CF" w:rsidRPr="00DC769D" w:rsidRDefault="00F069CF" w:rsidP="007A399C">
            <w:pPr>
              <w:tabs>
                <w:tab w:val="left" w:pos="2631"/>
              </w:tabs>
              <w:spacing w:after="0" w:line="240" w:lineRule="auto"/>
              <w:ind w:left="-69" w:right="-154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Prof. PhD Dragos Ciuparu</w:t>
            </w:r>
          </w:p>
          <w:p w:rsidR="00F069CF" w:rsidRPr="00DC769D" w:rsidRDefault="00F069CF" w:rsidP="007A399C">
            <w:pPr>
              <w:tabs>
                <w:tab w:val="left" w:pos="2631"/>
              </w:tabs>
              <w:spacing w:after="0" w:line="240" w:lineRule="auto"/>
              <w:ind w:left="-69" w:right="-154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Secretary of State</w:t>
            </w:r>
          </w:p>
          <w:p w:rsidR="00F069CF" w:rsidRPr="00DC769D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President of the National Authority for Scientific Research</w:t>
            </w:r>
          </w:p>
        </w:tc>
      </w:tr>
      <w:tr w:rsidR="00F069CF" w:rsidRPr="00DC769D" w:rsidTr="00031C37">
        <w:tc>
          <w:tcPr>
            <w:tcW w:w="2438" w:type="dxa"/>
            <w:vAlign w:val="center"/>
          </w:tcPr>
          <w:p w:rsidR="00F069CF" w:rsidRPr="00DC769D" w:rsidRDefault="00F069CF" w:rsidP="001B190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9.30 – 09.45</w:t>
            </w:r>
          </w:p>
        </w:tc>
        <w:tc>
          <w:tcPr>
            <w:tcW w:w="3872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right="-57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 xml:space="preserve">The aim of the TransNEW project and the workshop’s goals </w:t>
            </w:r>
          </w:p>
        </w:tc>
        <w:tc>
          <w:tcPr>
            <w:tcW w:w="2693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Sian Evans - UNEW</w:t>
            </w:r>
          </w:p>
        </w:tc>
      </w:tr>
      <w:tr w:rsidR="00F069CF" w:rsidRPr="00DC769D" w:rsidTr="00031C37">
        <w:tc>
          <w:tcPr>
            <w:tcW w:w="2438" w:type="dxa"/>
            <w:vAlign w:val="center"/>
          </w:tcPr>
          <w:p w:rsidR="00F069CF" w:rsidRPr="00DC769D" w:rsidRDefault="00F069CF" w:rsidP="00ED4C5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09.45 – 10.10</w:t>
            </w:r>
          </w:p>
        </w:tc>
        <w:tc>
          <w:tcPr>
            <w:tcW w:w="3872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right="-57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7/ 8</w:t>
            </w:r>
            <w:r w:rsidRPr="00DC769D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Pr="00DC769D">
              <w:rPr>
                <w:rFonts w:ascii="Arial" w:hAnsi="Arial" w:cs="Arial"/>
                <w:szCs w:val="24"/>
              </w:rPr>
              <w:t xml:space="preserve"> Framework Program – priorities of the transport field, development trends, opportunities, CE expectations</w:t>
            </w:r>
          </w:p>
        </w:tc>
        <w:tc>
          <w:tcPr>
            <w:tcW w:w="2693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 xml:space="preserve">(TBC) Elena Mihaela Williams </w:t>
            </w:r>
            <w:r>
              <w:rPr>
                <w:rFonts w:ascii="Arial" w:hAnsi="Arial" w:cs="Arial"/>
                <w:szCs w:val="24"/>
              </w:rPr>
              <w:t>- EC</w:t>
            </w:r>
          </w:p>
          <w:p w:rsidR="00F069CF" w:rsidRPr="00DC769D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szCs w:val="24"/>
              </w:rPr>
            </w:pPr>
          </w:p>
        </w:tc>
      </w:tr>
      <w:tr w:rsidR="00F069CF" w:rsidRPr="00DC769D" w:rsidTr="00031C37">
        <w:tc>
          <w:tcPr>
            <w:tcW w:w="2438" w:type="dxa"/>
            <w:vAlign w:val="center"/>
          </w:tcPr>
          <w:p w:rsidR="00F069CF" w:rsidRPr="00DC769D" w:rsidRDefault="00F069CF" w:rsidP="00ED4C55">
            <w:pPr>
              <w:spacing w:after="0" w:line="240" w:lineRule="auto"/>
              <w:rPr>
                <w:rFonts w:ascii="Arial" w:hAnsi="Arial" w:cs="Arial"/>
                <w:iCs/>
                <w:szCs w:val="24"/>
              </w:rPr>
            </w:pPr>
            <w:r w:rsidRPr="00DC769D">
              <w:rPr>
                <w:rFonts w:ascii="Arial" w:hAnsi="Arial" w:cs="Arial"/>
                <w:iCs/>
                <w:szCs w:val="24"/>
              </w:rPr>
              <w:t>10.10</w:t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 w:rsidRPr="00DC769D">
              <w:rPr>
                <w:rFonts w:ascii="Arial" w:hAnsi="Arial" w:cs="Arial"/>
                <w:iCs/>
                <w:szCs w:val="24"/>
              </w:rPr>
              <w:t>-</w:t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 w:rsidRPr="00DC769D">
              <w:rPr>
                <w:rFonts w:ascii="Arial" w:hAnsi="Arial" w:cs="Arial"/>
                <w:iCs/>
                <w:szCs w:val="24"/>
              </w:rPr>
              <w:t>10.35</w:t>
            </w:r>
          </w:p>
        </w:tc>
        <w:tc>
          <w:tcPr>
            <w:tcW w:w="3872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right="-57"/>
              <w:rPr>
                <w:rFonts w:ascii="Arial" w:hAnsi="Arial" w:cs="Arial"/>
                <w:iCs/>
                <w:szCs w:val="24"/>
              </w:rPr>
            </w:pPr>
            <w:r w:rsidRPr="00DC769D">
              <w:rPr>
                <w:rFonts w:ascii="Arial" w:hAnsi="Arial" w:cs="Arial"/>
                <w:iCs/>
                <w:szCs w:val="24"/>
              </w:rPr>
              <w:t>Transport research opportunities according to the EU and national research policies</w:t>
            </w:r>
          </w:p>
        </w:tc>
        <w:tc>
          <w:tcPr>
            <w:tcW w:w="2693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iCs/>
                <w:szCs w:val="24"/>
              </w:rPr>
            </w:pPr>
            <w:r w:rsidRPr="00DC769D">
              <w:rPr>
                <w:rFonts w:ascii="Arial" w:hAnsi="Arial" w:cs="Arial"/>
                <w:iCs/>
                <w:szCs w:val="24"/>
              </w:rPr>
              <w:t>Beatrice P</w:t>
            </w:r>
            <w:r>
              <w:rPr>
                <w:rFonts w:ascii="Arial" w:hAnsi="Arial" w:cs="Arial"/>
                <w:iCs/>
                <w:szCs w:val="24"/>
              </w:rPr>
              <w:t>a</w:t>
            </w:r>
            <w:r w:rsidRPr="00DC769D">
              <w:rPr>
                <w:rFonts w:ascii="Arial" w:hAnsi="Arial" w:cs="Arial"/>
                <w:iCs/>
                <w:szCs w:val="24"/>
              </w:rPr>
              <w:t>duroiu</w:t>
            </w:r>
          </w:p>
          <w:p w:rsidR="00F069CF" w:rsidRPr="00DC769D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iCs/>
                <w:szCs w:val="24"/>
              </w:rPr>
            </w:pPr>
            <w:r w:rsidRPr="00DC769D">
              <w:rPr>
                <w:rFonts w:ascii="Arial" w:hAnsi="Arial" w:cs="Arial"/>
                <w:iCs/>
                <w:szCs w:val="24"/>
              </w:rPr>
              <w:t>ANCS</w:t>
            </w:r>
          </w:p>
        </w:tc>
      </w:tr>
      <w:tr w:rsidR="00F069CF" w:rsidRPr="002F0F75" w:rsidTr="002F0F75">
        <w:tc>
          <w:tcPr>
            <w:tcW w:w="2438" w:type="dxa"/>
            <w:shd w:val="clear" w:color="auto" w:fill="D9D9D9"/>
            <w:vAlign w:val="center"/>
          </w:tcPr>
          <w:p w:rsidR="00F069CF" w:rsidRPr="002F0F75" w:rsidRDefault="00F069CF" w:rsidP="00ED4C55">
            <w:pPr>
              <w:spacing w:after="0" w:line="240" w:lineRule="auto"/>
              <w:rPr>
                <w:rFonts w:ascii="Arial" w:hAnsi="Arial" w:cs="Arial"/>
                <w:b/>
                <w:iCs/>
                <w:szCs w:val="24"/>
              </w:rPr>
            </w:pPr>
            <w:r w:rsidRPr="002F0F75">
              <w:rPr>
                <w:rFonts w:ascii="Arial" w:hAnsi="Arial" w:cs="Arial"/>
                <w:b/>
                <w:szCs w:val="24"/>
              </w:rPr>
              <w:t>10.35 – 10.50</w:t>
            </w:r>
          </w:p>
        </w:tc>
        <w:tc>
          <w:tcPr>
            <w:tcW w:w="3872" w:type="dxa"/>
            <w:shd w:val="clear" w:color="auto" w:fill="D9D9D9"/>
            <w:vAlign w:val="center"/>
          </w:tcPr>
          <w:p w:rsidR="00F069CF" w:rsidRPr="002F0F75" w:rsidRDefault="00F069CF" w:rsidP="007A399C">
            <w:pPr>
              <w:spacing w:after="0" w:line="240" w:lineRule="auto"/>
              <w:ind w:right="-57"/>
              <w:rPr>
                <w:rFonts w:ascii="Arial" w:hAnsi="Arial" w:cs="Arial"/>
                <w:b/>
                <w:iCs/>
                <w:szCs w:val="24"/>
              </w:rPr>
            </w:pPr>
            <w:r w:rsidRPr="002F0F75">
              <w:rPr>
                <w:rFonts w:ascii="Arial" w:hAnsi="Arial" w:cs="Arial"/>
                <w:b/>
                <w:iCs/>
                <w:szCs w:val="24"/>
              </w:rPr>
              <w:t>Coffee break and Networking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069CF" w:rsidRPr="002F0F75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F069CF" w:rsidRPr="00DC769D" w:rsidTr="00031C37">
        <w:tc>
          <w:tcPr>
            <w:tcW w:w="2438" w:type="dxa"/>
            <w:vAlign w:val="center"/>
          </w:tcPr>
          <w:p w:rsidR="00F069CF" w:rsidRPr="00DC769D" w:rsidRDefault="00F069CF" w:rsidP="00031C3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10.50 – 11.10</w:t>
            </w:r>
          </w:p>
        </w:tc>
        <w:tc>
          <w:tcPr>
            <w:tcW w:w="3872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right="-57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 xml:space="preserve">FP7/ FP8 consortium skills and opportunities for transport researchers: Transport NCP alliance </w:t>
            </w:r>
          </w:p>
        </w:tc>
        <w:tc>
          <w:tcPr>
            <w:tcW w:w="2693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Sabrina Bozzoli</w:t>
            </w:r>
          </w:p>
          <w:p w:rsidR="00F069CF" w:rsidRPr="00DC769D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ETNA</w:t>
            </w:r>
          </w:p>
          <w:p w:rsidR="00F069CF" w:rsidRPr="00DC769D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szCs w:val="24"/>
              </w:rPr>
            </w:pPr>
          </w:p>
        </w:tc>
      </w:tr>
      <w:tr w:rsidR="00F069CF" w:rsidRPr="00DC769D" w:rsidTr="00031C37">
        <w:tc>
          <w:tcPr>
            <w:tcW w:w="2438" w:type="dxa"/>
            <w:vAlign w:val="center"/>
          </w:tcPr>
          <w:p w:rsidR="00F069CF" w:rsidRPr="00DC769D" w:rsidRDefault="00F069CF" w:rsidP="00ED4C5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11.10 – 11.30</w:t>
            </w:r>
          </w:p>
        </w:tc>
        <w:tc>
          <w:tcPr>
            <w:tcW w:w="3872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right="-57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TransNEW database</w:t>
            </w:r>
          </w:p>
        </w:tc>
        <w:tc>
          <w:tcPr>
            <w:tcW w:w="2693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szCs w:val="24"/>
                <w:highlight w:val="yellow"/>
              </w:rPr>
            </w:pPr>
            <w:r w:rsidRPr="00DC769D">
              <w:rPr>
                <w:rFonts w:ascii="Arial" w:hAnsi="Arial" w:cs="Arial"/>
                <w:szCs w:val="24"/>
              </w:rPr>
              <w:t>ICI Representative</w:t>
            </w:r>
          </w:p>
        </w:tc>
      </w:tr>
      <w:tr w:rsidR="00F069CF" w:rsidRPr="00DC769D" w:rsidTr="00031C37">
        <w:tc>
          <w:tcPr>
            <w:tcW w:w="2438" w:type="dxa"/>
            <w:vAlign w:val="center"/>
          </w:tcPr>
          <w:p w:rsidR="00F069CF" w:rsidRPr="00DC769D" w:rsidRDefault="00F069CF" w:rsidP="009A7C5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11.30 – 11.50</w:t>
            </w:r>
          </w:p>
        </w:tc>
        <w:tc>
          <w:tcPr>
            <w:tcW w:w="3872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right="-57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Successful EU Project Management - Do’s and Don’ts, best practice, effective advice</w:t>
            </w:r>
          </w:p>
        </w:tc>
        <w:tc>
          <w:tcPr>
            <w:tcW w:w="2693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Mark Robinson - UNEW</w:t>
            </w:r>
          </w:p>
        </w:tc>
      </w:tr>
      <w:tr w:rsidR="00F069CF" w:rsidRPr="00DC769D" w:rsidTr="00031C37">
        <w:tc>
          <w:tcPr>
            <w:tcW w:w="2438" w:type="dxa"/>
            <w:vAlign w:val="center"/>
          </w:tcPr>
          <w:p w:rsidR="00F069CF" w:rsidRPr="00DC769D" w:rsidRDefault="00F069CF" w:rsidP="00DC769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iCs/>
                <w:szCs w:val="24"/>
              </w:rPr>
              <w:t>11.50 – 1</w:t>
            </w:r>
            <w:r>
              <w:rPr>
                <w:rFonts w:ascii="Arial" w:hAnsi="Arial" w:cs="Arial"/>
                <w:iCs/>
                <w:szCs w:val="24"/>
              </w:rPr>
              <w:t>2</w:t>
            </w:r>
            <w:r w:rsidRPr="00DC769D">
              <w:rPr>
                <w:rFonts w:ascii="Arial" w:hAnsi="Arial" w:cs="Arial"/>
                <w:iCs/>
                <w:szCs w:val="24"/>
              </w:rPr>
              <w:t>.</w:t>
            </w:r>
            <w:r>
              <w:rPr>
                <w:rFonts w:ascii="Arial" w:hAnsi="Arial" w:cs="Arial"/>
                <w:iCs/>
                <w:szCs w:val="24"/>
              </w:rPr>
              <w:t>2</w:t>
            </w:r>
            <w:r w:rsidRPr="00DC769D">
              <w:rPr>
                <w:rFonts w:ascii="Arial" w:hAnsi="Arial" w:cs="Arial"/>
                <w:iCs/>
                <w:szCs w:val="24"/>
              </w:rPr>
              <w:t>0</w:t>
            </w:r>
          </w:p>
        </w:tc>
        <w:tc>
          <w:tcPr>
            <w:tcW w:w="3872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right="-57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Cooperation opportunities in the region (why cooperate with partners in the region?</w:t>
            </w:r>
            <w:r>
              <w:rPr>
                <w:rFonts w:ascii="Arial" w:hAnsi="Arial" w:cs="Arial"/>
                <w:szCs w:val="24"/>
              </w:rPr>
              <w:t>,</w:t>
            </w:r>
            <w:r w:rsidRPr="00DC769D">
              <w:rPr>
                <w:rFonts w:ascii="Arial" w:hAnsi="Arial" w:cs="Arial"/>
                <w:szCs w:val="24"/>
              </w:rPr>
              <w:t xml:space="preserve"> advantages, transport modes and themes)</w:t>
            </w:r>
          </w:p>
        </w:tc>
        <w:tc>
          <w:tcPr>
            <w:tcW w:w="2693" w:type="dxa"/>
            <w:vAlign w:val="center"/>
          </w:tcPr>
          <w:p w:rsidR="00F069CF" w:rsidRPr="00DC769D" w:rsidRDefault="00F069CF" w:rsidP="00996A9F">
            <w:pPr>
              <w:spacing w:after="0" w:line="240" w:lineRule="auto"/>
              <w:ind w:left="-69"/>
              <w:rPr>
                <w:rFonts w:ascii="Arial" w:hAnsi="Arial" w:cs="Arial"/>
                <w:iCs/>
                <w:szCs w:val="24"/>
              </w:rPr>
            </w:pPr>
            <w:r w:rsidRPr="00DC769D">
              <w:rPr>
                <w:rFonts w:ascii="Arial" w:hAnsi="Arial" w:cs="Arial"/>
                <w:iCs/>
                <w:szCs w:val="24"/>
              </w:rPr>
              <w:t>Gurcan Ozan - TUBITAK</w:t>
            </w:r>
          </w:p>
          <w:p w:rsidR="00F069CF" w:rsidRPr="00DC769D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szCs w:val="24"/>
              </w:rPr>
            </w:pPr>
          </w:p>
        </w:tc>
      </w:tr>
      <w:tr w:rsidR="00F069CF" w:rsidRPr="002F0F75" w:rsidTr="002F0F75">
        <w:tc>
          <w:tcPr>
            <w:tcW w:w="2438" w:type="dxa"/>
            <w:shd w:val="clear" w:color="auto" w:fill="D9D9D9"/>
            <w:vAlign w:val="center"/>
          </w:tcPr>
          <w:p w:rsidR="00F069CF" w:rsidRPr="002F0F75" w:rsidRDefault="00F069CF" w:rsidP="00DC769D">
            <w:pPr>
              <w:spacing w:after="0" w:line="240" w:lineRule="auto"/>
              <w:rPr>
                <w:rFonts w:ascii="Arial" w:hAnsi="Arial" w:cs="Arial"/>
                <w:b/>
                <w:iCs/>
                <w:szCs w:val="24"/>
              </w:rPr>
            </w:pPr>
            <w:r w:rsidRPr="002F0F75">
              <w:rPr>
                <w:rFonts w:ascii="Arial" w:hAnsi="Arial" w:cs="Arial"/>
                <w:b/>
                <w:iCs/>
                <w:szCs w:val="24"/>
              </w:rPr>
              <w:t>12.20 - 13.30</w:t>
            </w:r>
          </w:p>
        </w:tc>
        <w:tc>
          <w:tcPr>
            <w:tcW w:w="3872" w:type="dxa"/>
            <w:shd w:val="clear" w:color="auto" w:fill="D9D9D9"/>
            <w:vAlign w:val="center"/>
          </w:tcPr>
          <w:p w:rsidR="00F069CF" w:rsidRPr="002F0F75" w:rsidRDefault="00F069CF" w:rsidP="007A399C">
            <w:pPr>
              <w:spacing w:after="0" w:line="240" w:lineRule="auto"/>
              <w:ind w:right="-57"/>
              <w:rPr>
                <w:rFonts w:ascii="Arial" w:hAnsi="Arial" w:cs="Arial"/>
                <w:b/>
                <w:iCs/>
                <w:szCs w:val="24"/>
              </w:rPr>
            </w:pPr>
            <w:r w:rsidRPr="002F0F75">
              <w:rPr>
                <w:rFonts w:ascii="Arial" w:hAnsi="Arial" w:cs="Arial"/>
                <w:b/>
                <w:iCs/>
                <w:szCs w:val="24"/>
              </w:rPr>
              <w:t>Lunch and Networking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069CF" w:rsidRPr="002F0F75" w:rsidRDefault="00F069CF" w:rsidP="00996A9F">
            <w:pPr>
              <w:spacing w:after="0" w:line="240" w:lineRule="auto"/>
              <w:ind w:left="-69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F069CF" w:rsidRPr="00DC769D" w:rsidTr="00031C37">
        <w:tc>
          <w:tcPr>
            <w:tcW w:w="2438" w:type="dxa"/>
            <w:vAlign w:val="center"/>
          </w:tcPr>
          <w:p w:rsidR="00F069CF" w:rsidRPr="00DC769D" w:rsidRDefault="00F069CF" w:rsidP="00996A9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13.</w:t>
            </w:r>
            <w:r>
              <w:rPr>
                <w:rFonts w:ascii="Arial" w:hAnsi="Arial" w:cs="Arial"/>
                <w:szCs w:val="24"/>
              </w:rPr>
              <w:t>3</w:t>
            </w:r>
            <w:r w:rsidRPr="00DC769D">
              <w:rPr>
                <w:rFonts w:ascii="Arial" w:hAnsi="Arial" w:cs="Arial"/>
                <w:szCs w:val="24"/>
              </w:rPr>
              <w:t>0 – 1</w:t>
            </w:r>
            <w:r>
              <w:rPr>
                <w:rFonts w:ascii="Arial" w:hAnsi="Arial" w:cs="Arial"/>
                <w:szCs w:val="24"/>
              </w:rPr>
              <w:t>4</w:t>
            </w:r>
            <w:r w:rsidRPr="00DC769D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0</w:t>
            </w:r>
            <w:r w:rsidRPr="00DC769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872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right="-57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Good practice examples Successful transport research projects</w:t>
            </w:r>
          </w:p>
        </w:tc>
        <w:tc>
          <w:tcPr>
            <w:tcW w:w="2693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Pr="00DC769D">
              <w:rPr>
                <w:rFonts w:ascii="Arial" w:hAnsi="Arial" w:cs="Arial"/>
                <w:szCs w:val="24"/>
              </w:rPr>
              <w:t>rominent project managers</w:t>
            </w:r>
          </w:p>
        </w:tc>
      </w:tr>
      <w:tr w:rsidR="00F069CF" w:rsidRPr="00DC769D" w:rsidTr="00031C37">
        <w:tc>
          <w:tcPr>
            <w:tcW w:w="2438" w:type="dxa"/>
            <w:vAlign w:val="center"/>
          </w:tcPr>
          <w:p w:rsidR="00F069CF" w:rsidRPr="00DC769D" w:rsidRDefault="00F069CF" w:rsidP="00996A9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4</w:t>
            </w:r>
            <w:r w:rsidRPr="00DC769D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0</w:t>
            </w:r>
            <w:r w:rsidRPr="00DC769D">
              <w:rPr>
                <w:rFonts w:ascii="Arial" w:hAnsi="Arial" w:cs="Arial"/>
                <w:szCs w:val="24"/>
              </w:rPr>
              <w:t>0-1</w:t>
            </w:r>
            <w:r>
              <w:rPr>
                <w:rFonts w:ascii="Arial" w:hAnsi="Arial" w:cs="Arial"/>
                <w:szCs w:val="24"/>
              </w:rPr>
              <w:t>5</w:t>
            </w:r>
            <w:r w:rsidRPr="00DC769D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0</w:t>
            </w:r>
            <w:r w:rsidRPr="00DC769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872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right="-57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Open debate, project proposal presentations</w:t>
            </w:r>
          </w:p>
        </w:tc>
        <w:tc>
          <w:tcPr>
            <w:tcW w:w="2693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szCs w:val="24"/>
              </w:rPr>
            </w:pPr>
            <w:r w:rsidRPr="00DC769D">
              <w:rPr>
                <w:rFonts w:ascii="Arial" w:hAnsi="Arial" w:cs="Arial"/>
                <w:szCs w:val="24"/>
              </w:rPr>
              <w:t>Researchers interested in promoting their project ideas</w:t>
            </w:r>
          </w:p>
        </w:tc>
      </w:tr>
      <w:tr w:rsidR="00F069CF" w:rsidRPr="00DC769D" w:rsidTr="00031C37">
        <w:tc>
          <w:tcPr>
            <w:tcW w:w="2438" w:type="dxa"/>
            <w:vAlign w:val="center"/>
          </w:tcPr>
          <w:p w:rsidR="00F069CF" w:rsidRPr="00DC769D" w:rsidRDefault="00F069CF" w:rsidP="00996A9F">
            <w:pPr>
              <w:spacing w:after="0" w:line="240" w:lineRule="auto"/>
              <w:rPr>
                <w:rFonts w:ascii="Arial" w:hAnsi="Arial" w:cs="Arial"/>
                <w:iCs/>
                <w:szCs w:val="24"/>
                <w:highlight w:val="yellow"/>
              </w:rPr>
            </w:pPr>
            <w:r w:rsidRPr="00DC769D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5</w:t>
            </w:r>
            <w:r w:rsidRPr="00DC769D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0</w:t>
            </w:r>
            <w:r w:rsidRPr="00DC769D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872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right="-57"/>
              <w:rPr>
                <w:rFonts w:ascii="Arial" w:hAnsi="Arial" w:cs="Arial"/>
                <w:iCs/>
                <w:szCs w:val="24"/>
                <w:highlight w:val="yellow"/>
              </w:rPr>
            </w:pPr>
            <w:r w:rsidRPr="00DC769D">
              <w:rPr>
                <w:rFonts w:ascii="Arial" w:hAnsi="Arial" w:cs="Arial"/>
                <w:szCs w:val="24"/>
              </w:rPr>
              <w:t>Closing Speech</w:t>
            </w:r>
          </w:p>
        </w:tc>
        <w:tc>
          <w:tcPr>
            <w:tcW w:w="2693" w:type="dxa"/>
            <w:vAlign w:val="center"/>
          </w:tcPr>
          <w:p w:rsidR="00F069CF" w:rsidRPr="00DC769D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iCs/>
                <w:szCs w:val="24"/>
                <w:highlight w:val="yellow"/>
              </w:rPr>
            </w:pPr>
            <w:r w:rsidRPr="00DC769D">
              <w:rPr>
                <w:rFonts w:ascii="Arial" w:hAnsi="Arial" w:cs="Arial"/>
                <w:szCs w:val="24"/>
              </w:rPr>
              <w:t>Mark Robinson - UNEW</w:t>
            </w:r>
          </w:p>
        </w:tc>
      </w:tr>
      <w:tr w:rsidR="00F069CF" w:rsidRPr="002F0F75" w:rsidTr="002F0F75">
        <w:tc>
          <w:tcPr>
            <w:tcW w:w="2438" w:type="dxa"/>
            <w:shd w:val="clear" w:color="auto" w:fill="D9D9D9"/>
            <w:vAlign w:val="center"/>
          </w:tcPr>
          <w:p w:rsidR="00F069CF" w:rsidRPr="002F0F75" w:rsidRDefault="00F069CF" w:rsidP="00B0335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72" w:type="dxa"/>
            <w:shd w:val="clear" w:color="auto" w:fill="D9D9D9"/>
            <w:vAlign w:val="center"/>
          </w:tcPr>
          <w:p w:rsidR="00F069CF" w:rsidRPr="002F0F75" w:rsidRDefault="00F069CF" w:rsidP="007A399C">
            <w:pPr>
              <w:spacing w:after="0" w:line="240" w:lineRule="auto"/>
              <w:ind w:right="-57"/>
              <w:rPr>
                <w:rFonts w:ascii="Arial" w:hAnsi="Arial" w:cs="Arial"/>
                <w:b/>
                <w:szCs w:val="24"/>
              </w:rPr>
            </w:pPr>
            <w:r w:rsidRPr="002F0F75">
              <w:rPr>
                <w:rFonts w:ascii="Arial" w:hAnsi="Arial" w:cs="Arial"/>
                <w:b/>
                <w:szCs w:val="24"/>
              </w:rPr>
              <w:t>End of the event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069CF" w:rsidRPr="002F0F75" w:rsidRDefault="00F069CF" w:rsidP="007A399C">
            <w:pPr>
              <w:spacing w:after="0" w:line="240" w:lineRule="auto"/>
              <w:ind w:left="-69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F069CF" w:rsidRPr="0067149A" w:rsidRDefault="00F069CF" w:rsidP="00671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sectPr w:rsidR="00F069CF" w:rsidRPr="0067149A" w:rsidSect="00031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628"/>
    <w:rsid w:val="00031C37"/>
    <w:rsid w:val="00056EBE"/>
    <w:rsid w:val="000C3D21"/>
    <w:rsid w:val="001017F3"/>
    <w:rsid w:val="00115D70"/>
    <w:rsid w:val="00117A2F"/>
    <w:rsid w:val="001233BC"/>
    <w:rsid w:val="001264A8"/>
    <w:rsid w:val="00146C1F"/>
    <w:rsid w:val="00155462"/>
    <w:rsid w:val="00192472"/>
    <w:rsid w:val="00194859"/>
    <w:rsid w:val="001B190F"/>
    <w:rsid w:val="001D3D87"/>
    <w:rsid w:val="001D469D"/>
    <w:rsid w:val="002162A7"/>
    <w:rsid w:val="0022586F"/>
    <w:rsid w:val="00242E25"/>
    <w:rsid w:val="00265D04"/>
    <w:rsid w:val="0027719A"/>
    <w:rsid w:val="002A43B9"/>
    <w:rsid w:val="002A4505"/>
    <w:rsid w:val="002C2ED0"/>
    <w:rsid w:val="002C5D98"/>
    <w:rsid w:val="002F0F75"/>
    <w:rsid w:val="00343AA8"/>
    <w:rsid w:val="00356836"/>
    <w:rsid w:val="0038195C"/>
    <w:rsid w:val="003D7F44"/>
    <w:rsid w:val="004071BA"/>
    <w:rsid w:val="004962B4"/>
    <w:rsid w:val="004A1C5C"/>
    <w:rsid w:val="004E7CA9"/>
    <w:rsid w:val="005C3162"/>
    <w:rsid w:val="005E548E"/>
    <w:rsid w:val="00630628"/>
    <w:rsid w:val="0065272D"/>
    <w:rsid w:val="00660621"/>
    <w:rsid w:val="0067149A"/>
    <w:rsid w:val="006C3AC4"/>
    <w:rsid w:val="006F5D1E"/>
    <w:rsid w:val="00703F07"/>
    <w:rsid w:val="007853D9"/>
    <w:rsid w:val="007A399C"/>
    <w:rsid w:val="007D0278"/>
    <w:rsid w:val="007D6EC0"/>
    <w:rsid w:val="007F2E4E"/>
    <w:rsid w:val="007F6F45"/>
    <w:rsid w:val="008048F6"/>
    <w:rsid w:val="00861AF3"/>
    <w:rsid w:val="00874516"/>
    <w:rsid w:val="0088783C"/>
    <w:rsid w:val="008B1DBD"/>
    <w:rsid w:val="008D0113"/>
    <w:rsid w:val="00906447"/>
    <w:rsid w:val="009675C4"/>
    <w:rsid w:val="00983C84"/>
    <w:rsid w:val="00996A9F"/>
    <w:rsid w:val="009A7C55"/>
    <w:rsid w:val="009B141F"/>
    <w:rsid w:val="009B1BBE"/>
    <w:rsid w:val="00A008E4"/>
    <w:rsid w:val="00A10BD2"/>
    <w:rsid w:val="00A407A5"/>
    <w:rsid w:val="00A63D28"/>
    <w:rsid w:val="00A7191C"/>
    <w:rsid w:val="00A92101"/>
    <w:rsid w:val="00A9465A"/>
    <w:rsid w:val="00AA5034"/>
    <w:rsid w:val="00AA787B"/>
    <w:rsid w:val="00B03359"/>
    <w:rsid w:val="00B139D7"/>
    <w:rsid w:val="00B15D97"/>
    <w:rsid w:val="00B235D3"/>
    <w:rsid w:val="00B577C0"/>
    <w:rsid w:val="00B768D4"/>
    <w:rsid w:val="00B90076"/>
    <w:rsid w:val="00B95389"/>
    <w:rsid w:val="00BF39A1"/>
    <w:rsid w:val="00C20112"/>
    <w:rsid w:val="00C211D7"/>
    <w:rsid w:val="00C31E0D"/>
    <w:rsid w:val="00C43315"/>
    <w:rsid w:val="00C53E82"/>
    <w:rsid w:val="00C56E7A"/>
    <w:rsid w:val="00C63E63"/>
    <w:rsid w:val="00CF7DD5"/>
    <w:rsid w:val="00D04C85"/>
    <w:rsid w:val="00D67865"/>
    <w:rsid w:val="00DC53DC"/>
    <w:rsid w:val="00DC769D"/>
    <w:rsid w:val="00DE02E6"/>
    <w:rsid w:val="00DE3042"/>
    <w:rsid w:val="00E43830"/>
    <w:rsid w:val="00E522DF"/>
    <w:rsid w:val="00E76503"/>
    <w:rsid w:val="00EB177E"/>
    <w:rsid w:val="00ED4C55"/>
    <w:rsid w:val="00ED61A6"/>
    <w:rsid w:val="00EE71DE"/>
    <w:rsid w:val="00F069CF"/>
    <w:rsid w:val="00F1798A"/>
    <w:rsid w:val="00F24656"/>
    <w:rsid w:val="00FC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1F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6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F7DD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234</Words>
  <Characters>1476</Characters>
  <Application>Microsoft Office Outlook</Application>
  <DocSecurity>0</DocSecurity>
  <Lines>0</Lines>
  <Paragraphs>0</Paragraphs>
  <ScaleCrop>false</ScaleCrop>
  <Company>KZPS d.o.o.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Bogdan</dc:creator>
  <cp:keywords/>
  <dc:description/>
  <cp:lastModifiedBy>marinkovic</cp:lastModifiedBy>
  <cp:revision>2</cp:revision>
  <dcterms:created xsi:type="dcterms:W3CDTF">2011-08-30T14:19:00Z</dcterms:created>
  <dcterms:modified xsi:type="dcterms:W3CDTF">2011-08-30T14:19:00Z</dcterms:modified>
</cp:coreProperties>
</file>