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5" w:rsidRPr="00EB1C7E" w:rsidRDefault="004D31C5">
      <w:pPr>
        <w:rPr>
          <w:rFonts w:ascii="Arial Narrow" w:hAnsi="Arial Narrow"/>
        </w:rPr>
      </w:pPr>
      <w:r>
        <w:rPr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-6.05pt;width:162pt;height:27.9pt;z-index:251658240;visibility:visible" filled="f" stroked="f">
            <v:textbox style="mso-next-textbox:#_x0000_s1026;mso-rotate-with-shape:t" inset="0,0,0,0">
              <w:txbxContent>
                <w:p w:rsidR="004D31C5" w:rsidRPr="002C1FA5" w:rsidRDefault="004D31C5" w:rsidP="00F475F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2C1FA5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A project implemented by</w:t>
                  </w:r>
                </w:p>
                <w:p w:rsidR="004D31C5" w:rsidRPr="002C1FA5" w:rsidRDefault="004D31C5" w:rsidP="00F475F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2C1FA5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The Central European Initiative</w:t>
                  </w:r>
                </w:p>
              </w:txbxContent>
            </v:textbox>
          </v:shape>
        </w:pict>
      </w:r>
      <w:r>
        <w:rPr>
          <w:lang w:val="de-DE" w:eastAsia="de-DE"/>
        </w:rPr>
        <w:pict>
          <v:shape id="Text Box 17" o:spid="_x0000_s1027" type="#_x0000_t202" style="position:absolute;margin-left:-.6pt;margin-top:-9.45pt;width:148.8pt;height:32.35pt;z-index:251657216;visibility:visible;mso-wrap-style:none" filled="f" stroked="f">
            <v:textbox style="mso-next-textbox:#Text Box 17;mso-rotate-with-shape:t;mso-fit-shape-to-text:t" inset="0,0,0,0">
              <w:txbxContent>
                <w:p w:rsidR="004D31C5" w:rsidRPr="002A24FB" w:rsidRDefault="004D31C5" w:rsidP="00274C3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0114A0">
                    <w:rPr>
                      <w:rFonts w:ascii="Arial Narrow" w:hAnsi="Arial Narrow" w:cs="Arial"/>
                      <w:i/>
                      <w:iCs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in;height:48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EB1C7E">
        <w:rPr>
          <w:rFonts w:ascii="Arial Narrow" w:hAnsi="Arial Narrow"/>
        </w:rPr>
        <w:t xml:space="preserve">                              </w:t>
      </w:r>
    </w:p>
    <w:p w:rsidR="004D31C5" w:rsidRPr="00EB1C7E" w:rsidRDefault="004D31C5" w:rsidP="0056018C">
      <w:pPr>
        <w:tabs>
          <w:tab w:val="left" w:pos="51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119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08"/>
      </w:tblGrid>
      <w:tr w:rsidR="004D31C5" w:rsidRPr="00EB1C7E" w:rsidTr="00274C39">
        <w:trPr>
          <w:trHeight w:val="3112"/>
        </w:trPr>
        <w:tc>
          <w:tcPr>
            <w:tcW w:w="11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4D31C5" w:rsidRPr="00EB1C7E" w:rsidRDefault="004D31C5" w:rsidP="00B676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D31C5" w:rsidRPr="00EB1C7E" w:rsidRDefault="004D31C5" w:rsidP="00F475F6">
            <w:pPr>
              <w:pStyle w:val="Header"/>
              <w:ind w:left="-5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B1C7E">
              <w:rPr>
                <w:rFonts w:ascii="Arial Narrow" w:hAnsi="Arial Narrow"/>
                <w:b/>
                <w:sz w:val="32"/>
                <w:szCs w:val="32"/>
              </w:rPr>
              <w:t xml:space="preserve">Improving Cooperation in </w:t>
            </w:r>
            <w:smartTag w:uri="urn:schemas-microsoft-com:office:smarttags" w:element="place">
              <w:r w:rsidRPr="00EB1C7E">
                <w:rPr>
                  <w:rFonts w:ascii="Arial Narrow" w:hAnsi="Arial Narrow"/>
                  <w:b/>
                  <w:sz w:val="32"/>
                  <w:szCs w:val="32"/>
                </w:rPr>
                <w:t>South-East Europe</w:t>
              </w:r>
            </w:smartTag>
          </w:p>
          <w:p w:rsidR="004D31C5" w:rsidRPr="00EB1C7E" w:rsidRDefault="004D31C5" w:rsidP="00F475F6">
            <w:pPr>
              <w:pStyle w:val="Header"/>
              <w:ind w:left="-539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1C7E">
              <w:rPr>
                <w:rFonts w:ascii="Arial Narrow" w:hAnsi="Arial Narrow"/>
                <w:b/>
                <w:sz w:val="32"/>
                <w:szCs w:val="32"/>
              </w:rPr>
              <w:t>by Actions for Strengthening the Regional Cooperation Council”</w:t>
            </w:r>
          </w:p>
          <w:p w:rsidR="004D31C5" w:rsidRPr="00EB1C7E" w:rsidRDefault="004D31C5" w:rsidP="00F475F6">
            <w:pPr>
              <w:spacing w:line="140" w:lineRule="atLeast"/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EB1C7E">
              <w:rPr>
                <w:rFonts w:ascii="Arial Narrow" w:hAnsi="Arial Narrow"/>
                <w:smallCaps/>
                <w:sz w:val="32"/>
                <w:szCs w:val="32"/>
              </w:rPr>
              <w:t>IPA Regional Programme 2010 - EuropeAid/131229/C/ACT/Multi</w:t>
            </w:r>
          </w:p>
          <w:p w:rsidR="004D31C5" w:rsidRPr="00EB1C7E" w:rsidRDefault="004D31C5" w:rsidP="00F475F6">
            <w:pPr>
              <w:spacing w:line="140" w:lineRule="atLeast"/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</w:p>
          <w:p w:rsidR="004D31C5" w:rsidRPr="00EB1C7E" w:rsidRDefault="004D31C5" w:rsidP="00F475F6">
            <w:pPr>
              <w:spacing w:line="140" w:lineRule="atLeast"/>
              <w:jc w:val="center"/>
              <w:rPr>
                <w:rFonts w:ascii="Arial Narrow" w:hAnsi="Arial Narrow"/>
                <w:b/>
                <w:smallCaps/>
                <w:sz w:val="48"/>
                <w:szCs w:val="48"/>
              </w:rPr>
            </w:pPr>
            <w:r w:rsidRPr="00EB1C7E">
              <w:rPr>
                <w:rFonts w:ascii="Arial Narrow" w:hAnsi="Arial Narrow"/>
                <w:b/>
                <w:smallCaps/>
                <w:sz w:val="48"/>
                <w:szCs w:val="48"/>
              </w:rPr>
              <w:t>Kick-off meeting</w:t>
            </w:r>
          </w:p>
          <w:p w:rsidR="004D31C5" w:rsidRPr="00EB1C7E" w:rsidRDefault="004D31C5" w:rsidP="00274C39">
            <w:pPr>
              <w:spacing w:before="120" w:line="140" w:lineRule="atLeast"/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EB1C7E">
              <w:rPr>
                <w:rFonts w:ascii="Arial Narrow" w:hAnsi="Arial Narrow"/>
                <w:b/>
                <w:smallCaps/>
                <w:sz w:val="32"/>
                <w:szCs w:val="32"/>
              </w:rPr>
              <w:t>March 16</w:t>
            </w:r>
            <w:r w:rsidRPr="00EB1C7E">
              <w:rPr>
                <w:rFonts w:ascii="Arial Narrow" w:hAnsi="Arial Narrow"/>
                <w:b/>
                <w:smallCaps/>
                <w:sz w:val="32"/>
                <w:szCs w:val="32"/>
                <w:vertAlign w:val="superscript"/>
              </w:rPr>
              <w:t>th</w:t>
            </w:r>
            <w:r w:rsidRPr="00EB1C7E">
              <w:rPr>
                <w:rFonts w:ascii="Arial Narrow" w:hAnsi="Arial Narrow"/>
                <w:b/>
                <w:smallCaps/>
                <w:sz w:val="32"/>
                <w:szCs w:val="32"/>
              </w:rPr>
              <w:t>,  2012</w:t>
            </w:r>
            <w:r>
              <w:rPr>
                <w:rFonts w:ascii="Arial Narrow" w:hAnsi="Arial Narrow"/>
                <w:b/>
                <w:smallCaps/>
                <w:sz w:val="32"/>
                <w:szCs w:val="32"/>
              </w:rPr>
              <w:t xml:space="preserve"> at 09.00</w:t>
            </w:r>
            <w:r w:rsidRPr="00EB1C7E">
              <w:rPr>
                <w:rFonts w:ascii="Arial Narrow" w:hAnsi="Arial Narrow"/>
                <w:b/>
                <w:smallCaps/>
                <w:sz w:val="32"/>
                <w:szCs w:val="32"/>
              </w:rP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 w:rsidRPr="00EB1C7E">
                  <w:rPr>
                    <w:rFonts w:ascii="Arial Narrow" w:hAnsi="Arial Narrow"/>
                    <w:b/>
                    <w:smallCaps/>
                    <w:sz w:val="32"/>
                    <w:szCs w:val="32"/>
                  </w:rPr>
                  <w:t>Sarajevo</w:t>
                </w:r>
              </w:smartTag>
            </w:smartTag>
            <w:r w:rsidRPr="00EB1C7E">
              <w:rPr>
                <w:rFonts w:ascii="Arial Narrow" w:hAnsi="Arial Narrow"/>
                <w:b/>
                <w:smallCaps/>
                <w:sz w:val="32"/>
                <w:szCs w:val="32"/>
              </w:rPr>
              <w:t xml:space="preserve"> (BiH)</w:t>
            </w:r>
          </w:p>
          <w:p w:rsidR="004D31C5" w:rsidRPr="00EB1C7E" w:rsidRDefault="004D31C5" w:rsidP="00EB1C7E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</w:p>
        </w:tc>
      </w:tr>
    </w:tbl>
    <w:p w:rsidR="004D31C5" w:rsidRPr="00EB1C7E" w:rsidRDefault="004D31C5" w:rsidP="00F475F6">
      <w:pPr>
        <w:spacing w:line="140" w:lineRule="atLeast"/>
        <w:rPr>
          <w:rFonts w:ascii="Arial Narrow" w:hAnsi="Arial Narrow"/>
          <w:b/>
          <w:smallCaps/>
          <w:sz w:val="32"/>
          <w:szCs w:val="32"/>
        </w:rPr>
      </w:pPr>
    </w:p>
    <w:p w:rsidR="004D31C5" w:rsidRPr="00EB1C7E" w:rsidRDefault="004D31C5" w:rsidP="00945A04">
      <w:pPr>
        <w:jc w:val="both"/>
        <w:rPr>
          <w:rFonts w:ascii="Arial Narrow" w:hAnsi="Arial Narrow"/>
          <w:b/>
          <w:sz w:val="32"/>
          <w:szCs w:val="32"/>
        </w:rPr>
      </w:pPr>
    </w:p>
    <w:tbl>
      <w:tblPr>
        <w:tblW w:w="12052" w:type="dxa"/>
        <w:tblInd w:w="-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52"/>
      </w:tblGrid>
      <w:tr w:rsidR="004D31C5" w:rsidRPr="00EB1C7E" w:rsidTr="00FC27FC">
        <w:trPr>
          <w:trHeight w:val="614"/>
        </w:trPr>
        <w:tc>
          <w:tcPr>
            <w:tcW w:w="12052" w:type="dxa"/>
            <w:shd w:val="clear" w:color="auto" w:fill="EAEAEA"/>
            <w:vAlign w:val="center"/>
          </w:tcPr>
          <w:p w:rsidR="004D31C5" w:rsidRPr="00EB1C7E" w:rsidRDefault="004D31C5" w:rsidP="00274C3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1C7E">
              <w:rPr>
                <w:rFonts w:ascii="Arial Narrow" w:hAnsi="Arial Narrow"/>
                <w:sz w:val="32"/>
                <w:szCs w:val="32"/>
              </w:rPr>
              <w:t>Venue</w:t>
            </w:r>
          </w:p>
        </w:tc>
      </w:tr>
    </w:tbl>
    <w:p w:rsidR="004D31C5" w:rsidRPr="00EB1C7E" w:rsidRDefault="004D31C5" w:rsidP="00274C39">
      <w:pPr>
        <w:jc w:val="center"/>
        <w:rPr>
          <w:rFonts w:ascii="Arial Narrow" w:hAnsi="Arial Narrow"/>
          <w:sz w:val="32"/>
          <w:szCs w:val="32"/>
        </w:rPr>
      </w:pPr>
    </w:p>
    <w:p w:rsidR="004D31C5" w:rsidRPr="00EB1C7E" w:rsidRDefault="004D31C5" w:rsidP="00274C39">
      <w:pPr>
        <w:jc w:val="center"/>
        <w:rPr>
          <w:rFonts w:ascii="Arial Narrow" w:hAnsi="Arial Narrow"/>
          <w:sz w:val="32"/>
          <w:szCs w:val="32"/>
        </w:rPr>
      </w:pPr>
    </w:p>
    <w:p w:rsidR="004D31C5" w:rsidRPr="00EB1C7E" w:rsidRDefault="004D31C5" w:rsidP="00274C39">
      <w:pPr>
        <w:ind w:left="1260" w:hanging="1260"/>
        <w:jc w:val="center"/>
        <w:rPr>
          <w:rFonts w:ascii="Arial Narrow" w:hAnsi="Arial Narrow"/>
          <w:b/>
          <w:sz w:val="32"/>
          <w:szCs w:val="32"/>
        </w:rPr>
      </w:pPr>
      <w:r w:rsidRPr="00EB1C7E">
        <w:rPr>
          <w:rFonts w:ascii="Arial Narrow" w:hAnsi="Arial Narrow"/>
          <w:b/>
          <w:sz w:val="32"/>
          <w:szCs w:val="32"/>
        </w:rPr>
        <w:t>Holiday Inn Sarajevo Hotel</w:t>
      </w:r>
    </w:p>
    <w:p w:rsidR="004D31C5" w:rsidRPr="00EB1C7E" w:rsidRDefault="004D31C5" w:rsidP="00274C39">
      <w:pPr>
        <w:ind w:left="1260" w:hanging="1260"/>
        <w:jc w:val="center"/>
        <w:rPr>
          <w:rFonts w:ascii="Arial Narrow" w:hAnsi="Arial Narrow"/>
          <w:b/>
          <w:sz w:val="32"/>
          <w:szCs w:val="32"/>
        </w:rPr>
      </w:pPr>
      <w:r w:rsidRPr="00EB1C7E">
        <w:rPr>
          <w:rFonts w:ascii="Arial Narrow" w:hAnsi="Arial Narrow"/>
          <w:b/>
          <w:sz w:val="32"/>
          <w:szCs w:val="32"/>
        </w:rPr>
        <w:t>Zmaja od Bosne 4,  City of Sarajevo 71000, Bosnia Erzegovina</w:t>
      </w:r>
      <w:r w:rsidRPr="00EB1C7E">
        <w:rPr>
          <w:rFonts w:ascii="Arial" w:hAnsi="Arial" w:cs="Arial"/>
          <w:b/>
          <w:noProof w:val="0"/>
          <w:sz w:val="32"/>
          <w:szCs w:val="32"/>
          <w:lang w:bidi="he-IL"/>
        </w:rPr>
        <w:t>‎</w:t>
      </w:r>
    </w:p>
    <w:p w:rsidR="004D31C5" w:rsidRPr="00EB1C7E" w:rsidRDefault="004D31C5" w:rsidP="00274C39">
      <w:pPr>
        <w:jc w:val="center"/>
        <w:rPr>
          <w:rFonts w:ascii="Arial Narrow" w:hAnsi="Arial Narrow"/>
          <w:sz w:val="32"/>
          <w:szCs w:val="32"/>
        </w:rPr>
      </w:pPr>
    </w:p>
    <w:p w:rsidR="004D31C5" w:rsidRPr="00EB1C7E" w:rsidRDefault="004D31C5" w:rsidP="00274C39">
      <w:pPr>
        <w:jc w:val="center"/>
        <w:rPr>
          <w:rFonts w:ascii="Arial Narrow" w:hAnsi="Arial Narrow"/>
          <w:sz w:val="32"/>
          <w:szCs w:val="32"/>
        </w:rPr>
      </w:pPr>
    </w:p>
    <w:tbl>
      <w:tblPr>
        <w:tblW w:w="12052" w:type="dxa"/>
        <w:tblInd w:w="-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52"/>
      </w:tblGrid>
      <w:tr w:rsidR="004D31C5" w:rsidRPr="00EB1C7E" w:rsidTr="0020169F">
        <w:trPr>
          <w:trHeight w:val="614"/>
        </w:trPr>
        <w:tc>
          <w:tcPr>
            <w:tcW w:w="12052" w:type="dxa"/>
            <w:shd w:val="clear" w:color="auto" w:fill="EAEAEA"/>
            <w:vAlign w:val="center"/>
          </w:tcPr>
          <w:p w:rsidR="004D31C5" w:rsidRPr="00EB1C7E" w:rsidRDefault="004D31C5" w:rsidP="0020169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1C7E">
              <w:rPr>
                <w:rFonts w:ascii="Arial Narrow" w:hAnsi="Arial Narrow" w:cs="Calibri"/>
                <w:b/>
                <w:sz w:val="32"/>
                <w:szCs w:val="32"/>
              </w:rPr>
              <w:t>Personal data</w:t>
            </w:r>
          </w:p>
        </w:tc>
      </w:tr>
    </w:tbl>
    <w:p w:rsidR="004D31C5" w:rsidRPr="00EB1C7E" w:rsidRDefault="004D31C5" w:rsidP="002B04D3">
      <w:pPr>
        <w:jc w:val="both"/>
        <w:rPr>
          <w:rFonts w:ascii="Arial Narrow" w:hAnsi="Arial Narrow"/>
          <w:sz w:val="32"/>
          <w:szCs w:val="32"/>
        </w:rPr>
      </w:pPr>
    </w:p>
    <w:p w:rsidR="004D31C5" w:rsidRPr="00EB1C7E" w:rsidRDefault="004D31C5" w:rsidP="00AF136D">
      <w:pPr>
        <w:jc w:val="both"/>
        <w:rPr>
          <w:rFonts w:ascii="Arial Narrow" w:hAnsi="Arial Narrow" w:cs="Calibri"/>
          <w:sz w:val="32"/>
          <w:szCs w:val="32"/>
        </w:rPr>
      </w:pPr>
      <w:r w:rsidRPr="00EB1C7E">
        <w:rPr>
          <w:rFonts w:ascii="Arial Narrow" w:hAnsi="Arial Narrow"/>
          <w:sz w:val="32"/>
          <w:szCs w:val="32"/>
        </w:rPr>
        <w:t xml:space="preserve">Please fill </w:t>
      </w:r>
      <w:r w:rsidRPr="00EB1C7E">
        <w:rPr>
          <w:rFonts w:ascii="Arial Narrow" w:hAnsi="Arial Narrow" w:cs="Calibri"/>
          <w:sz w:val="32"/>
          <w:szCs w:val="32"/>
        </w:rPr>
        <w:t>in one registration form per person</w:t>
      </w:r>
      <w:r>
        <w:rPr>
          <w:rFonts w:ascii="Arial Narrow" w:hAnsi="Arial Narrow" w:cs="Calibri"/>
          <w:sz w:val="32"/>
          <w:szCs w:val="32"/>
        </w:rPr>
        <w:t>.</w:t>
      </w:r>
    </w:p>
    <w:p w:rsidR="004D31C5" w:rsidRPr="00EB1C7E" w:rsidRDefault="004D31C5" w:rsidP="00B73547">
      <w:pPr>
        <w:jc w:val="both"/>
        <w:rPr>
          <w:rFonts w:ascii="Arial Narrow" w:hAnsi="Arial Narrow" w:cs="Calibri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4"/>
        <w:gridCol w:w="1559"/>
        <w:gridCol w:w="3119"/>
      </w:tblGrid>
      <w:tr w:rsidR="004D31C5" w:rsidRPr="00EB1C7E" w:rsidTr="00EB1C7E">
        <w:trPr>
          <w:cantSplit/>
          <w:trHeight w:hRule="exact" w:val="4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  <w:r w:rsidRPr="00EB1C7E"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Name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</w:tr>
      <w:tr w:rsidR="004D31C5" w:rsidRPr="00EB1C7E" w:rsidTr="00EB1C7E">
        <w:trPr>
          <w:cantSplit/>
          <w:trHeight w:hRule="exact" w:val="4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Default="004D31C5" w:rsidP="0020169F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  <w: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O</w:t>
            </w:r>
            <w:r w:rsidRPr="00EB1C7E"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rganisation</w:t>
            </w:r>
          </w:p>
          <w:p w:rsidR="004D31C5" w:rsidRPr="00EB1C7E" w:rsidRDefault="004D31C5" w:rsidP="0020169F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</w:tr>
      <w:tr w:rsidR="004D31C5" w:rsidRPr="00EB1C7E" w:rsidTr="00EB1C7E">
        <w:trPr>
          <w:cantSplit/>
          <w:trHeight w:hRule="exact" w:val="4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  <w:r w:rsidRPr="00EB1C7E"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Country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</w:tr>
      <w:tr w:rsidR="004D31C5" w:rsidRPr="00EB1C7E" w:rsidTr="00EB1C7E">
        <w:trPr>
          <w:cantSplit/>
          <w:trHeight w:hRule="exact" w:val="591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EB1C7E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  <w:r w:rsidRPr="00EB1C7E"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Telephone</w:t>
            </w:r>
            <w: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 xml:space="preserve">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</w:tr>
      <w:tr w:rsidR="004D31C5" w:rsidRPr="00EB1C7E" w:rsidTr="00EB1C7E">
        <w:trPr>
          <w:cantSplit/>
          <w:trHeight w:hRule="exact" w:val="4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  <w: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 xml:space="preserve">Mobile </w:t>
            </w:r>
            <w:r w:rsidRPr="00EB1C7E"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No: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</w:tr>
      <w:tr w:rsidR="004D31C5" w:rsidRPr="00EB1C7E" w:rsidTr="00EB1C7E">
        <w:trPr>
          <w:cantSplit/>
          <w:trHeight w:hRule="exact" w:val="4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</w:pPr>
            <w:r w:rsidRPr="00EB1C7E">
              <w:rPr>
                <w:rFonts w:ascii="Arial Narrow" w:hAnsi="Arial Narrow" w:cs="Tahoma"/>
                <w:color w:val="333399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1C5" w:rsidRPr="00EB1C7E" w:rsidRDefault="004D31C5" w:rsidP="0020169F">
            <w:pPr>
              <w:rPr>
                <w:rFonts w:ascii="Arial Narrow" w:hAnsi="Arial Narrow" w:cs="Tahoma"/>
                <w:b/>
                <w:color w:val="333399"/>
                <w:sz w:val="32"/>
                <w:szCs w:val="32"/>
                <w:lang w:val="en-US"/>
              </w:rPr>
            </w:pPr>
          </w:p>
        </w:tc>
      </w:tr>
    </w:tbl>
    <w:p w:rsidR="004D31C5" w:rsidRPr="00EB1C7E" w:rsidRDefault="004D31C5" w:rsidP="00B73547">
      <w:pPr>
        <w:jc w:val="both"/>
        <w:rPr>
          <w:rFonts w:ascii="Arial Narrow" w:hAnsi="Arial Narrow" w:cs="Calibri"/>
          <w:b/>
          <w:sz w:val="32"/>
          <w:szCs w:val="32"/>
        </w:rPr>
      </w:pPr>
    </w:p>
    <w:p w:rsidR="004D31C5" w:rsidRPr="00EB1C7E" w:rsidRDefault="004D31C5" w:rsidP="00076FC0">
      <w:pPr>
        <w:rPr>
          <w:rFonts w:ascii="Arial Narrow" w:hAnsi="Arial Narrow"/>
          <w:sz w:val="32"/>
          <w:szCs w:val="32"/>
        </w:rPr>
      </w:pPr>
      <w:r w:rsidRPr="00EB1C7E">
        <w:rPr>
          <w:rFonts w:ascii="Arial Narrow" w:hAnsi="Arial Narrow"/>
          <w:sz w:val="32"/>
          <w:szCs w:val="32"/>
        </w:rPr>
        <w:t xml:space="preserve">We are looking forward to meet you in </w:t>
      </w:r>
      <w:smartTag w:uri="urn:schemas-microsoft-com:office:smarttags" w:element="City">
        <w:smartTag w:uri="urn:schemas-microsoft-com:office:smarttags" w:element="place">
          <w:r w:rsidRPr="00EB1C7E">
            <w:rPr>
              <w:rFonts w:ascii="Arial Narrow" w:hAnsi="Arial Narrow"/>
              <w:sz w:val="32"/>
              <w:szCs w:val="32"/>
            </w:rPr>
            <w:t>Sarajevo</w:t>
          </w:r>
        </w:smartTag>
      </w:smartTag>
      <w:r w:rsidRPr="00EB1C7E">
        <w:rPr>
          <w:rFonts w:ascii="Arial Narrow" w:hAnsi="Arial Narrow"/>
          <w:sz w:val="32"/>
          <w:szCs w:val="32"/>
        </w:rPr>
        <w:t>!</w:t>
      </w:r>
    </w:p>
    <w:sectPr w:rsidR="004D31C5" w:rsidRPr="00EB1C7E" w:rsidSect="00945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C5" w:rsidRDefault="004D31C5" w:rsidP="006209F0">
      <w:r>
        <w:separator/>
      </w:r>
    </w:p>
  </w:endnote>
  <w:endnote w:type="continuationSeparator" w:id="0">
    <w:p w:rsidR="004D31C5" w:rsidRDefault="004D31C5" w:rsidP="0062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5" w:rsidRPr="0045648A" w:rsidRDefault="004D31C5" w:rsidP="00964883">
    <w:pPr>
      <w:pStyle w:val="Footer"/>
      <w:jc w:val="right"/>
      <w:rPr>
        <w:rFonts w:ascii="Verdana" w:hAnsi="Verdana"/>
        <w:color w:val="808080"/>
        <w:sz w:val="16"/>
        <w:szCs w:val="16"/>
        <w:lang w:val="sl-SI"/>
      </w:rPr>
    </w:pPr>
    <w:r>
      <w:rPr>
        <w:rFonts w:ascii="Verdana" w:hAnsi="Verdana"/>
        <w:color w:val="808080"/>
        <w:sz w:val="16"/>
        <w:szCs w:val="16"/>
        <w:lang w:val="sl-SI"/>
      </w:rPr>
      <w:t>Registration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C5" w:rsidRDefault="004D31C5" w:rsidP="006209F0">
      <w:r>
        <w:separator/>
      </w:r>
    </w:p>
  </w:footnote>
  <w:footnote w:type="continuationSeparator" w:id="0">
    <w:p w:rsidR="004D31C5" w:rsidRDefault="004D31C5" w:rsidP="00620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5" w:rsidRDefault="004D31C5" w:rsidP="00902CE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8" type="#_x0000_t75" style="width:48.75pt;height:30.75pt;visibility:visible">
          <v:imagedata r:id="rId1" o:title="" blacklevel="-3932f"/>
        </v:shape>
      </w:pict>
    </w:r>
    <w:r>
      <w:t xml:space="preserve">                                     </w:t>
    </w:r>
    <w:r w:rsidRPr="000114A0">
      <w:rPr>
        <w:b/>
        <w:sz w:val="28"/>
        <w:szCs w:val="28"/>
        <w:lang w:val="bs-Latn-BA" w:eastAsia="bs-Latn-BA"/>
      </w:rPr>
      <w:pict>
        <v:shape id="Picture 1" o:spid="_x0000_i1029" type="#_x0000_t75" alt="Logotip u boji (verzija 2)-mali" style="width:123.75pt;height:36.75pt;visibility:visible">
          <v:imagedata r:id="rId2" o:title=""/>
        </v:shape>
      </w:pict>
    </w:r>
    <w:r>
      <w:t xml:space="preserve">                                     </w:t>
    </w:r>
    <w:r w:rsidRPr="000114A0">
      <w:rPr>
        <w:rFonts w:ascii="Verdana" w:hAnsi="Verdana"/>
      </w:rPr>
      <w:pict>
        <v:shape id="Immagine 3" o:spid="_x0000_i1030" type="#_x0000_t75" style="width:54pt;height:33pt;visibility:visible">
          <v:imagedata r:id="rId3" o:title=""/>
        </v:shape>
      </w:pict>
    </w:r>
  </w:p>
  <w:p w:rsidR="004D31C5" w:rsidRDefault="004D3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EA4"/>
    <w:multiLevelType w:val="hybridMultilevel"/>
    <w:tmpl w:val="40B6E0EE"/>
    <w:lvl w:ilvl="0" w:tplc="9F88D4D4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>
    <w:nsid w:val="18CF6C11"/>
    <w:multiLevelType w:val="hybridMultilevel"/>
    <w:tmpl w:val="087A7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21"/>
    <w:rsid w:val="00010B81"/>
    <w:rsid w:val="000114A0"/>
    <w:rsid w:val="00015D35"/>
    <w:rsid w:val="00025578"/>
    <w:rsid w:val="00031139"/>
    <w:rsid w:val="000324D9"/>
    <w:rsid w:val="00040B74"/>
    <w:rsid w:val="0005344A"/>
    <w:rsid w:val="000538C0"/>
    <w:rsid w:val="000613F6"/>
    <w:rsid w:val="00067716"/>
    <w:rsid w:val="00067782"/>
    <w:rsid w:val="00071238"/>
    <w:rsid w:val="00073EB5"/>
    <w:rsid w:val="00076FC0"/>
    <w:rsid w:val="00094A83"/>
    <w:rsid w:val="000A08BE"/>
    <w:rsid w:val="000A3902"/>
    <w:rsid w:val="000B37E6"/>
    <w:rsid w:val="000C3BC3"/>
    <w:rsid w:val="000D00D6"/>
    <w:rsid w:val="000D6A4A"/>
    <w:rsid w:val="000D6B3D"/>
    <w:rsid w:val="00107F49"/>
    <w:rsid w:val="00147F1B"/>
    <w:rsid w:val="00182F87"/>
    <w:rsid w:val="0018465D"/>
    <w:rsid w:val="00185221"/>
    <w:rsid w:val="0019474F"/>
    <w:rsid w:val="001A5FD0"/>
    <w:rsid w:val="001B44A2"/>
    <w:rsid w:val="001C67F8"/>
    <w:rsid w:val="001F54B0"/>
    <w:rsid w:val="0020169F"/>
    <w:rsid w:val="00205D8C"/>
    <w:rsid w:val="002110A5"/>
    <w:rsid w:val="00220ED3"/>
    <w:rsid w:val="00232C2E"/>
    <w:rsid w:val="00240434"/>
    <w:rsid w:val="00246161"/>
    <w:rsid w:val="00251E10"/>
    <w:rsid w:val="00254799"/>
    <w:rsid w:val="002655FE"/>
    <w:rsid w:val="002674C3"/>
    <w:rsid w:val="00272683"/>
    <w:rsid w:val="00274C39"/>
    <w:rsid w:val="00282C7F"/>
    <w:rsid w:val="00295E59"/>
    <w:rsid w:val="002A0D46"/>
    <w:rsid w:val="002A24FB"/>
    <w:rsid w:val="002A516D"/>
    <w:rsid w:val="002A5A95"/>
    <w:rsid w:val="002A7699"/>
    <w:rsid w:val="002B04D3"/>
    <w:rsid w:val="002C1FA5"/>
    <w:rsid w:val="002C3DA4"/>
    <w:rsid w:val="002D5039"/>
    <w:rsid w:val="002E461C"/>
    <w:rsid w:val="002E6ED1"/>
    <w:rsid w:val="003036F1"/>
    <w:rsid w:val="00303A00"/>
    <w:rsid w:val="003070E5"/>
    <w:rsid w:val="00310C93"/>
    <w:rsid w:val="00321BA3"/>
    <w:rsid w:val="00322ACD"/>
    <w:rsid w:val="0033269C"/>
    <w:rsid w:val="003371C6"/>
    <w:rsid w:val="00341A95"/>
    <w:rsid w:val="003422AC"/>
    <w:rsid w:val="00352DFD"/>
    <w:rsid w:val="00363017"/>
    <w:rsid w:val="003A079E"/>
    <w:rsid w:val="003B6A42"/>
    <w:rsid w:val="003C7C4F"/>
    <w:rsid w:val="003D39B5"/>
    <w:rsid w:val="003E6DFC"/>
    <w:rsid w:val="003F1EEC"/>
    <w:rsid w:val="003F5A46"/>
    <w:rsid w:val="00410C8E"/>
    <w:rsid w:val="00417988"/>
    <w:rsid w:val="00433091"/>
    <w:rsid w:val="004454D9"/>
    <w:rsid w:val="0045648A"/>
    <w:rsid w:val="00470D8D"/>
    <w:rsid w:val="004716D0"/>
    <w:rsid w:val="0048015D"/>
    <w:rsid w:val="0048702D"/>
    <w:rsid w:val="00487621"/>
    <w:rsid w:val="004A19F1"/>
    <w:rsid w:val="004A1F81"/>
    <w:rsid w:val="004B0A5F"/>
    <w:rsid w:val="004B1D78"/>
    <w:rsid w:val="004B3510"/>
    <w:rsid w:val="004B63A0"/>
    <w:rsid w:val="004C58F5"/>
    <w:rsid w:val="004D31C5"/>
    <w:rsid w:val="004D363A"/>
    <w:rsid w:val="004D6BCA"/>
    <w:rsid w:val="0051030D"/>
    <w:rsid w:val="00517E10"/>
    <w:rsid w:val="005200DE"/>
    <w:rsid w:val="005341B1"/>
    <w:rsid w:val="00546131"/>
    <w:rsid w:val="005516D4"/>
    <w:rsid w:val="0056018C"/>
    <w:rsid w:val="00576D97"/>
    <w:rsid w:val="0058286E"/>
    <w:rsid w:val="00585D1F"/>
    <w:rsid w:val="00587CA8"/>
    <w:rsid w:val="00593322"/>
    <w:rsid w:val="00595DD6"/>
    <w:rsid w:val="005B0BF3"/>
    <w:rsid w:val="005C59F6"/>
    <w:rsid w:val="005D095B"/>
    <w:rsid w:val="005D5B18"/>
    <w:rsid w:val="005D6CA8"/>
    <w:rsid w:val="005E2849"/>
    <w:rsid w:val="005E3795"/>
    <w:rsid w:val="005E5DA7"/>
    <w:rsid w:val="005F6C62"/>
    <w:rsid w:val="006015B9"/>
    <w:rsid w:val="00601BA1"/>
    <w:rsid w:val="00607D75"/>
    <w:rsid w:val="0061035B"/>
    <w:rsid w:val="006209F0"/>
    <w:rsid w:val="00622A40"/>
    <w:rsid w:val="0064253A"/>
    <w:rsid w:val="006634D1"/>
    <w:rsid w:val="0067058A"/>
    <w:rsid w:val="006753DA"/>
    <w:rsid w:val="00685FE2"/>
    <w:rsid w:val="00692120"/>
    <w:rsid w:val="00694365"/>
    <w:rsid w:val="006B46FA"/>
    <w:rsid w:val="006D220F"/>
    <w:rsid w:val="006D5BE2"/>
    <w:rsid w:val="006D63A0"/>
    <w:rsid w:val="006F5A1B"/>
    <w:rsid w:val="006F6A86"/>
    <w:rsid w:val="0070261B"/>
    <w:rsid w:val="007162A3"/>
    <w:rsid w:val="007209D5"/>
    <w:rsid w:val="00727008"/>
    <w:rsid w:val="00731508"/>
    <w:rsid w:val="00732807"/>
    <w:rsid w:val="00743395"/>
    <w:rsid w:val="00755BBD"/>
    <w:rsid w:val="007658FA"/>
    <w:rsid w:val="00767C99"/>
    <w:rsid w:val="007825E1"/>
    <w:rsid w:val="00784553"/>
    <w:rsid w:val="007A2612"/>
    <w:rsid w:val="007B2138"/>
    <w:rsid w:val="007C10D3"/>
    <w:rsid w:val="007D16BE"/>
    <w:rsid w:val="007D2E7A"/>
    <w:rsid w:val="007E39A2"/>
    <w:rsid w:val="007F57BE"/>
    <w:rsid w:val="00801E26"/>
    <w:rsid w:val="008043C4"/>
    <w:rsid w:val="00806A6B"/>
    <w:rsid w:val="00813F19"/>
    <w:rsid w:val="0082152C"/>
    <w:rsid w:val="00823054"/>
    <w:rsid w:val="00825FD1"/>
    <w:rsid w:val="00827363"/>
    <w:rsid w:val="008334A8"/>
    <w:rsid w:val="00850FF7"/>
    <w:rsid w:val="00852084"/>
    <w:rsid w:val="00853E26"/>
    <w:rsid w:val="00856675"/>
    <w:rsid w:val="00857D9F"/>
    <w:rsid w:val="00864639"/>
    <w:rsid w:val="0087471D"/>
    <w:rsid w:val="00877D17"/>
    <w:rsid w:val="0088119A"/>
    <w:rsid w:val="008833E6"/>
    <w:rsid w:val="00887C31"/>
    <w:rsid w:val="00892929"/>
    <w:rsid w:val="008C4885"/>
    <w:rsid w:val="008C5429"/>
    <w:rsid w:val="008D5197"/>
    <w:rsid w:val="008D76B5"/>
    <w:rsid w:val="008E53EB"/>
    <w:rsid w:val="008F08E2"/>
    <w:rsid w:val="00901AA6"/>
    <w:rsid w:val="00902CED"/>
    <w:rsid w:val="00905F9F"/>
    <w:rsid w:val="00924009"/>
    <w:rsid w:val="00945716"/>
    <w:rsid w:val="00945A04"/>
    <w:rsid w:val="0094603D"/>
    <w:rsid w:val="00951AB1"/>
    <w:rsid w:val="0095505C"/>
    <w:rsid w:val="00964883"/>
    <w:rsid w:val="00967F41"/>
    <w:rsid w:val="009704FB"/>
    <w:rsid w:val="009761C7"/>
    <w:rsid w:val="0098516C"/>
    <w:rsid w:val="009A157E"/>
    <w:rsid w:val="009A4C08"/>
    <w:rsid w:val="009B3C14"/>
    <w:rsid w:val="009D2D63"/>
    <w:rsid w:val="009D4529"/>
    <w:rsid w:val="009D6453"/>
    <w:rsid w:val="009D6C53"/>
    <w:rsid w:val="009F1E1D"/>
    <w:rsid w:val="009F480B"/>
    <w:rsid w:val="009F5C4E"/>
    <w:rsid w:val="009F6FBE"/>
    <w:rsid w:val="00A1169F"/>
    <w:rsid w:val="00A13285"/>
    <w:rsid w:val="00A24F1D"/>
    <w:rsid w:val="00A26EEF"/>
    <w:rsid w:val="00A40C33"/>
    <w:rsid w:val="00A41C35"/>
    <w:rsid w:val="00A545C6"/>
    <w:rsid w:val="00A66043"/>
    <w:rsid w:val="00A66DB5"/>
    <w:rsid w:val="00A73AA0"/>
    <w:rsid w:val="00A80D4C"/>
    <w:rsid w:val="00AC719E"/>
    <w:rsid w:val="00AF136D"/>
    <w:rsid w:val="00B0032D"/>
    <w:rsid w:val="00B3524A"/>
    <w:rsid w:val="00B40442"/>
    <w:rsid w:val="00B41037"/>
    <w:rsid w:val="00B46B2A"/>
    <w:rsid w:val="00B640F4"/>
    <w:rsid w:val="00B65D6A"/>
    <w:rsid w:val="00B676E3"/>
    <w:rsid w:val="00B6776E"/>
    <w:rsid w:val="00B67FD2"/>
    <w:rsid w:val="00B73547"/>
    <w:rsid w:val="00B90B0B"/>
    <w:rsid w:val="00B92F2F"/>
    <w:rsid w:val="00BA180A"/>
    <w:rsid w:val="00BA58C1"/>
    <w:rsid w:val="00BB5442"/>
    <w:rsid w:val="00BC3E72"/>
    <w:rsid w:val="00BC4F4D"/>
    <w:rsid w:val="00BE1E39"/>
    <w:rsid w:val="00BE7990"/>
    <w:rsid w:val="00BF2225"/>
    <w:rsid w:val="00C10C96"/>
    <w:rsid w:val="00C1167F"/>
    <w:rsid w:val="00C1292B"/>
    <w:rsid w:val="00C17751"/>
    <w:rsid w:val="00C64811"/>
    <w:rsid w:val="00C730E5"/>
    <w:rsid w:val="00C82426"/>
    <w:rsid w:val="00C94AF9"/>
    <w:rsid w:val="00C96F19"/>
    <w:rsid w:val="00CA1E68"/>
    <w:rsid w:val="00CB2AEE"/>
    <w:rsid w:val="00CB2C14"/>
    <w:rsid w:val="00CB6A23"/>
    <w:rsid w:val="00CC5CD2"/>
    <w:rsid w:val="00CE45C3"/>
    <w:rsid w:val="00CE5DCA"/>
    <w:rsid w:val="00CE67A1"/>
    <w:rsid w:val="00CF4F25"/>
    <w:rsid w:val="00D0095C"/>
    <w:rsid w:val="00D00E89"/>
    <w:rsid w:val="00D055E0"/>
    <w:rsid w:val="00D06EA0"/>
    <w:rsid w:val="00D078F4"/>
    <w:rsid w:val="00D07D55"/>
    <w:rsid w:val="00D138E0"/>
    <w:rsid w:val="00D160D6"/>
    <w:rsid w:val="00D27EBD"/>
    <w:rsid w:val="00D34134"/>
    <w:rsid w:val="00D57910"/>
    <w:rsid w:val="00D63928"/>
    <w:rsid w:val="00D67046"/>
    <w:rsid w:val="00D71714"/>
    <w:rsid w:val="00D71FDF"/>
    <w:rsid w:val="00D778DC"/>
    <w:rsid w:val="00D932B2"/>
    <w:rsid w:val="00DA68F5"/>
    <w:rsid w:val="00DC1932"/>
    <w:rsid w:val="00DC31B5"/>
    <w:rsid w:val="00DC3D26"/>
    <w:rsid w:val="00DC5681"/>
    <w:rsid w:val="00DC71EB"/>
    <w:rsid w:val="00DC7CCF"/>
    <w:rsid w:val="00DE5DCE"/>
    <w:rsid w:val="00DF7FAC"/>
    <w:rsid w:val="00E11150"/>
    <w:rsid w:val="00E15953"/>
    <w:rsid w:val="00E232E8"/>
    <w:rsid w:val="00E23E43"/>
    <w:rsid w:val="00E301C4"/>
    <w:rsid w:val="00E400EA"/>
    <w:rsid w:val="00E67DE3"/>
    <w:rsid w:val="00E85A02"/>
    <w:rsid w:val="00E93B39"/>
    <w:rsid w:val="00E95032"/>
    <w:rsid w:val="00E97FCA"/>
    <w:rsid w:val="00EA3D76"/>
    <w:rsid w:val="00EA4711"/>
    <w:rsid w:val="00EA5E39"/>
    <w:rsid w:val="00EB1C7E"/>
    <w:rsid w:val="00ED2DDC"/>
    <w:rsid w:val="00EE259D"/>
    <w:rsid w:val="00EF06A7"/>
    <w:rsid w:val="00EF2422"/>
    <w:rsid w:val="00EF34AE"/>
    <w:rsid w:val="00F14EDE"/>
    <w:rsid w:val="00F15712"/>
    <w:rsid w:val="00F17682"/>
    <w:rsid w:val="00F353DD"/>
    <w:rsid w:val="00F475F6"/>
    <w:rsid w:val="00F539AD"/>
    <w:rsid w:val="00F57B2B"/>
    <w:rsid w:val="00F61695"/>
    <w:rsid w:val="00F662D6"/>
    <w:rsid w:val="00F66BBF"/>
    <w:rsid w:val="00F836ED"/>
    <w:rsid w:val="00F94AB7"/>
    <w:rsid w:val="00FA1D0E"/>
    <w:rsid w:val="00FA41A6"/>
    <w:rsid w:val="00FB4FE5"/>
    <w:rsid w:val="00FC27FC"/>
    <w:rsid w:val="00FD1912"/>
    <w:rsid w:val="00FD2A83"/>
    <w:rsid w:val="00FD74BA"/>
    <w:rsid w:val="00FF5822"/>
    <w:rsid w:val="00FF6397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1"/>
    <w:rPr>
      <w:rFonts w:ascii="Times New Roman" w:eastAsia="Times New Roman" w:hAnsi="Times New Roman"/>
      <w:noProof/>
      <w:sz w:val="24"/>
      <w:szCs w:val="24"/>
      <w:lang w:val="en-GB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269C"/>
    <w:rPr>
      <w:rFonts w:cs="Times New Roman"/>
      <w:color w:val="0000FF"/>
      <w:u w:val="single"/>
    </w:rPr>
  </w:style>
  <w:style w:type="paragraph" w:customStyle="1" w:styleId="cent">
    <w:name w:val="cent"/>
    <w:basedOn w:val="Normal"/>
    <w:uiPriority w:val="99"/>
    <w:rsid w:val="00D67046"/>
    <w:pPr>
      <w:spacing w:before="100" w:beforeAutospacing="1" w:after="100" w:afterAutospacing="1"/>
    </w:pPr>
    <w:rPr>
      <w:noProof w:val="0"/>
      <w:lang w:val="hu-HU" w:eastAsia="hu-HU"/>
    </w:rPr>
  </w:style>
  <w:style w:type="table" w:styleId="TableGrid">
    <w:name w:val="Table Grid"/>
    <w:basedOn w:val="TableNormal"/>
    <w:uiPriority w:val="99"/>
    <w:rsid w:val="00303A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09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9F0"/>
    <w:rPr>
      <w:rFonts w:ascii="Times New Roman" w:hAnsi="Times New Roman" w:cs="Times New Roman"/>
      <w:noProof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rsid w:val="006209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9F0"/>
    <w:rPr>
      <w:rFonts w:ascii="Times New Roman" w:hAnsi="Times New Roman" w:cs="Times New Roman"/>
      <w:noProof/>
      <w:sz w:val="24"/>
      <w:szCs w:val="24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B6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E3"/>
    <w:rPr>
      <w:rFonts w:ascii="Tahoma" w:hAnsi="Tahoma" w:cs="Tahoma"/>
      <w:noProof/>
      <w:sz w:val="16"/>
      <w:szCs w:val="16"/>
      <w:lang w:val="en-GB" w:eastAsia="sl-SI"/>
    </w:rPr>
  </w:style>
  <w:style w:type="paragraph" w:customStyle="1" w:styleId="CharCharCharCharCharCharChar">
    <w:name w:val="Char Char Char Char Char Char Char"/>
    <w:basedOn w:val="Normal"/>
    <w:uiPriority w:val="99"/>
    <w:rsid w:val="00B676E3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7209D5"/>
    <w:rPr>
      <w:rFonts w:cs="Times New Roman"/>
    </w:rPr>
  </w:style>
  <w:style w:type="character" w:customStyle="1" w:styleId="grame">
    <w:name w:val="grame"/>
    <w:basedOn w:val="DefaultParagraphFont"/>
    <w:uiPriority w:val="99"/>
    <w:rsid w:val="007209D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180A"/>
    <w:rPr>
      <w:rFonts w:cs="Times New Roman"/>
      <w:color w:val="800080"/>
      <w:u w:val="single"/>
    </w:rPr>
  </w:style>
  <w:style w:type="character" w:customStyle="1" w:styleId="pp-headline-item">
    <w:name w:val="pp-headline-item"/>
    <w:basedOn w:val="DefaultParagraphFont"/>
    <w:uiPriority w:val="99"/>
    <w:rsid w:val="00F66B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1E10"/>
    <w:pPr>
      <w:ind w:left="720"/>
    </w:pPr>
    <w:rPr>
      <w:rFonts w:ascii="Trebuchet MS" w:eastAsia="Calibri" w:hAnsi="Trebuchet MS"/>
      <w:noProof w:val="0"/>
      <w:color w:val="002060"/>
      <w:sz w:val="20"/>
      <w:szCs w:val="20"/>
      <w:lang w:val="sl-SI"/>
    </w:rPr>
  </w:style>
  <w:style w:type="character" w:customStyle="1" w:styleId="pp-place-title">
    <w:name w:val="pp-place-title"/>
    <w:basedOn w:val="DefaultParagraphFont"/>
    <w:uiPriority w:val="99"/>
    <w:rsid w:val="00755BBD"/>
    <w:rPr>
      <w:rFonts w:cs="Times New Roman"/>
    </w:rPr>
  </w:style>
  <w:style w:type="table" w:styleId="ColorfulList-Accent4">
    <w:name w:val="Colorful List Accent 4"/>
    <w:basedOn w:val="TableNormal"/>
    <w:uiPriority w:val="99"/>
    <w:rsid w:val="009D6C53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Shading-Accent6">
    <w:name w:val="Colorful Shading Accent 6"/>
    <w:basedOn w:val="TableNormal"/>
    <w:uiPriority w:val="99"/>
    <w:rsid w:val="009D6C5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-Accent3">
    <w:name w:val="Colorful List Accent 3"/>
    <w:basedOn w:val="TableNormal"/>
    <w:uiPriority w:val="99"/>
    <w:rsid w:val="009D6C53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Svetlosenenje1">
    <w:name w:val="Svetlo senčenje1"/>
    <w:uiPriority w:val="99"/>
    <w:rsid w:val="009D6C53"/>
    <w:rPr>
      <w:color w:val="000000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04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en-US"/>
    </w:rPr>
  </w:style>
  <w:style w:type="character" w:styleId="Strong">
    <w:name w:val="Strong"/>
    <w:basedOn w:val="DefaultParagraphFont"/>
    <w:uiPriority w:val="99"/>
    <w:qFormat/>
    <w:rsid w:val="00B735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Information Package</dc:title>
  <dc:subject/>
  <dc:creator>Molnár Zsófia</dc:creator>
  <cp:keywords/>
  <dc:description/>
  <cp:lastModifiedBy>marinkovic</cp:lastModifiedBy>
  <cp:revision>2</cp:revision>
  <cp:lastPrinted>2012-03-09T11:19:00Z</cp:lastPrinted>
  <dcterms:created xsi:type="dcterms:W3CDTF">2012-03-09T15:01:00Z</dcterms:created>
  <dcterms:modified xsi:type="dcterms:W3CDTF">2012-03-09T15:01:00Z</dcterms:modified>
</cp:coreProperties>
</file>