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0D" w:rsidRPr="005C18F2" w:rsidRDefault="008A1F0D" w:rsidP="005C18F2">
      <w:pPr>
        <w:tabs>
          <w:tab w:val="left" w:pos="7560"/>
        </w:tabs>
        <w:rPr>
          <w:rFonts w:ascii="Arial Narrow" w:hAnsi="Arial Narrow" w:cs="Arial"/>
          <w:b/>
          <w:sz w:val="36"/>
          <w:szCs w:val="36"/>
          <w:lang w:val="en-GB"/>
        </w:rPr>
      </w:pPr>
    </w:p>
    <w:p w:rsidR="008A1F0D" w:rsidRPr="005C18F2" w:rsidRDefault="008A1F0D" w:rsidP="00460BF2">
      <w:pPr>
        <w:pBdr>
          <w:top w:val="single" w:sz="4" w:space="1" w:color="auto"/>
          <w:bottom w:val="single" w:sz="4" w:space="1" w:color="auto"/>
        </w:pBdr>
        <w:ind w:left="-720" w:right="-782"/>
        <w:jc w:val="center"/>
        <w:rPr>
          <w:rFonts w:ascii="Arial Narrow" w:hAnsi="Arial Narrow" w:cs="Arial"/>
          <w:b/>
          <w:sz w:val="40"/>
          <w:szCs w:val="40"/>
          <w:lang w:val="en-GB"/>
        </w:rPr>
      </w:pPr>
      <w:r w:rsidRPr="005C18F2">
        <w:rPr>
          <w:rFonts w:ascii="Arial Narrow" w:hAnsi="Arial Narrow" w:cs="Arial"/>
          <w:b/>
          <w:sz w:val="40"/>
          <w:szCs w:val="40"/>
          <w:lang w:val="en-GB"/>
        </w:rPr>
        <w:t xml:space="preserve">Call for papers </w:t>
      </w:r>
    </w:p>
    <w:p w:rsidR="008A1F0D" w:rsidRPr="005C18F2" w:rsidRDefault="008A1F0D" w:rsidP="00460BF2">
      <w:pPr>
        <w:jc w:val="center"/>
        <w:rPr>
          <w:rFonts w:ascii="Arial Narrow" w:hAnsi="Arial Narrow" w:cs="Arial"/>
          <w:sz w:val="40"/>
          <w:szCs w:val="40"/>
          <w:lang w:val="en-GB"/>
        </w:rPr>
      </w:pPr>
    </w:p>
    <w:p w:rsidR="008A1F0D" w:rsidRPr="005C18F2" w:rsidRDefault="008A1F0D" w:rsidP="00460BF2">
      <w:pPr>
        <w:jc w:val="center"/>
        <w:rPr>
          <w:rFonts w:ascii="Arial Narrow" w:hAnsi="Arial Narrow"/>
          <w:sz w:val="40"/>
          <w:szCs w:val="40"/>
          <w:lang w:val="en-GB"/>
        </w:rPr>
      </w:pPr>
      <w:r w:rsidRPr="005C18F2">
        <w:rPr>
          <w:rFonts w:ascii="Arial Narrow" w:hAnsi="Arial Narrow"/>
          <w:sz w:val="40"/>
          <w:szCs w:val="40"/>
          <w:lang w:val="en-GB"/>
        </w:rPr>
        <w:t>Effects of global risk in transition countries</w:t>
      </w:r>
    </w:p>
    <w:p w:rsidR="008A1F0D" w:rsidRPr="005C18F2" w:rsidRDefault="008A1F0D" w:rsidP="00460BF2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  <w:lang w:val="en-GB"/>
        </w:rPr>
      </w:pPr>
      <w:r w:rsidRPr="005C18F2">
        <w:rPr>
          <w:rFonts w:ascii="Arial Narrow" w:hAnsi="Arial Narrow" w:cs="Arial"/>
          <w:sz w:val="28"/>
          <w:szCs w:val="28"/>
          <w:lang w:val="en-GB"/>
        </w:rPr>
        <w:t>How the best practices can help transition countries to face the effects of the global risk?</w:t>
      </w:r>
    </w:p>
    <w:p w:rsidR="008A1F0D" w:rsidRPr="005C18F2" w:rsidRDefault="008A1F0D" w:rsidP="00460BF2">
      <w:pPr>
        <w:jc w:val="center"/>
        <w:rPr>
          <w:rFonts w:ascii="Arial Narrow" w:hAnsi="Arial Narrow" w:cs="Arial"/>
          <w:b/>
          <w:sz w:val="20"/>
          <w:szCs w:val="20"/>
          <w:lang w:val="en-GB"/>
        </w:rPr>
      </w:pPr>
    </w:p>
    <w:p w:rsidR="008A1F0D" w:rsidRPr="005C18F2" w:rsidRDefault="008A1F0D" w:rsidP="00460BF2">
      <w:pPr>
        <w:jc w:val="center"/>
        <w:rPr>
          <w:rFonts w:ascii="Arial Narrow" w:hAnsi="Arial Narrow" w:cs="Arial"/>
          <w:b/>
          <w:sz w:val="20"/>
          <w:szCs w:val="20"/>
          <w:lang w:val="en-GB"/>
        </w:rPr>
      </w:pPr>
    </w:p>
    <w:p w:rsidR="008A1F0D" w:rsidRPr="005C18F2" w:rsidRDefault="008A1F0D" w:rsidP="00460BF2">
      <w:pPr>
        <w:jc w:val="center"/>
        <w:rPr>
          <w:rFonts w:ascii="Arial Narrow" w:hAnsi="Arial Narrow" w:cs="Arial"/>
          <w:b/>
          <w:sz w:val="22"/>
          <w:szCs w:val="22"/>
          <w:lang w:val="en-GB"/>
        </w:rPr>
      </w:pPr>
      <w:r w:rsidRPr="005C18F2">
        <w:rPr>
          <w:rFonts w:ascii="Arial Narrow" w:hAnsi="Arial Narrow" w:cs="Arial"/>
          <w:b/>
          <w:sz w:val="22"/>
          <w:szCs w:val="22"/>
          <w:lang w:val="en-GB"/>
        </w:rPr>
        <w:t>Third Regional Conference with International Participation</w:t>
      </w:r>
    </w:p>
    <w:p w:rsidR="008A1F0D" w:rsidRPr="005C18F2" w:rsidRDefault="008A1F0D" w:rsidP="00460BF2">
      <w:pPr>
        <w:jc w:val="center"/>
        <w:rPr>
          <w:rFonts w:ascii="Arial Narrow" w:hAnsi="Arial Narrow" w:cs="Arial"/>
          <w:b/>
          <w:sz w:val="22"/>
          <w:szCs w:val="22"/>
          <w:lang w:val="en-GB"/>
        </w:rPr>
      </w:pPr>
      <w:r w:rsidRPr="005C18F2">
        <w:rPr>
          <w:rFonts w:ascii="Arial Narrow" w:hAnsi="Arial Narrow" w:cs="Arial"/>
          <w:b/>
          <w:sz w:val="22"/>
          <w:szCs w:val="22"/>
          <w:lang w:val="en-GB"/>
        </w:rPr>
        <w:t>May 30-th, 2013</w:t>
      </w:r>
    </w:p>
    <w:p w:rsidR="008A1F0D" w:rsidRPr="005C18F2" w:rsidRDefault="008A1F0D" w:rsidP="00460BF2">
      <w:pPr>
        <w:jc w:val="center"/>
        <w:rPr>
          <w:rFonts w:ascii="Arial Narrow" w:hAnsi="Arial Narrow" w:cs="Arial"/>
          <w:b/>
          <w:sz w:val="22"/>
          <w:szCs w:val="22"/>
          <w:lang w:val="en-GB"/>
        </w:rPr>
      </w:pPr>
      <w:r w:rsidRPr="005C18F2">
        <w:rPr>
          <w:rFonts w:ascii="Arial Narrow" w:hAnsi="Arial Narrow" w:cs="Arial"/>
          <w:b/>
          <w:sz w:val="22"/>
          <w:szCs w:val="22"/>
          <w:lang w:val="en-GB"/>
        </w:rPr>
        <w:t xml:space="preserve">Peja, Republic of Kosovo </w:t>
      </w:r>
    </w:p>
    <w:p w:rsidR="008A1F0D" w:rsidRPr="005C18F2" w:rsidRDefault="008A1F0D" w:rsidP="00460BF2">
      <w:pPr>
        <w:jc w:val="center"/>
        <w:rPr>
          <w:rFonts w:ascii="Arial Narrow" w:hAnsi="Arial Narrow" w:cs="Arial"/>
          <w:b/>
          <w:sz w:val="20"/>
          <w:szCs w:val="20"/>
          <w:lang w:val="en-GB"/>
        </w:rPr>
      </w:pPr>
    </w:p>
    <w:p w:rsidR="008A1F0D" w:rsidRPr="005C18F2" w:rsidRDefault="008A1F0D" w:rsidP="00B601AB">
      <w:pPr>
        <w:rPr>
          <w:rFonts w:ascii="Arial Narrow" w:hAnsi="Arial Narrow" w:cs="Arial"/>
          <w:sz w:val="20"/>
          <w:szCs w:val="20"/>
          <w:lang w:val="en-GB"/>
        </w:rPr>
      </w:pPr>
    </w:p>
    <w:p w:rsidR="008A1F0D" w:rsidRPr="005C18F2" w:rsidRDefault="008A1F0D" w:rsidP="00B601AB">
      <w:pPr>
        <w:rPr>
          <w:rFonts w:ascii="Arial Narrow" w:hAnsi="Arial Narrow" w:cs="Arial"/>
          <w:sz w:val="22"/>
          <w:szCs w:val="22"/>
          <w:lang w:val="en-GB"/>
        </w:rPr>
      </w:pPr>
      <w:r w:rsidRPr="005C18F2">
        <w:rPr>
          <w:rFonts w:ascii="Arial Narrow" w:hAnsi="Arial Narrow" w:cs="Arial"/>
          <w:sz w:val="22"/>
          <w:szCs w:val="22"/>
          <w:lang w:val="en-GB"/>
        </w:rPr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8A1F0D" w:rsidRPr="005C18F2" w:rsidTr="008D29CF">
        <w:tc>
          <w:tcPr>
            <w:tcW w:w="9210" w:type="dxa"/>
          </w:tcPr>
          <w:p w:rsidR="008A1F0D" w:rsidRPr="005C18F2" w:rsidRDefault="008A1F0D" w:rsidP="00083CEE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  <w:p w:rsidR="008A1F0D" w:rsidRPr="005C18F2" w:rsidRDefault="008A1F0D" w:rsidP="00083CEE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8A1F0D" w:rsidRPr="005C18F2" w:rsidRDefault="008A1F0D" w:rsidP="00B601AB">
      <w:pPr>
        <w:rPr>
          <w:rFonts w:ascii="Arial Narrow" w:hAnsi="Arial Narrow" w:cs="Arial"/>
          <w:sz w:val="22"/>
          <w:szCs w:val="22"/>
          <w:lang w:val="en-GB"/>
        </w:rPr>
      </w:pPr>
    </w:p>
    <w:p w:rsidR="008A1F0D" w:rsidRPr="005C18F2" w:rsidRDefault="008A1F0D" w:rsidP="00B601AB">
      <w:pPr>
        <w:rPr>
          <w:rFonts w:ascii="Arial Narrow" w:hAnsi="Arial Narrow" w:cs="Arial"/>
          <w:sz w:val="22"/>
          <w:szCs w:val="22"/>
          <w:lang w:val="en-GB"/>
        </w:rPr>
      </w:pPr>
      <w:r w:rsidRPr="005C18F2">
        <w:rPr>
          <w:rFonts w:ascii="Arial Narrow" w:hAnsi="Arial Narrow" w:cs="Arial"/>
          <w:sz w:val="22"/>
          <w:szCs w:val="22"/>
          <w:lang w:val="en-GB"/>
        </w:rPr>
        <w:t>Key words</w:t>
      </w:r>
    </w:p>
    <w:p w:rsidR="008A1F0D" w:rsidRPr="005C18F2" w:rsidRDefault="008A1F0D" w:rsidP="00B601AB">
      <w:pPr>
        <w:jc w:val="both"/>
        <w:rPr>
          <w:rFonts w:ascii="Arial Narrow" w:hAnsi="Arial Narrow" w:cs="Arial"/>
          <w:i/>
          <w:sz w:val="22"/>
          <w:szCs w:val="22"/>
          <w:lang w:val="en-GB"/>
        </w:rPr>
      </w:pPr>
      <w:r w:rsidRPr="005C18F2">
        <w:rPr>
          <w:rFonts w:ascii="Arial Narrow" w:hAnsi="Arial Narrow" w:cs="Arial"/>
          <w:i/>
          <w:sz w:val="22"/>
          <w:szCs w:val="22"/>
          <w:lang w:val="en-GB"/>
        </w:rPr>
        <w:t>Max 5 keywords that capture the contents of your paper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2"/>
        <w:gridCol w:w="1842"/>
      </w:tblGrid>
      <w:tr w:rsidR="008A1F0D" w:rsidRPr="005C18F2" w:rsidTr="008D29CF">
        <w:tc>
          <w:tcPr>
            <w:tcW w:w="1842" w:type="dxa"/>
          </w:tcPr>
          <w:p w:rsidR="008A1F0D" w:rsidRPr="005C18F2" w:rsidRDefault="008A1F0D" w:rsidP="00083CEE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8A1F0D" w:rsidRPr="005C18F2" w:rsidRDefault="008A1F0D" w:rsidP="00083CEE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8A1F0D" w:rsidRPr="005C18F2" w:rsidRDefault="008A1F0D" w:rsidP="00083CEE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8A1F0D" w:rsidRPr="005C18F2" w:rsidRDefault="008A1F0D" w:rsidP="00083CEE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8A1F0D" w:rsidRPr="005C18F2" w:rsidRDefault="008A1F0D" w:rsidP="00083CEE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8A1F0D" w:rsidRPr="005C18F2" w:rsidRDefault="008A1F0D" w:rsidP="00B601AB">
      <w:pPr>
        <w:rPr>
          <w:rFonts w:ascii="Arial Narrow" w:hAnsi="Arial Narrow" w:cs="Arial"/>
          <w:sz w:val="22"/>
          <w:szCs w:val="22"/>
          <w:lang w:val="en-GB"/>
        </w:rPr>
      </w:pPr>
    </w:p>
    <w:p w:rsidR="008A1F0D" w:rsidRPr="005C18F2" w:rsidRDefault="008A1F0D" w:rsidP="00B601AB">
      <w:pPr>
        <w:rPr>
          <w:rFonts w:ascii="Arial Narrow" w:hAnsi="Arial Narrow" w:cs="Arial"/>
          <w:sz w:val="22"/>
          <w:szCs w:val="22"/>
          <w:lang w:val="en-GB"/>
        </w:rPr>
      </w:pPr>
      <w:r w:rsidRPr="005C18F2">
        <w:rPr>
          <w:rFonts w:ascii="Arial Narrow" w:hAnsi="Arial Narrow" w:cs="Arial"/>
          <w:sz w:val="22"/>
          <w:szCs w:val="22"/>
          <w:lang w:val="en-GB"/>
        </w:rPr>
        <w:t>Abstract</w:t>
      </w:r>
      <w:r>
        <w:rPr>
          <w:rFonts w:ascii="Arial Narrow" w:hAnsi="Arial Narrow" w:cs="Arial"/>
          <w:sz w:val="22"/>
          <w:szCs w:val="22"/>
          <w:lang w:val="en-GB"/>
        </w:rPr>
        <w:t xml:space="preserve"> (no more than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8A1F0D" w:rsidRPr="005C18F2" w:rsidTr="008D29CF">
        <w:tc>
          <w:tcPr>
            <w:tcW w:w="9210" w:type="dxa"/>
          </w:tcPr>
          <w:p w:rsidR="008A1F0D" w:rsidRPr="005C18F2" w:rsidRDefault="008A1F0D" w:rsidP="00083CEE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  <w:p w:rsidR="008A1F0D" w:rsidRPr="005C18F2" w:rsidRDefault="008A1F0D" w:rsidP="00083CEE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8A1F0D" w:rsidRPr="005C18F2" w:rsidRDefault="008A1F0D" w:rsidP="00B601AB">
      <w:pPr>
        <w:rPr>
          <w:rFonts w:ascii="Arial Narrow" w:hAnsi="Arial Narrow" w:cs="Arial"/>
          <w:sz w:val="22"/>
          <w:szCs w:val="22"/>
          <w:lang w:val="en-GB"/>
        </w:rPr>
      </w:pPr>
    </w:p>
    <w:p w:rsidR="008A1F0D" w:rsidRPr="005C18F2" w:rsidRDefault="008A1F0D" w:rsidP="00B601AB">
      <w:pPr>
        <w:rPr>
          <w:rFonts w:ascii="Arial Narrow" w:hAnsi="Arial Narrow" w:cs="Arial"/>
          <w:sz w:val="22"/>
          <w:szCs w:val="22"/>
          <w:lang w:val="en-GB"/>
        </w:rPr>
      </w:pPr>
      <w:r w:rsidRPr="005C18F2">
        <w:rPr>
          <w:rFonts w:ascii="Arial Narrow" w:hAnsi="Arial Narrow" w:cs="Arial"/>
          <w:sz w:val="22"/>
          <w:szCs w:val="22"/>
          <w:lang w:val="en-GB"/>
        </w:rPr>
        <w:t>Authors</w:t>
      </w:r>
    </w:p>
    <w:p w:rsidR="008A1F0D" w:rsidRPr="005C18F2" w:rsidRDefault="008A1F0D" w:rsidP="00B601AB">
      <w:pPr>
        <w:rPr>
          <w:rFonts w:ascii="Arial Narrow" w:hAnsi="Arial Narrow" w:cs="Arial"/>
          <w:i/>
          <w:sz w:val="22"/>
          <w:szCs w:val="22"/>
          <w:lang w:val="en-GB"/>
        </w:rPr>
      </w:pPr>
      <w:r w:rsidRPr="005C18F2">
        <w:rPr>
          <w:rFonts w:ascii="Arial Narrow" w:hAnsi="Arial Narrow" w:cs="Arial"/>
          <w:i/>
          <w:sz w:val="22"/>
          <w:szCs w:val="22"/>
          <w:lang w:val="en-GB"/>
        </w:rPr>
        <w:t>Identity, job title, affiliation, 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8A1F0D" w:rsidRPr="005C18F2" w:rsidTr="008D29CF">
        <w:tc>
          <w:tcPr>
            <w:tcW w:w="9210" w:type="dxa"/>
          </w:tcPr>
          <w:p w:rsidR="008A1F0D" w:rsidRPr="005C18F2" w:rsidRDefault="008A1F0D" w:rsidP="00083CEE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  <w:p w:rsidR="008A1F0D" w:rsidRPr="005C18F2" w:rsidRDefault="008A1F0D" w:rsidP="00083CEE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8A1F0D" w:rsidRPr="005C18F2" w:rsidRDefault="008A1F0D" w:rsidP="00B601AB">
      <w:pPr>
        <w:rPr>
          <w:rFonts w:ascii="Arial Narrow" w:hAnsi="Arial Narrow" w:cs="Arial"/>
          <w:sz w:val="22"/>
          <w:szCs w:val="22"/>
          <w:lang w:val="en-GB"/>
        </w:rPr>
      </w:pPr>
    </w:p>
    <w:p w:rsidR="008A1F0D" w:rsidRPr="005C18F2" w:rsidRDefault="008A1F0D" w:rsidP="00B601AB">
      <w:pPr>
        <w:rPr>
          <w:rFonts w:ascii="Arial Narrow" w:hAnsi="Arial Narrow" w:cs="Arial"/>
          <w:sz w:val="22"/>
          <w:szCs w:val="22"/>
          <w:lang w:val="en-GB"/>
        </w:rPr>
      </w:pPr>
      <w:r w:rsidRPr="005C18F2">
        <w:rPr>
          <w:rFonts w:ascii="Arial Narrow" w:hAnsi="Arial Narrow" w:cs="Arial"/>
          <w:sz w:val="22"/>
          <w:szCs w:val="22"/>
          <w:lang w:val="en-GB"/>
        </w:rPr>
        <w:t>Description</w:t>
      </w:r>
    </w:p>
    <w:p w:rsidR="008A1F0D" w:rsidRPr="005C18F2" w:rsidRDefault="008A1F0D" w:rsidP="00B601A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en-GB"/>
        </w:rPr>
      </w:pPr>
      <w:r w:rsidRPr="005C18F2">
        <w:rPr>
          <w:rFonts w:ascii="Arial Narrow" w:hAnsi="Arial Narrow" w:cs="Arial"/>
          <w:i/>
          <w:sz w:val="22"/>
          <w:szCs w:val="22"/>
          <w:lang w:val="en-GB"/>
        </w:rPr>
        <w:t>Describe the methodology, tools, process, etc., design and implementation of the approach, o</w:t>
      </w:r>
      <w:r w:rsidRPr="005C18F2">
        <w:rPr>
          <w:rFonts w:ascii="Arial Narrow" w:hAnsi="Arial Narrow" w:cs="Arial"/>
          <w:bCs/>
          <w:i/>
          <w:sz w:val="22"/>
          <w:szCs w:val="22"/>
          <w:lang w:val="en-GB"/>
        </w:rPr>
        <w:t>bstacles in terms of design or 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8A1F0D" w:rsidRPr="005C18F2" w:rsidTr="008D29CF">
        <w:tc>
          <w:tcPr>
            <w:tcW w:w="9210" w:type="dxa"/>
          </w:tcPr>
          <w:p w:rsidR="008A1F0D" w:rsidRDefault="008A1F0D" w:rsidP="00083CEE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  <w:p w:rsidR="008A1F0D" w:rsidRPr="005C18F2" w:rsidRDefault="008A1F0D" w:rsidP="00083CEE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8A1F0D" w:rsidRPr="005C18F2" w:rsidRDefault="008A1F0D" w:rsidP="00B601AB">
      <w:pPr>
        <w:rPr>
          <w:rFonts w:ascii="Arial Narrow" w:hAnsi="Arial Narrow" w:cs="Arial"/>
          <w:sz w:val="22"/>
          <w:szCs w:val="22"/>
          <w:lang w:val="en-GB"/>
        </w:rPr>
      </w:pPr>
    </w:p>
    <w:p w:rsidR="008A1F0D" w:rsidRPr="005C18F2" w:rsidRDefault="008A1F0D" w:rsidP="00B601AB">
      <w:pPr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Findings</w:t>
      </w:r>
    </w:p>
    <w:tbl>
      <w:tblPr>
        <w:tblpPr w:leftFromText="180" w:rightFromText="180" w:vertAnchor="text" w:horzAnchor="margin" w:tblpY="6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8A1F0D" w:rsidRPr="005C18F2" w:rsidTr="005C18F2">
        <w:tc>
          <w:tcPr>
            <w:tcW w:w="9210" w:type="dxa"/>
          </w:tcPr>
          <w:p w:rsidR="008A1F0D" w:rsidRPr="005C18F2" w:rsidRDefault="008A1F0D" w:rsidP="005C18F2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  <w:p w:rsidR="008A1F0D" w:rsidRPr="005C18F2" w:rsidRDefault="008A1F0D" w:rsidP="005C18F2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8A1F0D" w:rsidRPr="005C18F2" w:rsidRDefault="008A1F0D" w:rsidP="00B601AB">
      <w:pPr>
        <w:jc w:val="both"/>
        <w:rPr>
          <w:rFonts w:ascii="Arial Narrow" w:hAnsi="Arial Narrow" w:cs="Arial"/>
          <w:bCs/>
          <w:i/>
          <w:sz w:val="22"/>
          <w:szCs w:val="22"/>
          <w:lang w:val="en-GB"/>
        </w:rPr>
      </w:pPr>
      <w:r w:rsidRPr="005C18F2">
        <w:rPr>
          <w:rFonts w:ascii="Arial Narrow" w:hAnsi="Arial Narrow" w:cs="Arial"/>
          <w:i/>
          <w:sz w:val="22"/>
          <w:szCs w:val="22"/>
          <w:lang w:val="en-GB"/>
        </w:rPr>
        <w:t>Results, benefits, impact, advantages/disadvantages, bottlenecks, lessons learnt, key success factors, recommendations, perspectives, sustainability, requirements for t</w:t>
      </w:r>
      <w:r w:rsidRPr="005C18F2">
        <w:rPr>
          <w:rFonts w:ascii="Arial Narrow" w:hAnsi="Arial Narrow" w:cs="Arial"/>
          <w:bCs/>
          <w:i/>
          <w:sz w:val="22"/>
          <w:szCs w:val="22"/>
          <w:lang w:val="en-GB"/>
        </w:rPr>
        <w:t>ransferability</w:t>
      </w:r>
    </w:p>
    <w:p w:rsidR="008A1F0D" w:rsidRPr="005C18F2" w:rsidRDefault="008A1F0D" w:rsidP="00B601AB">
      <w:pPr>
        <w:rPr>
          <w:rFonts w:ascii="Arial Narrow" w:hAnsi="Arial Narrow" w:cs="Arial"/>
          <w:sz w:val="22"/>
          <w:szCs w:val="22"/>
          <w:lang w:val="en-GB"/>
        </w:rPr>
      </w:pPr>
    </w:p>
    <w:p w:rsidR="008A1F0D" w:rsidRPr="005C18F2" w:rsidRDefault="008A1F0D" w:rsidP="00B601AB">
      <w:pPr>
        <w:rPr>
          <w:rFonts w:ascii="Arial Narrow" w:hAnsi="Arial Narrow" w:cs="Arial"/>
          <w:sz w:val="22"/>
          <w:szCs w:val="22"/>
          <w:lang w:val="en-GB"/>
        </w:rPr>
      </w:pPr>
      <w:r w:rsidRPr="005C18F2">
        <w:rPr>
          <w:rFonts w:ascii="Arial Narrow" w:hAnsi="Arial Narrow" w:cs="Arial"/>
          <w:sz w:val="22"/>
          <w:szCs w:val="22"/>
          <w:lang w:val="en-GB"/>
        </w:rPr>
        <w:t>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461"/>
      </w:tblGrid>
      <w:tr w:rsidR="008A1F0D" w:rsidRPr="005C18F2" w:rsidTr="008D29CF">
        <w:tc>
          <w:tcPr>
            <w:tcW w:w="2827" w:type="dxa"/>
          </w:tcPr>
          <w:p w:rsidR="008A1F0D" w:rsidRPr="005C18F2" w:rsidRDefault="008A1F0D" w:rsidP="005C18F2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5C18F2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Title / First name / LAST NAME</w:t>
            </w:r>
          </w:p>
        </w:tc>
        <w:tc>
          <w:tcPr>
            <w:tcW w:w="6461" w:type="dxa"/>
          </w:tcPr>
          <w:p w:rsidR="008A1F0D" w:rsidRPr="005C18F2" w:rsidRDefault="008A1F0D" w:rsidP="005C18F2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8A1F0D" w:rsidRPr="005C18F2" w:rsidTr="008D29CF">
        <w:tc>
          <w:tcPr>
            <w:tcW w:w="2827" w:type="dxa"/>
          </w:tcPr>
          <w:p w:rsidR="008A1F0D" w:rsidRPr="005C18F2" w:rsidRDefault="008A1F0D" w:rsidP="005C18F2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5C18F2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461" w:type="dxa"/>
          </w:tcPr>
          <w:p w:rsidR="008A1F0D" w:rsidRPr="005C18F2" w:rsidRDefault="008A1F0D" w:rsidP="005C18F2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8A1F0D" w:rsidRPr="005C18F2" w:rsidTr="008D29CF">
        <w:tc>
          <w:tcPr>
            <w:tcW w:w="2827" w:type="dxa"/>
          </w:tcPr>
          <w:p w:rsidR="008A1F0D" w:rsidRPr="005C18F2" w:rsidRDefault="008A1F0D" w:rsidP="005C18F2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5C18F2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6461" w:type="dxa"/>
          </w:tcPr>
          <w:p w:rsidR="008A1F0D" w:rsidRPr="005C18F2" w:rsidRDefault="008A1F0D" w:rsidP="005C18F2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8A1F0D" w:rsidRPr="005C18F2" w:rsidTr="008D29CF">
        <w:tc>
          <w:tcPr>
            <w:tcW w:w="2827" w:type="dxa"/>
          </w:tcPr>
          <w:p w:rsidR="008A1F0D" w:rsidRPr="005C18F2" w:rsidRDefault="008A1F0D" w:rsidP="005C18F2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5C18F2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461" w:type="dxa"/>
          </w:tcPr>
          <w:p w:rsidR="008A1F0D" w:rsidRPr="005C18F2" w:rsidRDefault="008A1F0D" w:rsidP="005C18F2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8A1F0D" w:rsidRPr="005C18F2" w:rsidTr="008D29CF">
        <w:tc>
          <w:tcPr>
            <w:tcW w:w="2827" w:type="dxa"/>
          </w:tcPr>
          <w:p w:rsidR="008A1F0D" w:rsidRPr="005C18F2" w:rsidRDefault="008A1F0D" w:rsidP="005C18F2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5C18F2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461" w:type="dxa"/>
          </w:tcPr>
          <w:p w:rsidR="008A1F0D" w:rsidRPr="005C18F2" w:rsidRDefault="008A1F0D" w:rsidP="005C18F2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8A1F0D" w:rsidRPr="005C18F2" w:rsidTr="008D29CF">
        <w:tc>
          <w:tcPr>
            <w:tcW w:w="2827" w:type="dxa"/>
          </w:tcPr>
          <w:p w:rsidR="008A1F0D" w:rsidRPr="005C18F2" w:rsidRDefault="008A1F0D" w:rsidP="005C18F2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5C18F2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461" w:type="dxa"/>
          </w:tcPr>
          <w:p w:rsidR="008A1F0D" w:rsidRPr="005C18F2" w:rsidRDefault="008A1F0D" w:rsidP="005C18F2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8A1F0D" w:rsidRPr="005C18F2" w:rsidRDefault="008A1F0D" w:rsidP="00B601AB">
      <w:pPr>
        <w:rPr>
          <w:rFonts w:ascii="Arial Narrow" w:hAnsi="Arial Narrow"/>
          <w:sz w:val="22"/>
          <w:szCs w:val="22"/>
          <w:lang w:val="en-GB"/>
        </w:rPr>
      </w:pPr>
    </w:p>
    <w:p w:rsidR="008A1F0D" w:rsidRPr="005C18F2" w:rsidRDefault="008A1F0D" w:rsidP="00460BF2">
      <w:pPr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8A1F0D" w:rsidRDefault="008A1F0D" w:rsidP="005C18F2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n-GB"/>
        </w:rPr>
      </w:pPr>
      <w:r w:rsidRPr="005C18F2">
        <w:rPr>
          <w:rFonts w:ascii="Arial Narrow" w:hAnsi="Arial Narrow" w:cs="Arial"/>
          <w:b/>
          <w:sz w:val="22"/>
          <w:szCs w:val="22"/>
          <w:u w:val="single"/>
          <w:lang w:val="en-GB"/>
        </w:rPr>
        <w:t>Language:</w:t>
      </w:r>
      <w:r w:rsidRPr="005C18F2">
        <w:rPr>
          <w:rFonts w:ascii="Arial Narrow" w:hAnsi="Arial Narrow" w:cs="Arial"/>
          <w:sz w:val="22"/>
          <w:szCs w:val="22"/>
          <w:lang w:val="en-GB"/>
        </w:rPr>
        <w:t xml:space="preserve"> English</w:t>
      </w:r>
    </w:p>
    <w:p w:rsidR="008A1F0D" w:rsidRPr="005C18F2" w:rsidRDefault="008A1F0D" w:rsidP="005C18F2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n-GB"/>
        </w:rPr>
      </w:pPr>
      <w:r w:rsidRPr="009D19D7">
        <w:rPr>
          <w:rFonts w:ascii="Arial Narrow" w:hAnsi="Arial Narrow" w:cs="Arial"/>
          <w:b/>
          <w:sz w:val="22"/>
          <w:szCs w:val="22"/>
          <w:u w:val="single"/>
          <w:lang w:val="en-GB"/>
        </w:rPr>
        <w:t>Cost fee:</w:t>
      </w:r>
      <w:r>
        <w:rPr>
          <w:rFonts w:ascii="Arial Narrow" w:hAnsi="Arial Narrow" w:cs="Arial"/>
          <w:sz w:val="22"/>
          <w:szCs w:val="22"/>
          <w:lang w:val="en-GB"/>
        </w:rPr>
        <w:t xml:space="preserve">  50€ (per participant) </w:t>
      </w:r>
    </w:p>
    <w:p w:rsidR="008A1F0D" w:rsidRPr="009D19D7" w:rsidRDefault="008A1F0D" w:rsidP="005C18F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  <w:lang w:val="en-GB"/>
        </w:rPr>
      </w:pPr>
      <w:r w:rsidRPr="005C18F2">
        <w:rPr>
          <w:rFonts w:ascii="Arial Narrow" w:hAnsi="Arial Narrow" w:cs="Arial"/>
          <w:b/>
          <w:sz w:val="22"/>
          <w:szCs w:val="22"/>
          <w:u w:val="single"/>
          <w:lang w:val="en-GB"/>
        </w:rPr>
        <w:t>Submission</w:t>
      </w:r>
    </w:p>
    <w:p w:rsidR="008A1F0D" w:rsidRPr="005C18F2" w:rsidRDefault="008A1F0D" w:rsidP="005C18F2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n-GB"/>
        </w:rPr>
      </w:pPr>
      <w:r w:rsidRPr="005C18F2">
        <w:rPr>
          <w:rFonts w:ascii="Arial Narrow" w:hAnsi="Arial Narrow" w:cs="Arial"/>
          <w:sz w:val="22"/>
          <w:szCs w:val="22"/>
          <w:lang w:val="en-GB"/>
        </w:rPr>
        <w:t>Authors are invited to submit electronically to:</w:t>
      </w:r>
    </w:p>
    <w:p w:rsidR="008A1F0D" w:rsidRDefault="008A1F0D" w:rsidP="005C18F2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n-GB"/>
        </w:rPr>
      </w:pPr>
      <w:hyperlink r:id="rId7" w:history="1">
        <w:r w:rsidRPr="005C18F2">
          <w:rPr>
            <w:rStyle w:val="Hyperlink"/>
            <w:rFonts w:ascii="Arial Narrow" w:hAnsi="Arial Narrow" w:cs="Arial"/>
            <w:sz w:val="22"/>
            <w:szCs w:val="22"/>
            <w:lang w:val="en-GB"/>
          </w:rPr>
          <w:t>peja-conference@uni-pr.edu</w:t>
        </w:r>
      </w:hyperlink>
      <w:r w:rsidRPr="005C18F2">
        <w:rPr>
          <w:rFonts w:ascii="Arial Narrow" w:hAnsi="Arial Narrow" w:cs="Arial"/>
          <w:sz w:val="22"/>
          <w:szCs w:val="22"/>
          <w:lang w:val="en-GB"/>
        </w:rPr>
        <w:t xml:space="preserve"> </w:t>
      </w:r>
    </w:p>
    <w:p w:rsidR="008A1F0D" w:rsidRPr="005C18F2" w:rsidRDefault="008A1F0D" w:rsidP="005C18F2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8A1F0D" w:rsidRPr="005C18F2" w:rsidRDefault="008A1F0D" w:rsidP="005C18F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  <w:lang w:val="en-GB"/>
        </w:rPr>
      </w:pPr>
      <w:r w:rsidRPr="005C18F2">
        <w:rPr>
          <w:rFonts w:ascii="Arial Narrow" w:hAnsi="Arial Narrow" w:cs="Arial"/>
          <w:b/>
          <w:sz w:val="22"/>
          <w:szCs w:val="22"/>
          <w:u w:val="single"/>
          <w:lang w:val="en-GB"/>
        </w:rPr>
        <w:t>Deadlines</w:t>
      </w:r>
    </w:p>
    <w:p w:rsidR="008A1F0D" w:rsidRPr="005C18F2" w:rsidRDefault="008A1F0D" w:rsidP="005C18F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en-GB"/>
        </w:rPr>
      </w:pPr>
      <w:r w:rsidRPr="005C18F2">
        <w:rPr>
          <w:rFonts w:ascii="Arial Narrow" w:hAnsi="Arial Narrow" w:cs="Arial"/>
          <w:b/>
          <w:sz w:val="22"/>
          <w:szCs w:val="22"/>
          <w:lang w:val="en-GB"/>
        </w:rPr>
        <w:t xml:space="preserve">Abstract </w:t>
      </w:r>
      <w:r w:rsidRPr="005C18F2">
        <w:rPr>
          <w:rFonts w:ascii="Arial Narrow" w:hAnsi="Arial Narrow" w:cs="Arial"/>
          <w:sz w:val="22"/>
          <w:szCs w:val="22"/>
          <w:lang w:val="en-GB"/>
        </w:rPr>
        <w:t>submission</w:t>
      </w:r>
      <w:r w:rsidRPr="005C18F2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r w:rsidRPr="005C18F2">
        <w:rPr>
          <w:rFonts w:ascii="Arial Narrow" w:hAnsi="Arial Narrow" w:cs="Arial"/>
          <w:sz w:val="22"/>
          <w:szCs w:val="22"/>
          <w:lang w:val="en-GB"/>
        </w:rPr>
        <w:t xml:space="preserve">is </w:t>
      </w:r>
      <w:r w:rsidRPr="005C18F2">
        <w:rPr>
          <w:rFonts w:ascii="Arial Narrow" w:hAnsi="Arial Narrow" w:cs="Arial"/>
          <w:b/>
          <w:sz w:val="22"/>
          <w:szCs w:val="22"/>
          <w:lang w:val="en-GB"/>
        </w:rPr>
        <w:t>December 20-th, 2012</w:t>
      </w:r>
      <w:r w:rsidRPr="005C18F2">
        <w:rPr>
          <w:rFonts w:ascii="Arial Narrow" w:hAnsi="Arial Narrow" w:cs="Arial"/>
          <w:i/>
          <w:sz w:val="22"/>
          <w:szCs w:val="22"/>
          <w:lang w:val="en-GB"/>
        </w:rPr>
        <w:t xml:space="preserve"> </w:t>
      </w:r>
      <w:r w:rsidRPr="005C18F2">
        <w:rPr>
          <w:rFonts w:ascii="Arial Narrow" w:hAnsi="Arial Narrow" w:cs="Arial"/>
          <w:sz w:val="22"/>
          <w:szCs w:val="22"/>
          <w:lang w:val="en-GB"/>
        </w:rPr>
        <w:t xml:space="preserve">and abstract confirmation of acceptance is </w:t>
      </w:r>
      <w:r w:rsidRPr="005C18F2">
        <w:rPr>
          <w:rFonts w:ascii="Arial Narrow" w:hAnsi="Arial Narrow" w:cs="Arial"/>
          <w:b/>
          <w:sz w:val="22"/>
          <w:szCs w:val="22"/>
          <w:lang w:val="en-GB"/>
        </w:rPr>
        <w:t>January 31,  2013</w:t>
      </w:r>
    </w:p>
    <w:p w:rsidR="008A1F0D" w:rsidRDefault="008A1F0D" w:rsidP="005C18F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en-GB"/>
        </w:rPr>
      </w:pPr>
      <w:r w:rsidRPr="005C18F2">
        <w:rPr>
          <w:rFonts w:ascii="Arial Narrow" w:hAnsi="Arial Narrow" w:cs="Arial"/>
          <w:b/>
          <w:sz w:val="22"/>
          <w:szCs w:val="22"/>
          <w:lang w:val="en-GB"/>
        </w:rPr>
        <w:t xml:space="preserve">Paper </w:t>
      </w:r>
      <w:r w:rsidRPr="005C18F2">
        <w:rPr>
          <w:rFonts w:ascii="Arial Narrow" w:hAnsi="Arial Narrow" w:cs="Arial"/>
          <w:sz w:val="22"/>
          <w:szCs w:val="22"/>
          <w:lang w:val="en-GB"/>
        </w:rPr>
        <w:t>submission is</w:t>
      </w:r>
      <w:r w:rsidRPr="005C18F2">
        <w:rPr>
          <w:rFonts w:ascii="Arial Narrow" w:hAnsi="Arial Narrow" w:cs="Arial"/>
          <w:b/>
          <w:sz w:val="22"/>
          <w:szCs w:val="22"/>
          <w:lang w:val="en-GB"/>
        </w:rPr>
        <w:t xml:space="preserve"> March 1-st, 2013 </w:t>
      </w:r>
      <w:r w:rsidRPr="005C18F2">
        <w:rPr>
          <w:rFonts w:ascii="Arial Narrow" w:hAnsi="Arial Narrow" w:cs="Arial"/>
          <w:sz w:val="22"/>
          <w:szCs w:val="22"/>
          <w:lang w:val="en-GB"/>
        </w:rPr>
        <w:t>and abstract confirmation of acceptance is</w:t>
      </w:r>
      <w:r w:rsidRPr="005C18F2">
        <w:rPr>
          <w:rFonts w:ascii="Arial Narrow" w:hAnsi="Arial Narrow" w:cs="Arial"/>
          <w:b/>
          <w:sz w:val="22"/>
          <w:szCs w:val="22"/>
          <w:lang w:val="en-GB"/>
        </w:rPr>
        <w:t xml:space="preserve"> April 30-th, 2013. </w:t>
      </w:r>
    </w:p>
    <w:p w:rsidR="008A1F0D" w:rsidRDefault="008A1F0D" w:rsidP="005C18F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en-GB"/>
        </w:rPr>
      </w:pPr>
    </w:p>
    <w:p w:rsidR="008A1F0D" w:rsidRDefault="008A1F0D" w:rsidP="005C18F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lang w:val="en-GB"/>
        </w:rPr>
        <w:t>Topic of interest:</w:t>
      </w:r>
    </w:p>
    <w:p w:rsidR="008A1F0D" w:rsidRDefault="008A1F0D" w:rsidP="005C18F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 xml:space="preserve">SME                                         -    Information systems </w:t>
      </w:r>
    </w:p>
    <w:p w:rsidR="008A1F0D" w:rsidRDefault="008A1F0D" w:rsidP="005C18F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 xml:space="preserve">Banking                                   -    Touristic investments </w:t>
      </w:r>
    </w:p>
    <w:p w:rsidR="008A1F0D" w:rsidRDefault="008A1F0D" w:rsidP="005C18F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 xml:space="preserve">Macroeconomic policies          -     Integrations </w:t>
      </w:r>
    </w:p>
    <w:p w:rsidR="008A1F0D" w:rsidRDefault="008A1F0D" w:rsidP="005C18F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 xml:space="preserve">Law system                              -     Higher Education Problems  </w:t>
      </w:r>
    </w:p>
    <w:p w:rsidR="008A1F0D" w:rsidRPr="00F02970" w:rsidRDefault="008A1F0D" w:rsidP="00460BF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Cultural diversity                       -    The use of absolute and relative advantage</w:t>
      </w:r>
    </w:p>
    <w:sectPr w:rsidR="008A1F0D" w:rsidRPr="00F02970" w:rsidSect="00460BF2">
      <w:headerReference w:type="default" r:id="rId8"/>
      <w:footerReference w:type="even" r:id="rId9"/>
      <w:footerReference w:type="default" r:id="rId10"/>
      <w:pgSz w:w="11906" w:h="16838" w:code="9"/>
      <w:pgMar w:top="1134" w:right="1304" w:bottom="2835" w:left="1304" w:header="624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0D" w:rsidRDefault="008A1F0D">
      <w:r>
        <w:separator/>
      </w:r>
    </w:p>
  </w:endnote>
  <w:endnote w:type="continuationSeparator" w:id="0">
    <w:p w:rsidR="008A1F0D" w:rsidRDefault="008A1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0D" w:rsidRDefault="008A1F0D" w:rsidP="00066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F0D" w:rsidRDefault="008A1F0D" w:rsidP="008A5A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0D" w:rsidRPr="005C18F2" w:rsidRDefault="008A1F0D" w:rsidP="005C18F2">
    <w:pPr>
      <w:pBdr>
        <w:bottom w:val="single" w:sz="4" w:space="1" w:color="auto"/>
      </w:pBdr>
      <w:ind w:right="-782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0D" w:rsidRDefault="008A1F0D">
      <w:r>
        <w:separator/>
      </w:r>
    </w:p>
  </w:footnote>
  <w:footnote w:type="continuationSeparator" w:id="0">
    <w:p w:rsidR="008A1F0D" w:rsidRDefault="008A1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3146"/>
      <w:gridCol w:w="3146"/>
      <w:gridCol w:w="3146"/>
    </w:tblGrid>
    <w:tr w:rsidR="008A1F0D" w:rsidRPr="008D29CF" w:rsidTr="00964A5F">
      <w:trPr>
        <w:jc w:val="center"/>
      </w:trPr>
      <w:tc>
        <w:tcPr>
          <w:tcW w:w="3146" w:type="dxa"/>
        </w:tcPr>
        <w:p w:rsidR="008A1F0D" w:rsidRPr="008D29CF" w:rsidRDefault="008A1F0D">
          <w:pPr>
            <w:pStyle w:val="Header"/>
            <w:rPr>
              <w:rFonts w:ascii="Arial Rounded MT Bold" w:hAnsi="Arial Rounded MT Bold"/>
            </w:rPr>
          </w:pPr>
          <w:r>
            <w:rPr>
              <w:noProof/>
              <w:lang w:val="de-DE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margin-left:58.9pt;margin-top:1.05pt;width:73.5pt;height:70.5pt;z-index:251656192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  <w:r>
            <w:rPr>
              <w:rFonts w:ascii="Arial Rounded MT Bold" w:hAnsi="Arial Rounded MT Bold"/>
            </w:rPr>
            <w:t xml:space="preserve">    </w:t>
          </w:r>
        </w:p>
      </w:tc>
      <w:tc>
        <w:tcPr>
          <w:tcW w:w="3146" w:type="dxa"/>
        </w:tcPr>
        <w:p w:rsidR="008A1F0D" w:rsidRPr="008D29CF" w:rsidRDefault="008A1F0D" w:rsidP="008D29CF">
          <w:pPr>
            <w:pStyle w:val="Header"/>
            <w:jc w:val="center"/>
            <w:rPr>
              <w:rFonts w:ascii="Arial Rounded MT Bold" w:hAnsi="Arial Rounded MT Bold"/>
              <w:sz w:val="20"/>
              <w:szCs w:val="20"/>
            </w:rPr>
          </w:pPr>
          <w:r>
            <w:rPr>
              <w:noProof/>
              <w:lang w:val="de-DE" w:eastAsia="de-DE"/>
            </w:rPr>
            <w:pict>
              <v:shape id="il_fi" o:spid="_x0000_s2050" type="#_x0000_t75" alt="http://upload.wikimedia.org/wikipedia/sq/thumb/5/53/UET_Logo.PNG/200px-UET_Logo.PNG" style="position:absolute;left:0;text-align:left;margin-left:135.6pt;margin-top:10.8pt;width:80.25pt;height:60.75pt;z-index:251659264;visibility:visible;mso-position-horizontal-relative:margin;mso-position-vertical-relative:margin">
                <v:imagedata r:id="rId2" o:title=""/>
                <w10:wrap type="square" anchorx="margin" anchory="margin"/>
              </v:shape>
            </w:pict>
          </w:r>
          <w:r>
            <w:rPr>
              <w:noProof/>
              <w:lang w:val="de-DE" w:eastAsia="de-DE"/>
            </w:rPr>
            <w:pict>
              <v:shape id="Picture 2" o:spid="_x0000_s2051" type="#_x0000_t75" style="position:absolute;left:0;text-align:left;margin-left:-4.65pt;margin-top:1.05pt;width:75.75pt;height:70.5pt;z-index:251657216;visibility:visible;mso-position-horizontal-relative:margin;mso-position-vertical-relative:margin">
                <v:imagedata r:id="rId3" o:title=""/>
                <w10:wrap type="square" anchorx="margin" anchory="margin"/>
              </v:shape>
            </w:pict>
          </w:r>
        </w:p>
      </w:tc>
      <w:tc>
        <w:tcPr>
          <w:tcW w:w="3146" w:type="dxa"/>
        </w:tcPr>
        <w:p w:rsidR="008A1F0D" w:rsidRPr="008D29CF" w:rsidRDefault="008A1F0D" w:rsidP="008D29CF">
          <w:pPr>
            <w:pStyle w:val="Header"/>
            <w:jc w:val="right"/>
            <w:rPr>
              <w:rFonts w:ascii="Arial Rounded MT Bold" w:hAnsi="Arial Rounded MT Bold"/>
            </w:rPr>
          </w:pPr>
          <w:r>
            <w:rPr>
              <w:noProof/>
              <w:lang w:val="de-DE" w:eastAsia="de-DE"/>
            </w:rPr>
            <w:pict>
              <v:shape id="Picture 3" o:spid="_x0000_s2052" type="#_x0000_t75" style="position:absolute;left:0;text-align:left;margin-left:7.35pt;margin-top:11.55pt;width:82.1pt;height:78.25pt;z-index:251658240;visibility:visible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">
                <v:imagedata r:id="rId4" o:title=""/>
                <o:lock v:ext="edit" aspectratio="f"/>
                <w10:wrap type="square" anchorx="margin" anchory="margin"/>
              </v:shape>
            </w:pict>
          </w:r>
        </w:p>
      </w:tc>
    </w:tr>
  </w:tbl>
  <w:p w:rsidR="008A1F0D" w:rsidRPr="003D447F" w:rsidRDefault="008A1F0D" w:rsidP="003D44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2EA"/>
    <w:multiLevelType w:val="hybridMultilevel"/>
    <w:tmpl w:val="B64E6680"/>
    <w:lvl w:ilvl="0" w:tplc="E8A0D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31F"/>
    <w:multiLevelType w:val="hybridMultilevel"/>
    <w:tmpl w:val="E796104A"/>
    <w:lvl w:ilvl="0" w:tplc="B3F6766C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79A5A3A"/>
    <w:multiLevelType w:val="hybridMultilevel"/>
    <w:tmpl w:val="F71455B4"/>
    <w:lvl w:ilvl="0" w:tplc="C81C66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52D"/>
    <w:multiLevelType w:val="hybridMultilevel"/>
    <w:tmpl w:val="7BC83C18"/>
    <w:lvl w:ilvl="0" w:tplc="B3F676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E4E9C"/>
    <w:multiLevelType w:val="hybridMultilevel"/>
    <w:tmpl w:val="01DEF32E"/>
    <w:lvl w:ilvl="0" w:tplc="408C8B5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371B0"/>
    <w:multiLevelType w:val="hybridMultilevel"/>
    <w:tmpl w:val="89CA7968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E737E"/>
    <w:multiLevelType w:val="hybridMultilevel"/>
    <w:tmpl w:val="842AA092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506E0"/>
    <w:multiLevelType w:val="hybridMultilevel"/>
    <w:tmpl w:val="EF10EF98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948DA"/>
    <w:multiLevelType w:val="hybridMultilevel"/>
    <w:tmpl w:val="451CADC2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C2291"/>
    <w:multiLevelType w:val="hybridMultilevel"/>
    <w:tmpl w:val="669288C0"/>
    <w:lvl w:ilvl="0" w:tplc="B3F6766C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21B0D6C"/>
    <w:multiLevelType w:val="hybridMultilevel"/>
    <w:tmpl w:val="DABAB4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45783"/>
    <w:multiLevelType w:val="multilevel"/>
    <w:tmpl w:val="3252045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41ABB"/>
    <w:multiLevelType w:val="hybridMultilevel"/>
    <w:tmpl w:val="DB886F1C"/>
    <w:lvl w:ilvl="0" w:tplc="D92E6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411016"/>
    <w:multiLevelType w:val="multilevel"/>
    <w:tmpl w:val="AE2A2DD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02003"/>
    <w:multiLevelType w:val="hybridMultilevel"/>
    <w:tmpl w:val="7186B8F4"/>
    <w:lvl w:ilvl="0" w:tplc="E536E37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1D3F19"/>
    <w:multiLevelType w:val="hybridMultilevel"/>
    <w:tmpl w:val="A058CC5E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E62EE"/>
    <w:multiLevelType w:val="hybridMultilevel"/>
    <w:tmpl w:val="3252045A"/>
    <w:lvl w:ilvl="0" w:tplc="2A323C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4680D"/>
    <w:multiLevelType w:val="hybridMultilevel"/>
    <w:tmpl w:val="F33CF3C0"/>
    <w:lvl w:ilvl="0" w:tplc="B3F6766C">
      <w:start w:val="1"/>
      <w:numFmt w:val="bullet"/>
      <w:lvlText w:val="▪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E926AD3"/>
    <w:multiLevelType w:val="hybridMultilevel"/>
    <w:tmpl w:val="F36894FE"/>
    <w:lvl w:ilvl="0" w:tplc="E00AA332">
      <w:start w:val="1"/>
      <w:numFmt w:val="bullet"/>
      <w:lvlText w:val="▪"/>
      <w:lvlJc w:val="left"/>
      <w:pPr>
        <w:tabs>
          <w:tab w:val="num" w:pos="708"/>
        </w:tabs>
        <w:ind w:left="708" w:hanging="198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FBE4D83"/>
    <w:multiLevelType w:val="multilevel"/>
    <w:tmpl w:val="7BC83C18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4867D9"/>
    <w:multiLevelType w:val="hybridMultilevel"/>
    <w:tmpl w:val="865AB38A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012283"/>
    <w:multiLevelType w:val="hybridMultilevel"/>
    <w:tmpl w:val="80E0ABF0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954BE5"/>
    <w:multiLevelType w:val="hybridMultilevel"/>
    <w:tmpl w:val="F140B392"/>
    <w:lvl w:ilvl="0" w:tplc="B82C1A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F4014"/>
    <w:multiLevelType w:val="hybridMultilevel"/>
    <w:tmpl w:val="9DB490B6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6F2C53"/>
    <w:multiLevelType w:val="hybridMultilevel"/>
    <w:tmpl w:val="304E6F72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9B0F61"/>
    <w:multiLevelType w:val="multilevel"/>
    <w:tmpl w:val="01DEF32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C5154D"/>
    <w:multiLevelType w:val="hybridMultilevel"/>
    <w:tmpl w:val="AE2A2DDC"/>
    <w:lvl w:ilvl="0" w:tplc="408C8B5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711127"/>
    <w:multiLevelType w:val="hybridMultilevel"/>
    <w:tmpl w:val="691E2128"/>
    <w:lvl w:ilvl="0" w:tplc="40F08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F08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194DA1"/>
    <w:multiLevelType w:val="hybridMultilevel"/>
    <w:tmpl w:val="9EDA90D2"/>
    <w:lvl w:ilvl="0" w:tplc="B3F676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20"/>
  </w:num>
  <w:num w:numId="8">
    <w:abstractNumId w:val="23"/>
  </w:num>
  <w:num w:numId="9">
    <w:abstractNumId w:val="7"/>
  </w:num>
  <w:num w:numId="10">
    <w:abstractNumId w:val="28"/>
  </w:num>
  <w:num w:numId="11">
    <w:abstractNumId w:val="4"/>
  </w:num>
  <w:num w:numId="12">
    <w:abstractNumId w:val="25"/>
  </w:num>
  <w:num w:numId="13">
    <w:abstractNumId w:val="8"/>
  </w:num>
  <w:num w:numId="14">
    <w:abstractNumId w:val="24"/>
  </w:num>
  <w:num w:numId="15">
    <w:abstractNumId w:val="26"/>
  </w:num>
  <w:num w:numId="16">
    <w:abstractNumId w:val="13"/>
  </w:num>
  <w:num w:numId="17">
    <w:abstractNumId w:val="17"/>
  </w:num>
  <w:num w:numId="18">
    <w:abstractNumId w:val="19"/>
  </w:num>
  <w:num w:numId="19">
    <w:abstractNumId w:val="21"/>
  </w:num>
  <w:num w:numId="20">
    <w:abstractNumId w:val="5"/>
  </w:num>
  <w:num w:numId="21">
    <w:abstractNumId w:val="18"/>
  </w:num>
  <w:num w:numId="22">
    <w:abstractNumId w:val="10"/>
  </w:num>
  <w:num w:numId="23">
    <w:abstractNumId w:val="27"/>
  </w:num>
  <w:num w:numId="24">
    <w:abstractNumId w:val="1"/>
  </w:num>
  <w:num w:numId="25">
    <w:abstractNumId w:val="14"/>
  </w:num>
  <w:num w:numId="26">
    <w:abstractNumId w:val="9"/>
  </w:num>
  <w:num w:numId="27">
    <w:abstractNumId w:val="22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F3F"/>
    <w:rsid w:val="00002A00"/>
    <w:rsid w:val="00016049"/>
    <w:rsid w:val="00020DE3"/>
    <w:rsid w:val="00041062"/>
    <w:rsid w:val="000448E6"/>
    <w:rsid w:val="0005070E"/>
    <w:rsid w:val="000662C7"/>
    <w:rsid w:val="00083CEE"/>
    <w:rsid w:val="000A5A46"/>
    <w:rsid w:val="000B4619"/>
    <w:rsid w:val="000D0527"/>
    <w:rsid w:val="000E5CF3"/>
    <w:rsid w:val="000F2E81"/>
    <w:rsid w:val="0010297F"/>
    <w:rsid w:val="0011004D"/>
    <w:rsid w:val="00114638"/>
    <w:rsid w:val="00127D81"/>
    <w:rsid w:val="001308E6"/>
    <w:rsid w:val="00135CFE"/>
    <w:rsid w:val="00146A37"/>
    <w:rsid w:val="001521C5"/>
    <w:rsid w:val="00157700"/>
    <w:rsid w:val="00162C23"/>
    <w:rsid w:val="0016540D"/>
    <w:rsid w:val="00173A74"/>
    <w:rsid w:val="00174516"/>
    <w:rsid w:val="00177524"/>
    <w:rsid w:val="001840FF"/>
    <w:rsid w:val="00185D61"/>
    <w:rsid w:val="001A0D81"/>
    <w:rsid w:val="0020028A"/>
    <w:rsid w:val="00202A73"/>
    <w:rsid w:val="00212A2F"/>
    <w:rsid w:val="00213928"/>
    <w:rsid w:val="00230E3C"/>
    <w:rsid w:val="00257E38"/>
    <w:rsid w:val="002760A5"/>
    <w:rsid w:val="00283160"/>
    <w:rsid w:val="00293984"/>
    <w:rsid w:val="002A16A8"/>
    <w:rsid w:val="002A346B"/>
    <w:rsid w:val="002B493A"/>
    <w:rsid w:val="002C1B38"/>
    <w:rsid w:val="002E2582"/>
    <w:rsid w:val="002F00B1"/>
    <w:rsid w:val="002F3C57"/>
    <w:rsid w:val="00303FED"/>
    <w:rsid w:val="00307D38"/>
    <w:rsid w:val="003211B4"/>
    <w:rsid w:val="00324C7A"/>
    <w:rsid w:val="00335228"/>
    <w:rsid w:val="00352916"/>
    <w:rsid w:val="00377254"/>
    <w:rsid w:val="00380093"/>
    <w:rsid w:val="003873D3"/>
    <w:rsid w:val="003B2B34"/>
    <w:rsid w:val="003D447F"/>
    <w:rsid w:val="003E739B"/>
    <w:rsid w:val="003F4A89"/>
    <w:rsid w:val="003F509C"/>
    <w:rsid w:val="003F5A27"/>
    <w:rsid w:val="004029E3"/>
    <w:rsid w:val="00414A06"/>
    <w:rsid w:val="00460BF2"/>
    <w:rsid w:val="004671CE"/>
    <w:rsid w:val="0047699E"/>
    <w:rsid w:val="004F3573"/>
    <w:rsid w:val="004F3793"/>
    <w:rsid w:val="004F44EC"/>
    <w:rsid w:val="004F652A"/>
    <w:rsid w:val="004F7726"/>
    <w:rsid w:val="005069D1"/>
    <w:rsid w:val="0053197A"/>
    <w:rsid w:val="005377D0"/>
    <w:rsid w:val="00551C3C"/>
    <w:rsid w:val="00552072"/>
    <w:rsid w:val="005643D7"/>
    <w:rsid w:val="00571EF6"/>
    <w:rsid w:val="00587552"/>
    <w:rsid w:val="005B07D9"/>
    <w:rsid w:val="005C18F2"/>
    <w:rsid w:val="005D6543"/>
    <w:rsid w:val="005E7BFE"/>
    <w:rsid w:val="005F155E"/>
    <w:rsid w:val="005F435B"/>
    <w:rsid w:val="00622057"/>
    <w:rsid w:val="0063377F"/>
    <w:rsid w:val="00655A4F"/>
    <w:rsid w:val="00662858"/>
    <w:rsid w:val="006639BD"/>
    <w:rsid w:val="00666434"/>
    <w:rsid w:val="00674B6D"/>
    <w:rsid w:val="006B3B3C"/>
    <w:rsid w:val="006C161B"/>
    <w:rsid w:val="006C41DB"/>
    <w:rsid w:val="006F4E75"/>
    <w:rsid w:val="007051B6"/>
    <w:rsid w:val="00743291"/>
    <w:rsid w:val="00782C4F"/>
    <w:rsid w:val="0078574C"/>
    <w:rsid w:val="007C3208"/>
    <w:rsid w:val="007C51A0"/>
    <w:rsid w:val="007D4F0E"/>
    <w:rsid w:val="007E3D2A"/>
    <w:rsid w:val="007E46CE"/>
    <w:rsid w:val="007F3AC2"/>
    <w:rsid w:val="008079C1"/>
    <w:rsid w:val="0081048C"/>
    <w:rsid w:val="008274E8"/>
    <w:rsid w:val="00827BD0"/>
    <w:rsid w:val="008469A2"/>
    <w:rsid w:val="0086428F"/>
    <w:rsid w:val="00884D9C"/>
    <w:rsid w:val="008A1F0D"/>
    <w:rsid w:val="008A292D"/>
    <w:rsid w:val="008A5A76"/>
    <w:rsid w:val="008A5D6E"/>
    <w:rsid w:val="008B61F1"/>
    <w:rsid w:val="008C06FE"/>
    <w:rsid w:val="008C5F44"/>
    <w:rsid w:val="008D29CF"/>
    <w:rsid w:val="008E476A"/>
    <w:rsid w:val="008F0D1D"/>
    <w:rsid w:val="008F2CFC"/>
    <w:rsid w:val="008F5F3F"/>
    <w:rsid w:val="008F7599"/>
    <w:rsid w:val="00915278"/>
    <w:rsid w:val="0093452C"/>
    <w:rsid w:val="009462A3"/>
    <w:rsid w:val="00964A5F"/>
    <w:rsid w:val="009718D1"/>
    <w:rsid w:val="009767C4"/>
    <w:rsid w:val="00985BB3"/>
    <w:rsid w:val="00991D8C"/>
    <w:rsid w:val="009A53ED"/>
    <w:rsid w:val="009B30F4"/>
    <w:rsid w:val="009B743E"/>
    <w:rsid w:val="009C3643"/>
    <w:rsid w:val="009D1695"/>
    <w:rsid w:val="009D19D7"/>
    <w:rsid w:val="009F711B"/>
    <w:rsid w:val="00A004F5"/>
    <w:rsid w:val="00A03030"/>
    <w:rsid w:val="00A133FE"/>
    <w:rsid w:val="00A215E1"/>
    <w:rsid w:val="00A609C4"/>
    <w:rsid w:val="00A61727"/>
    <w:rsid w:val="00A67F7F"/>
    <w:rsid w:val="00A91305"/>
    <w:rsid w:val="00AC26C1"/>
    <w:rsid w:val="00B00017"/>
    <w:rsid w:val="00B147D0"/>
    <w:rsid w:val="00B14AE7"/>
    <w:rsid w:val="00B3772B"/>
    <w:rsid w:val="00B43142"/>
    <w:rsid w:val="00B56373"/>
    <w:rsid w:val="00B601AB"/>
    <w:rsid w:val="00B662BA"/>
    <w:rsid w:val="00B70132"/>
    <w:rsid w:val="00B8026D"/>
    <w:rsid w:val="00B80F3D"/>
    <w:rsid w:val="00BB03F9"/>
    <w:rsid w:val="00BB29C6"/>
    <w:rsid w:val="00BB65DD"/>
    <w:rsid w:val="00BD0717"/>
    <w:rsid w:val="00BF03EF"/>
    <w:rsid w:val="00BF0D5B"/>
    <w:rsid w:val="00C12284"/>
    <w:rsid w:val="00C55BF8"/>
    <w:rsid w:val="00C94549"/>
    <w:rsid w:val="00C9556F"/>
    <w:rsid w:val="00CC31E9"/>
    <w:rsid w:val="00CC6BC9"/>
    <w:rsid w:val="00CD0270"/>
    <w:rsid w:val="00CE201C"/>
    <w:rsid w:val="00D1213C"/>
    <w:rsid w:val="00D26AE9"/>
    <w:rsid w:val="00D27222"/>
    <w:rsid w:val="00D307EE"/>
    <w:rsid w:val="00D52891"/>
    <w:rsid w:val="00D554F4"/>
    <w:rsid w:val="00D76E35"/>
    <w:rsid w:val="00D94010"/>
    <w:rsid w:val="00DE7641"/>
    <w:rsid w:val="00E0236E"/>
    <w:rsid w:val="00E07B62"/>
    <w:rsid w:val="00E60FFE"/>
    <w:rsid w:val="00E63DB0"/>
    <w:rsid w:val="00E766D7"/>
    <w:rsid w:val="00ED1A0E"/>
    <w:rsid w:val="00ED5A9E"/>
    <w:rsid w:val="00EE2132"/>
    <w:rsid w:val="00F02970"/>
    <w:rsid w:val="00F1415C"/>
    <w:rsid w:val="00F1480B"/>
    <w:rsid w:val="00F24AD9"/>
    <w:rsid w:val="00F537FB"/>
    <w:rsid w:val="00F71DB4"/>
    <w:rsid w:val="00F7467B"/>
    <w:rsid w:val="00F9404B"/>
    <w:rsid w:val="00FD4845"/>
    <w:rsid w:val="00FE4212"/>
    <w:rsid w:val="00FF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EE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5D6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A5A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137"/>
    <w:rPr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rsid w:val="008A5A76"/>
    <w:rPr>
      <w:rFonts w:cs="Times New Roman"/>
    </w:rPr>
  </w:style>
  <w:style w:type="table" w:styleId="TableGrid">
    <w:name w:val="Table Grid"/>
    <w:basedOn w:val="TableNormal"/>
    <w:uiPriority w:val="99"/>
    <w:rsid w:val="001308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4B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137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rsid w:val="00324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4C7A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99"/>
    <w:qFormat/>
    <w:rsid w:val="005C1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atanhay@mediterranee-technologi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229</Words>
  <Characters>1446</Characters>
  <Application>Microsoft Office Outlook</Application>
  <DocSecurity>0</DocSecurity>
  <Lines>0</Lines>
  <Paragraphs>0</Paragraphs>
  <ScaleCrop>false</ScaleCrop>
  <Company> Mediterranee Technologies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 </dc:creator>
  <cp:keywords/>
  <dc:description/>
  <cp:lastModifiedBy>lorencic</cp:lastModifiedBy>
  <cp:revision>2</cp:revision>
  <cp:lastPrinted>2007-11-13T14:41:00Z</cp:lastPrinted>
  <dcterms:created xsi:type="dcterms:W3CDTF">2012-11-16T07:57:00Z</dcterms:created>
  <dcterms:modified xsi:type="dcterms:W3CDTF">2012-11-16T07:57:00Z</dcterms:modified>
</cp:coreProperties>
</file>