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98C" w:rsidRPr="00E11092" w:rsidRDefault="00AF598C" w:rsidP="000E62F7">
      <w:pPr>
        <w:spacing w:after="0" w:line="240" w:lineRule="auto"/>
        <w:jc w:val="both"/>
        <w:rPr>
          <w:rFonts w:ascii="Times New Roman" w:hAnsi="Times New Roman"/>
          <w:color w:val="000000"/>
          <w:sz w:val="24"/>
          <w:szCs w:val="24"/>
          <w:lang w:eastAsia="hr-HR"/>
        </w:rPr>
      </w:pPr>
      <w:r w:rsidRPr="00E11092">
        <w:rPr>
          <w:rFonts w:ascii="Times New Roman" w:hAnsi="Times New Roman"/>
          <w:color w:val="000000"/>
          <w:sz w:val="24"/>
          <w:szCs w:val="24"/>
          <w:u w:val="single"/>
          <w:lang w:val="en-US" w:eastAsia="hr-HR"/>
        </w:rPr>
        <w:t>Suggested table of contents for a concept note:</w:t>
      </w:r>
    </w:p>
    <w:p w:rsidR="00AF598C" w:rsidRDefault="00AF598C" w:rsidP="000E62F7">
      <w:pPr>
        <w:spacing w:after="0" w:line="240" w:lineRule="auto"/>
        <w:jc w:val="both"/>
        <w:rPr>
          <w:rFonts w:ascii="Times New Roman" w:hAnsi="Times New Roman"/>
          <w:color w:val="000000"/>
          <w:sz w:val="24"/>
          <w:szCs w:val="24"/>
          <w:lang w:val="en-US" w:eastAsia="hr-HR"/>
        </w:rPr>
      </w:pPr>
      <w:r w:rsidRPr="00E11092">
        <w:rPr>
          <w:rFonts w:ascii="Times New Roman" w:hAnsi="Times New Roman"/>
          <w:color w:val="000000"/>
          <w:sz w:val="24"/>
          <w:szCs w:val="24"/>
          <w:lang w:val="en-US" w:eastAsia="hr-HR"/>
        </w:rPr>
        <w:t xml:space="preserve">Title of the suggested Action: </w:t>
      </w:r>
    </w:p>
    <w:p w:rsidR="00AF598C" w:rsidRPr="00DC177B" w:rsidRDefault="00AF598C" w:rsidP="000E62F7">
      <w:pPr>
        <w:spacing w:after="0" w:line="240" w:lineRule="auto"/>
        <w:jc w:val="both"/>
        <w:rPr>
          <w:rFonts w:ascii="Times New Roman" w:hAnsi="Times New Roman"/>
          <w:b/>
          <w:color w:val="FF0000"/>
          <w:sz w:val="24"/>
          <w:szCs w:val="24"/>
          <w:lang w:eastAsia="hr-HR"/>
        </w:rPr>
      </w:pPr>
      <w:r>
        <w:rPr>
          <w:rFonts w:ascii="Times New Roman" w:hAnsi="Times New Roman"/>
          <w:b/>
          <w:color w:val="FF0000"/>
          <w:sz w:val="24"/>
          <w:szCs w:val="24"/>
          <w:lang w:val="en-US" w:eastAsia="hr-HR"/>
        </w:rPr>
        <w:t>R</w:t>
      </w:r>
      <w:r w:rsidRPr="00DC177B">
        <w:rPr>
          <w:rFonts w:ascii="Times New Roman" w:hAnsi="Times New Roman"/>
          <w:b/>
          <w:color w:val="FF0000"/>
          <w:sz w:val="24"/>
          <w:szCs w:val="24"/>
          <w:lang w:val="en-US" w:eastAsia="hr-HR"/>
        </w:rPr>
        <w:t>esistance</w:t>
      </w:r>
      <w:r>
        <w:rPr>
          <w:rFonts w:ascii="Times New Roman" w:hAnsi="Times New Roman"/>
          <w:b/>
          <w:color w:val="FF0000"/>
          <w:sz w:val="24"/>
          <w:szCs w:val="24"/>
          <w:lang w:val="en-US" w:eastAsia="hr-HR"/>
        </w:rPr>
        <w:t xml:space="preserve"> and biodegradation of macrolide in the environment (RBIOMAC)</w:t>
      </w:r>
    </w:p>
    <w:p w:rsidR="00AF598C" w:rsidRDefault="00AF598C" w:rsidP="000E62F7">
      <w:pPr>
        <w:spacing w:after="0" w:line="240" w:lineRule="auto"/>
        <w:jc w:val="both"/>
        <w:rPr>
          <w:rFonts w:ascii="Times New Roman" w:hAnsi="Times New Roman"/>
          <w:color w:val="000000"/>
          <w:sz w:val="24"/>
          <w:szCs w:val="24"/>
          <w:lang w:val="en-US" w:eastAsia="hr-HR"/>
        </w:rPr>
      </w:pPr>
      <w:r w:rsidRPr="00E11092">
        <w:rPr>
          <w:rFonts w:ascii="Times New Roman" w:hAnsi="Times New Roman"/>
          <w:color w:val="000000"/>
          <w:sz w:val="24"/>
          <w:szCs w:val="24"/>
          <w:lang w:val="en-US" w:eastAsia="hr-HR"/>
        </w:rPr>
        <w:t>Subtitle (or short description in one sentence):</w:t>
      </w:r>
    </w:p>
    <w:p w:rsidR="00AF598C" w:rsidRPr="00E11092" w:rsidRDefault="00AF598C" w:rsidP="000E62F7">
      <w:pPr>
        <w:spacing w:after="0" w:line="240" w:lineRule="auto"/>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RBIOMAC is aiming at characterizing microbes resistant to macrolide antibiotics in the environement and microbes able to successfully degrade those compounds to avoid their dispersal in the environment. </w:t>
      </w:r>
    </w:p>
    <w:p w:rsidR="00AF598C" w:rsidRPr="006671C4" w:rsidRDefault="00AF598C" w:rsidP="000E62F7">
      <w:pPr>
        <w:spacing w:after="0" w:line="240" w:lineRule="auto"/>
        <w:jc w:val="both"/>
        <w:rPr>
          <w:rFonts w:ascii="Times New Roman" w:hAnsi="Times New Roman"/>
          <w:b/>
          <w:color w:val="000000"/>
          <w:sz w:val="24"/>
          <w:szCs w:val="24"/>
          <w:lang w:val="en-US" w:eastAsia="hr-HR"/>
        </w:rPr>
      </w:pPr>
      <w:r w:rsidRPr="00E11092">
        <w:rPr>
          <w:rFonts w:ascii="Times New Roman" w:hAnsi="Times New Roman"/>
          <w:b/>
          <w:color w:val="000000"/>
          <w:sz w:val="24"/>
          <w:szCs w:val="24"/>
          <w:lang w:val="en-US" w:eastAsia="hr-HR"/>
        </w:rPr>
        <w:t>Description of the Action (approx. 1 page):</w:t>
      </w:r>
    </w:p>
    <w:p w:rsidR="00AF598C" w:rsidRPr="0099418C" w:rsidRDefault="00AF598C" w:rsidP="000E62F7">
      <w:pPr>
        <w:autoSpaceDE w:val="0"/>
        <w:autoSpaceDN w:val="0"/>
        <w:adjustRightInd w:val="0"/>
        <w:spacing w:after="0" w:line="240" w:lineRule="auto"/>
        <w:jc w:val="both"/>
        <w:rPr>
          <w:rFonts w:ascii="Times New Roman" w:hAnsi="Times New Roman"/>
          <w:sz w:val="24"/>
          <w:szCs w:val="24"/>
        </w:rPr>
      </w:pPr>
      <w:r w:rsidRPr="00536B83">
        <w:rPr>
          <w:rFonts w:ascii="Times New Roman" w:hAnsi="Times New Roman"/>
          <w:sz w:val="24"/>
          <w:szCs w:val="24"/>
        </w:rPr>
        <w:t xml:space="preserve">The use, overuse and sometimes misuse of antibiotics in human and veterinary medicine are major promoters for the development and spread of multiresistant bacteria world-wide. </w:t>
      </w:r>
      <w:r>
        <w:rPr>
          <w:rFonts w:ascii="Times New Roman" w:hAnsi="Times New Roman"/>
          <w:sz w:val="24"/>
          <w:szCs w:val="24"/>
        </w:rPr>
        <w:t xml:space="preserve">The problem is amplified by release of antibiotics into </w:t>
      </w:r>
      <w:r w:rsidRPr="007F1D5E">
        <w:rPr>
          <w:rFonts w:ascii="Times New Roman" w:hAnsi="Times New Roman"/>
          <w:sz w:val="24"/>
          <w:szCs w:val="24"/>
        </w:rPr>
        <w:t>environment</w:t>
      </w:r>
      <w:r>
        <w:rPr>
          <w:rFonts w:ascii="Times New Roman" w:hAnsi="Times New Roman"/>
          <w:sz w:val="24"/>
          <w:szCs w:val="24"/>
        </w:rPr>
        <w:t xml:space="preserve"> </w:t>
      </w:r>
      <w:r w:rsidRPr="007F1D5E">
        <w:rPr>
          <w:rFonts w:ascii="Times New Roman" w:hAnsi="Times New Roman"/>
          <w:sz w:val="24"/>
          <w:szCs w:val="24"/>
        </w:rPr>
        <w:t>including soils</w:t>
      </w:r>
      <w:r>
        <w:rPr>
          <w:rFonts w:ascii="Times New Roman" w:hAnsi="Times New Roman"/>
          <w:sz w:val="24"/>
          <w:szCs w:val="24"/>
        </w:rPr>
        <w:t xml:space="preserve">, </w:t>
      </w:r>
      <w:r w:rsidRPr="007F1D5E">
        <w:rPr>
          <w:rFonts w:ascii="Times New Roman" w:hAnsi="Times New Roman"/>
          <w:sz w:val="24"/>
          <w:szCs w:val="24"/>
        </w:rPr>
        <w:t xml:space="preserve">surface </w:t>
      </w:r>
      <w:r>
        <w:rPr>
          <w:rFonts w:ascii="Times New Roman" w:hAnsi="Times New Roman"/>
          <w:sz w:val="24"/>
          <w:szCs w:val="24"/>
        </w:rPr>
        <w:t xml:space="preserve">and </w:t>
      </w:r>
      <w:r w:rsidRPr="007F1D5E">
        <w:rPr>
          <w:rFonts w:ascii="Times New Roman" w:hAnsi="Times New Roman"/>
          <w:sz w:val="24"/>
          <w:szCs w:val="24"/>
        </w:rPr>
        <w:t>ground</w:t>
      </w:r>
      <w:r>
        <w:rPr>
          <w:rFonts w:ascii="Times New Roman" w:hAnsi="Times New Roman"/>
          <w:sz w:val="24"/>
          <w:szCs w:val="24"/>
        </w:rPr>
        <w:t xml:space="preserve"> </w:t>
      </w:r>
      <w:r w:rsidRPr="007F1D5E">
        <w:rPr>
          <w:rFonts w:ascii="Times New Roman" w:hAnsi="Times New Roman"/>
          <w:sz w:val="24"/>
          <w:szCs w:val="24"/>
        </w:rPr>
        <w:t>water</w:t>
      </w:r>
      <w:r>
        <w:rPr>
          <w:rFonts w:ascii="Times New Roman" w:hAnsi="Times New Roman"/>
          <w:sz w:val="24"/>
          <w:szCs w:val="24"/>
        </w:rPr>
        <w:t>s</w:t>
      </w:r>
      <w:r w:rsidRPr="007F1D5E">
        <w:rPr>
          <w:rFonts w:ascii="Times New Roman" w:hAnsi="Times New Roman"/>
          <w:sz w:val="24"/>
          <w:szCs w:val="24"/>
        </w:rPr>
        <w:t xml:space="preserve">. </w:t>
      </w:r>
      <w:r>
        <w:rPr>
          <w:rFonts w:ascii="Times New Roman" w:hAnsi="Times New Roman"/>
          <w:sz w:val="24"/>
          <w:szCs w:val="24"/>
        </w:rPr>
        <w:t>E</w:t>
      </w:r>
      <w:r w:rsidRPr="00536B83">
        <w:rPr>
          <w:rFonts w:ascii="Times New Roman" w:hAnsi="Times New Roman"/>
          <w:sz w:val="24"/>
          <w:szCs w:val="24"/>
        </w:rPr>
        <w:t xml:space="preserve">nvironmental bacteria have </w:t>
      </w:r>
      <w:r>
        <w:rPr>
          <w:rFonts w:ascii="Times New Roman" w:hAnsi="Times New Roman"/>
          <w:sz w:val="24"/>
          <w:szCs w:val="24"/>
        </w:rPr>
        <w:t xml:space="preserve">therefore </w:t>
      </w:r>
      <w:r w:rsidRPr="00536B83">
        <w:rPr>
          <w:rFonts w:ascii="Times New Roman" w:hAnsi="Times New Roman"/>
          <w:sz w:val="24"/>
          <w:szCs w:val="24"/>
        </w:rPr>
        <w:t xml:space="preserve">been shown to be a reservoir of antibiotic resistance genes and a potential source of novel resistance genes in clinical </w:t>
      </w:r>
      <w:r>
        <w:rPr>
          <w:rFonts w:ascii="Times New Roman" w:hAnsi="Times New Roman"/>
          <w:sz w:val="24"/>
          <w:szCs w:val="24"/>
        </w:rPr>
        <w:t>pathogens</w:t>
      </w:r>
      <w:r w:rsidRPr="00536B83">
        <w:rPr>
          <w:rFonts w:ascii="Times New Roman" w:hAnsi="Times New Roman"/>
          <w:sz w:val="24"/>
          <w:szCs w:val="24"/>
        </w:rPr>
        <w:t>.</w:t>
      </w:r>
      <w:r w:rsidRPr="00490C77">
        <w:rPr>
          <w:rFonts w:ascii="Times New Roman" w:hAnsi="Times New Roman"/>
          <w:sz w:val="24"/>
          <w:szCs w:val="24"/>
        </w:rPr>
        <w:t xml:space="preserve"> </w:t>
      </w:r>
      <w:r w:rsidRPr="00EF4DA1">
        <w:rPr>
          <w:rFonts w:ascii="Times New Roman" w:hAnsi="Times New Roman"/>
          <w:sz w:val="24"/>
          <w:szCs w:val="24"/>
        </w:rPr>
        <w:t>One of the dominant point pollution sources for antibiotics</w:t>
      </w:r>
      <w:r w:rsidRPr="007F1D5E">
        <w:rPr>
          <w:rFonts w:ascii="Times New Roman" w:hAnsi="Times New Roman"/>
          <w:sz w:val="24"/>
          <w:szCs w:val="24"/>
        </w:rPr>
        <w:t xml:space="preserve"> </w:t>
      </w:r>
      <w:r>
        <w:rPr>
          <w:rFonts w:ascii="Times New Roman" w:hAnsi="Times New Roman"/>
          <w:sz w:val="24"/>
          <w:szCs w:val="24"/>
        </w:rPr>
        <w:t>are e</w:t>
      </w:r>
      <w:r w:rsidRPr="00536B83">
        <w:rPr>
          <w:rFonts w:ascii="Times New Roman" w:hAnsi="Times New Roman"/>
          <w:sz w:val="24"/>
          <w:szCs w:val="24"/>
        </w:rPr>
        <w:t>ffluent</w:t>
      </w:r>
      <w:r>
        <w:rPr>
          <w:rFonts w:ascii="Times New Roman" w:hAnsi="Times New Roman"/>
          <w:sz w:val="24"/>
          <w:szCs w:val="24"/>
        </w:rPr>
        <w:t>s</w:t>
      </w:r>
      <w:r w:rsidRPr="00536B83">
        <w:rPr>
          <w:rFonts w:ascii="Times New Roman" w:hAnsi="Times New Roman"/>
          <w:sz w:val="24"/>
          <w:szCs w:val="24"/>
        </w:rPr>
        <w:t xml:space="preserve"> from </w:t>
      </w:r>
      <w:r>
        <w:rPr>
          <w:rFonts w:ascii="Times New Roman" w:hAnsi="Times New Roman"/>
          <w:sz w:val="24"/>
          <w:szCs w:val="24"/>
        </w:rPr>
        <w:t>antibiotic</w:t>
      </w:r>
      <w:r w:rsidRPr="00536B83">
        <w:rPr>
          <w:rFonts w:ascii="Times New Roman" w:hAnsi="Times New Roman"/>
          <w:sz w:val="24"/>
          <w:szCs w:val="24"/>
        </w:rPr>
        <w:t xml:space="preserve"> manufacturing plants and wastewater treatment </w:t>
      </w:r>
      <w:r w:rsidRPr="00110A8C">
        <w:rPr>
          <w:rFonts w:ascii="Times New Roman" w:hAnsi="Times New Roman"/>
          <w:sz w:val="24"/>
          <w:szCs w:val="24"/>
        </w:rPr>
        <w:t xml:space="preserve">facilities collecting wastewater from </w:t>
      </w:r>
      <w:r w:rsidRPr="0099418C">
        <w:rPr>
          <w:rFonts w:ascii="Times New Roman" w:hAnsi="Times New Roman"/>
          <w:sz w:val="24"/>
          <w:szCs w:val="24"/>
        </w:rPr>
        <w:t xml:space="preserve">sewage, hospitals and veterinary clinics. </w:t>
      </w:r>
      <w:r>
        <w:rPr>
          <w:rFonts w:ascii="Times New Roman" w:hAnsi="Times New Roman"/>
          <w:sz w:val="24"/>
          <w:szCs w:val="24"/>
        </w:rPr>
        <w:t>M</w:t>
      </w:r>
      <w:r w:rsidRPr="00110A8C">
        <w:rPr>
          <w:rFonts w:ascii="Times New Roman" w:hAnsi="Times New Roman"/>
          <w:sz w:val="24"/>
          <w:szCs w:val="24"/>
        </w:rPr>
        <w:t>any studies have shown that the elimination of</w:t>
      </w:r>
      <w:r>
        <w:rPr>
          <w:rFonts w:ascii="Times New Roman" w:hAnsi="Times New Roman"/>
          <w:sz w:val="24"/>
          <w:szCs w:val="24"/>
        </w:rPr>
        <w:t xml:space="preserve"> </w:t>
      </w:r>
      <w:r w:rsidRPr="00110A8C">
        <w:rPr>
          <w:rFonts w:ascii="Times New Roman" w:hAnsi="Times New Roman"/>
          <w:sz w:val="24"/>
          <w:szCs w:val="24"/>
        </w:rPr>
        <w:t>antibiotics in conventional</w:t>
      </w:r>
      <w:r>
        <w:rPr>
          <w:rFonts w:ascii="Times New Roman" w:hAnsi="Times New Roman"/>
          <w:sz w:val="24"/>
          <w:szCs w:val="24"/>
        </w:rPr>
        <w:t xml:space="preserve"> wastewater tratment plants</w:t>
      </w:r>
      <w:r w:rsidRPr="00110A8C">
        <w:rPr>
          <w:rFonts w:ascii="Times New Roman" w:hAnsi="Times New Roman"/>
          <w:sz w:val="24"/>
          <w:szCs w:val="24"/>
        </w:rPr>
        <w:t xml:space="preserve"> </w:t>
      </w:r>
      <w:r>
        <w:rPr>
          <w:rFonts w:ascii="Times New Roman" w:hAnsi="Times New Roman"/>
          <w:sz w:val="24"/>
          <w:szCs w:val="24"/>
        </w:rPr>
        <w:t>is poor and</w:t>
      </w:r>
      <w:r w:rsidRPr="00110A8C">
        <w:rPr>
          <w:rFonts w:ascii="Times New Roman" w:hAnsi="Times New Roman"/>
          <w:sz w:val="24"/>
          <w:szCs w:val="24"/>
        </w:rPr>
        <w:t xml:space="preserve"> </w:t>
      </w:r>
      <w:r>
        <w:rPr>
          <w:rFonts w:ascii="Times New Roman" w:hAnsi="Times New Roman"/>
          <w:sz w:val="24"/>
          <w:szCs w:val="24"/>
        </w:rPr>
        <w:t>c</w:t>
      </w:r>
      <w:r w:rsidRPr="0099418C">
        <w:rPr>
          <w:rFonts w:ascii="Times New Roman" w:hAnsi="Times New Roman"/>
          <w:bCs/>
          <w:sz w:val="24"/>
          <w:szCs w:val="24"/>
          <w:lang w:eastAsia="hr-HR"/>
        </w:rPr>
        <w:t xml:space="preserve">onsequently, these effluents or sludges could be a possible route for the spread of </w:t>
      </w:r>
      <w:r>
        <w:rPr>
          <w:rFonts w:ascii="Times New Roman" w:hAnsi="Times New Roman"/>
          <w:bCs/>
          <w:sz w:val="24"/>
          <w:szCs w:val="24"/>
          <w:lang w:eastAsia="hr-HR"/>
        </w:rPr>
        <w:t xml:space="preserve">both </w:t>
      </w:r>
      <w:r w:rsidRPr="0099418C">
        <w:rPr>
          <w:rFonts w:ascii="Times New Roman" w:hAnsi="Times New Roman"/>
          <w:bCs/>
          <w:sz w:val="24"/>
          <w:szCs w:val="24"/>
          <w:lang w:eastAsia="hr-HR"/>
        </w:rPr>
        <w:t xml:space="preserve">persistent antibiotic residues and </w:t>
      </w:r>
      <w:r>
        <w:rPr>
          <w:rFonts w:ascii="Times New Roman" w:hAnsi="Times New Roman"/>
          <w:bCs/>
          <w:sz w:val="24"/>
          <w:szCs w:val="24"/>
          <w:lang w:eastAsia="hr-HR"/>
        </w:rPr>
        <w:t>a</w:t>
      </w:r>
      <w:r w:rsidRPr="0099418C">
        <w:rPr>
          <w:rFonts w:ascii="Times New Roman" w:hAnsi="Times New Roman"/>
          <w:bCs/>
          <w:sz w:val="24"/>
          <w:szCs w:val="24"/>
          <w:lang w:eastAsia="hr-HR"/>
        </w:rPr>
        <w:t xml:space="preserve">ntibiotic resistance </w:t>
      </w:r>
      <w:r>
        <w:rPr>
          <w:rFonts w:ascii="Times New Roman" w:hAnsi="Times New Roman"/>
          <w:bCs/>
          <w:sz w:val="24"/>
          <w:szCs w:val="24"/>
          <w:lang w:eastAsia="hr-HR"/>
        </w:rPr>
        <w:t xml:space="preserve">bacteria </w:t>
      </w:r>
      <w:r w:rsidRPr="0099418C">
        <w:rPr>
          <w:rFonts w:ascii="Times New Roman" w:hAnsi="Times New Roman"/>
          <w:bCs/>
          <w:sz w:val="24"/>
          <w:szCs w:val="24"/>
          <w:lang w:eastAsia="hr-HR"/>
        </w:rPr>
        <w:t>from wastewater treatment plants.</w:t>
      </w:r>
    </w:p>
    <w:p w:rsidR="00AF598C" w:rsidRPr="00071749" w:rsidRDefault="00AF598C" w:rsidP="000E62F7">
      <w:pPr>
        <w:spacing w:after="0" w:line="240" w:lineRule="auto"/>
        <w:jc w:val="both"/>
        <w:rPr>
          <w:rFonts w:ascii="Times New Roman" w:hAnsi="Times New Roman"/>
          <w:sz w:val="24"/>
          <w:szCs w:val="24"/>
        </w:rPr>
      </w:pPr>
      <w:r>
        <w:rPr>
          <w:rFonts w:ascii="Times New Roman" w:hAnsi="Times New Roman"/>
          <w:color w:val="000000"/>
          <w:sz w:val="24"/>
          <w:szCs w:val="24"/>
          <w:lang w:val="en-US" w:eastAsia="hr-HR"/>
        </w:rPr>
        <w:t>An overall goal</w:t>
      </w:r>
      <w:r w:rsidRPr="00536B83">
        <w:rPr>
          <w:rFonts w:ascii="Times New Roman" w:hAnsi="Times New Roman"/>
          <w:color w:val="000000"/>
          <w:sz w:val="24"/>
          <w:szCs w:val="24"/>
          <w:lang w:val="en-US" w:eastAsia="hr-HR"/>
        </w:rPr>
        <w:t xml:space="preserve"> of this project is to characterize mixed microbial culture, selected from </w:t>
      </w:r>
      <w:r w:rsidRPr="00536B83">
        <w:rPr>
          <w:rFonts w:ascii="Times New Roman" w:hAnsi="Times New Roman"/>
          <w:sz w:val="24"/>
          <w:szCs w:val="24"/>
        </w:rPr>
        <w:t xml:space="preserve">municipal wastewater treatment plant which was shown to </w:t>
      </w:r>
      <w:r>
        <w:rPr>
          <w:rFonts w:ascii="Times New Roman" w:hAnsi="Times New Roman"/>
          <w:sz w:val="24"/>
          <w:szCs w:val="24"/>
        </w:rPr>
        <w:t xml:space="preserve">efficiently </w:t>
      </w:r>
      <w:r w:rsidRPr="00536B83">
        <w:rPr>
          <w:rFonts w:ascii="Times New Roman" w:hAnsi="Times New Roman"/>
          <w:sz w:val="24"/>
          <w:szCs w:val="24"/>
        </w:rPr>
        <w:t xml:space="preserve">degrade </w:t>
      </w:r>
      <w:r w:rsidRPr="00536B83">
        <w:rPr>
          <w:rFonts w:ascii="Times New Roman" w:hAnsi="Times New Roman"/>
          <w:bCs/>
          <w:sz w:val="24"/>
          <w:szCs w:val="24"/>
        </w:rPr>
        <w:t xml:space="preserve">azithromycin, </w:t>
      </w:r>
      <w:r w:rsidRPr="00536B83">
        <w:rPr>
          <w:rFonts w:ascii="Times New Roman" w:hAnsi="Times New Roman"/>
          <w:sz w:val="24"/>
          <w:szCs w:val="24"/>
        </w:rPr>
        <w:t xml:space="preserve">one of the </w:t>
      </w:r>
      <w:r>
        <w:rPr>
          <w:rFonts w:ascii="Times New Roman" w:hAnsi="Times New Roman"/>
          <w:sz w:val="24"/>
          <w:szCs w:val="24"/>
        </w:rPr>
        <w:t>most widely used macrolide antibiotic in human medicine in the world. This will be done by investigating macrolide</w:t>
      </w:r>
      <w:r w:rsidRPr="00253DCF">
        <w:rPr>
          <w:rFonts w:ascii="Times New Roman" w:hAnsi="Times New Roman"/>
          <w:sz w:val="24"/>
          <w:szCs w:val="24"/>
        </w:rPr>
        <w:t xml:space="preserve">-resistance determinants from </w:t>
      </w:r>
      <w:r>
        <w:rPr>
          <w:rFonts w:ascii="Times New Roman" w:hAnsi="Times New Roman"/>
          <w:sz w:val="24"/>
          <w:szCs w:val="24"/>
        </w:rPr>
        <w:t xml:space="preserve">activated </w:t>
      </w:r>
      <w:r w:rsidRPr="00071749">
        <w:rPr>
          <w:rFonts w:ascii="Times New Roman" w:hAnsi="Times New Roman"/>
          <w:sz w:val="24"/>
          <w:szCs w:val="24"/>
        </w:rPr>
        <w:t>sludge in order to determine whether it is a source of clinically relevant antibiotic resistance</w:t>
      </w:r>
      <w:r>
        <w:rPr>
          <w:rFonts w:ascii="Times New Roman" w:hAnsi="Times New Roman"/>
          <w:sz w:val="24"/>
          <w:szCs w:val="24"/>
        </w:rPr>
        <w:t>.</w:t>
      </w:r>
      <w:r w:rsidRPr="00071749">
        <w:rPr>
          <w:rFonts w:ascii="Times New Roman" w:hAnsi="Times New Roman"/>
          <w:sz w:val="24"/>
          <w:szCs w:val="24"/>
        </w:rPr>
        <w:t xml:space="preserve"> </w:t>
      </w:r>
      <w:r>
        <w:rPr>
          <w:rFonts w:ascii="Times New Roman" w:hAnsi="Times New Roman"/>
          <w:sz w:val="24"/>
          <w:szCs w:val="24"/>
        </w:rPr>
        <w:t xml:space="preserve">Macrolide-resistance genes will be isolated from metagenomic libraries built from a pool of </w:t>
      </w:r>
      <w:r w:rsidRPr="00730C78">
        <w:rPr>
          <w:rFonts w:ascii="Times New Roman" w:hAnsi="Times New Roman"/>
          <w:sz w:val="24"/>
          <w:szCs w:val="24"/>
        </w:rPr>
        <w:t>cultured bacteria</w:t>
      </w:r>
      <w:r>
        <w:rPr>
          <w:rFonts w:ascii="Times New Roman" w:hAnsi="Times New Roman"/>
          <w:sz w:val="24"/>
          <w:szCs w:val="24"/>
        </w:rPr>
        <w:t xml:space="preserve">. Resistant clones will be identified, sequenced and characterized. The second goal is to estimate the role of individual culture members in </w:t>
      </w:r>
      <w:r w:rsidRPr="00536B83">
        <w:rPr>
          <w:rFonts w:ascii="Times New Roman" w:hAnsi="Times New Roman"/>
          <w:bCs/>
          <w:sz w:val="24"/>
          <w:szCs w:val="24"/>
        </w:rPr>
        <w:t>azithromycin</w:t>
      </w:r>
      <w:r>
        <w:rPr>
          <w:rFonts w:ascii="Times New Roman" w:hAnsi="Times New Roman"/>
          <w:bCs/>
          <w:sz w:val="24"/>
          <w:szCs w:val="24"/>
        </w:rPr>
        <w:t xml:space="preserve"> degradation by isolation of bacterial strains </w:t>
      </w:r>
      <w:r w:rsidRPr="00F52D44">
        <w:rPr>
          <w:rFonts w:ascii="Times New Roman" w:hAnsi="Times New Roman"/>
          <w:bCs/>
          <w:sz w:val="24"/>
          <w:szCs w:val="24"/>
        </w:rPr>
        <w:t xml:space="preserve">and evaluation of its </w:t>
      </w:r>
      <w:r>
        <w:rPr>
          <w:rFonts w:ascii="Times New Roman" w:hAnsi="Times New Roman"/>
          <w:bCs/>
          <w:sz w:val="24"/>
          <w:szCs w:val="24"/>
        </w:rPr>
        <w:t xml:space="preserve">azytromicyn </w:t>
      </w:r>
      <w:r w:rsidRPr="00F52D44">
        <w:rPr>
          <w:rFonts w:ascii="Times New Roman" w:hAnsi="Times New Roman"/>
          <w:bCs/>
          <w:sz w:val="24"/>
          <w:szCs w:val="24"/>
        </w:rPr>
        <w:t xml:space="preserve">catabolic activity by </w:t>
      </w:r>
      <w:r w:rsidRPr="00F52D44">
        <w:rPr>
          <w:rFonts w:ascii="Times New Roman" w:hAnsi="Times New Roman"/>
          <w:sz w:val="24"/>
          <w:szCs w:val="24"/>
        </w:rPr>
        <w:t>ultra-high-performance liquid chromatography coupled to quadrupole time-of-flight mass spectrometry (UHPLC</w:t>
      </w:r>
      <w:r>
        <w:rPr>
          <w:rFonts w:ascii="Times New Roman" w:hAnsi="Times New Roman"/>
          <w:sz w:val="24"/>
          <w:szCs w:val="24"/>
        </w:rPr>
        <w:t>-</w:t>
      </w:r>
      <w:r w:rsidRPr="00F52D44">
        <w:rPr>
          <w:rFonts w:ascii="Times New Roman" w:hAnsi="Times New Roman"/>
          <w:sz w:val="24"/>
          <w:szCs w:val="24"/>
        </w:rPr>
        <w:t>QTOF</w:t>
      </w:r>
      <w:r>
        <w:rPr>
          <w:rFonts w:ascii="Times New Roman" w:hAnsi="Times New Roman"/>
          <w:sz w:val="24"/>
          <w:szCs w:val="24"/>
        </w:rPr>
        <w:t>).</w:t>
      </w:r>
      <w:r w:rsidRPr="00F52D44">
        <w:rPr>
          <w:rFonts w:ascii="Times New Roman" w:hAnsi="Times New Roman"/>
          <w:sz w:val="24"/>
          <w:szCs w:val="24"/>
        </w:rPr>
        <w:t xml:space="preserve"> </w:t>
      </w:r>
    </w:p>
    <w:p w:rsidR="00AF598C" w:rsidRPr="00010607" w:rsidRDefault="00AF598C" w:rsidP="000E62F7">
      <w:pPr>
        <w:spacing w:after="0" w:line="240" w:lineRule="auto"/>
        <w:jc w:val="both"/>
        <w:rPr>
          <w:rFonts w:ascii="Times New Roman" w:hAnsi="Times New Roman"/>
          <w:sz w:val="24"/>
          <w:szCs w:val="24"/>
        </w:rPr>
      </w:pPr>
      <w:r>
        <w:rPr>
          <w:rFonts w:ascii="Times New Roman" w:hAnsi="Times New Roman"/>
          <w:sz w:val="24"/>
          <w:szCs w:val="24"/>
        </w:rPr>
        <w:t xml:space="preserve">Obtained results will warant new knowledge that will allow better understanding of </w:t>
      </w:r>
      <w:r w:rsidRPr="00010607">
        <w:rPr>
          <w:rFonts w:ascii="Times New Roman" w:hAnsi="Times New Roman"/>
          <w:sz w:val="24"/>
          <w:szCs w:val="24"/>
        </w:rPr>
        <w:t xml:space="preserve">potential persistent </w:t>
      </w:r>
      <w:r>
        <w:rPr>
          <w:rFonts w:ascii="Times New Roman" w:hAnsi="Times New Roman"/>
          <w:sz w:val="24"/>
          <w:szCs w:val="24"/>
        </w:rPr>
        <w:t xml:space="preserve">environmental </w:t>
      </w:r>
      <w:r w:rsidRPr="00010607">
        <w:rPr>
          <w:rFonts w:ascii="Times New Roman" w:hAnsi="Times New Roman"/>
          <w:sz w:val="24"/>
          <w:szCs w:val="24"/>
        </w:rPr>
        <w:t xml:space="preserve">reservoirs and novel alleles of </w:t>
      </w:r>
      <w:r>
        <w:rPr>
          <w:rFonts w:ascii="Times New Roman" w:hAnsi="Times New Roman"/>
          <w:sz w:val="24"/>
          <w:szCs w:val="24"/>
        </w:rPr>
        <w:t>macrolide-</w:t>
      </w:r>
      <w:r w:rsidRPr="00010607">
        <w:rPr>
          <w:rFonts w:ascii="Times New Roman" w:hAnsi="Times New Roman"/>
          <w:sz w:val="24"/>
          <w:szCs w:val="24"/>
        </w:rPr>
        <w:t>resistance genes</w:t>
      </w:r>
      <w:r>
        <w:rPr>
          <w:rFonts w:ascii="Times New Roman" w:hAnsi="Times New Roman"/>
          <w:sz w:val="24"/>
          <w:szCs w:val="24"/>
        </w:rPr>
        <w:t xml:space="preserve"> as well as biodegradation processes and their possible application.</w:t>
      </w:r>
    </w:p>
    <w:p w:rsidR="00AF598C" w:rsidRPr="000E62F7" w:rsidRDefault="00AF598C" w:rsidP="000E62F7">
      <w:pPr>
        <w:spacing w:after="0" w:line="240" w:lineRule="auto"/>
        <w:jc w:val="both"/>
        <w:rPr>
          <w:rFonts w:ascii="Times New Roman" w:hAnsi="Times New Roman"/>
          <w:sz w:val="24"/>
          <w:szCs w:val="24"/>
        </w:rPr>
      </w:pPr>
      <w:r w:rsidRPr="00261882">
        <w:rPr>
          <w:rFonts w:ascii="Times New Roman" w:hAnsi="Times New Roman"/>
          <w:sz w:val="24"/>
          <w:szCs w:val="24"/>
        </w:rPr>
        <w:t xml:space="preserve">The proposed action will be executed by the consortium of two partners: </w:t>
      </w:r>
      <w:r>
        <w:rPr>
          <w:rFonts w:ascii="Times New Roman" w:hAnsi="Times New Roman"/>
          <w:sz w:val="24"/>
          <w:szCs w:val="24"/>
          <w:lang w:val="en-US"/>
        </w:rPr>
        <w:t>INRA/Université</w:t>
      </w:r>
      <w:r w:rsidRPr="00C93B2F">
        <w:rPr>
          <w:rFonts w:ascii="Times New Roman" w:hAnsi="Times New Roman"/>
          <w:sz w:val="24"/>
          <w:szCs w:val="24"/>
          <w:lang w:val="en-US"/>
        </w:rPr>
        <w:t xml:space="preserve"> de Bourgogne, </w:t>
      </w:r>
      <w:r>
        <w:rPr>
          <w:rFonts w:ascii="Times New Roman" w:hAnsi="Times New Roman"/>
          <w:sz w:val="24"/>
          <w:szCs w:val="24"/>
          <w:lang w:val="en-US"/>
        </w:rPr>
        <w:t xml:space="preserve">UMR Agroécologie </w:t>
      </w:r>
      <w:r w:rsidRPr="00C93B2F">
        <w:rPr>
          <w:rFonts w:ascii="Times New Roman" w:hAnsi="Times New Roman"/>
          <w:sz w:val="24"/>
          <w:szCs w:val="24"/>
          <w:lang w:val="en-US"/>
        </w:rPr>
        <w:t xml:space="preserve">in Dijon, France and </w:t>
      </w:r>
      <w:r w:rsidRPr="00261882">
        <w:rPr>
          <w:rFonts w:ascii="Times New Roman" w:hAnsi="Times New Roman"/>
          <w:sz w:val="24"/>
          <w:szCs w:val="24"/>
        </w:rPr>
        <w:t>Ruđer Bošković Institute, the Division for Marine and Environmental Research in Zagreb</w:t>
      </w:r>
    </w:p>
    <w:p w:rsidR="00AF598C" w:rsidRPr="000E62F7" w:rsidRDefault="00AF598C" w:rsidP="000E62F7">
      <w:pPr>
        <w:spacing w:after="0" w:line="240" w:lineRule="auto"/>
        <w:jc w:val="both"/>
        <w:rPr>
          <w:rFonts w:ascii="Times New Roman" w:hAnsi="Times New Roman"/>
          <w:color w:val="000000"/>
          <w:sz w:val="24"/>
          <w:szCs w:val="24"/>
          <w:lang w:eastAsia="hr-HR"/>
        </w:rPr>
      </w:pPr>
    </w:p>
    <w:p w:rsidR="00AF598C" w:rsidRDefault="00AF598C" w:rsidP="000E62F7">
      <w:pPr>
        <w:spacing w:after="0" w:line="240" w:lineRule="auto"/>
        <w:jc w:val="both"/>
        <w:rPr>
          <w:rFonts w:ascii="Times New Roman" w:hAnsi="Times New Roman"/>
          <w:color w:val="000000"/>
          <w:sz w:val="24"/>
          <w:szCs w:val="24"/>
          <w:lang w:val="en-US" w:eastAsia="hr-HR"/>
        </w:rPr>
      </w:pPr>
      <w:r w:rsidRPr="00E11092">
        <w:rPr>
          <w:rFonts w:ascii="Times New Roman" w:hAnsi="Times New Roman"/>
          <w:color w:val="000000"/>
          <w:sz w:val="24"/>
          <w:szCs w:val="24"/>
          <w:lang w:val="en-US" w:eastAsia="hr-HR"/>
        </w:rPr>
        <w:t>References to running activities, lessons learnt from other regions, etc. (one paragraph)</w:t>
      </w:r>
    </w:p>
    <w:p w:rsidR="00AF598C" w:rsidRDefault="00AF598C" w:rsidP="000E62F7">
      <w:pPr>
        <w:spacing w:after="0" w:line="240" w:lineRule="auto"/>
        <w:jc w:val="both"/>
        <w:rPr>
          <w:rFonts w:ascii="Times New Roman" w:hAnsi="Times New Roman"/>
          <w:color w:val="000000"/>
          <w:sz w:val="24"/>
          <w:szCs w:val="24"/>
          <w:lang w:val="en-US" w:eastAsia="hr-HR"/>
        </w:rPr>
      </w:pPr>
      <w:r>
        <w:rPr>
          <w:rFonts w:ascii="Times New Roman" w:hAnsi="Times New Roman"/>
          <w:color w:val="000000"/>
          <w:sz w:val="24"/>
          <w:szCs w:val="24"/>
          <w:lang w:val="en-US" w:eastAsia="hr-HR"/>
        </w:rPr>
        <w:t>N Udikovic-Kolic is already studying antibiotics fate in the environment. F Martin-Laurent directing the research group working on microbial degradation of pollutants at the INRA of Dijon is currently working at the Agriculture and AgriFood Canada under the supervision of Ed Topp in the framework of a program funded by OECD entitled ‘</w:t>
      </w:r>
      <w:r w:rsidRPr="00C93B2F">
        <w:rPr>
          <w:rFonts w:ascii="Times New Roman" w:hAnsi="Times New Roman"/>
          <w:color w:val="000000"/>
          <w:sz w:val="24"/>
          <w:szCs w:val="24"/>
          <w:lang w:val="en-US" w:eastAsia="hr-HR"/>
        </w:rPr>
        <w:t>Genetic characterization of environmental bacterial isolate able to degrade veterinary antibiotics</w:t>
      </w:r>
      <w:r>
        <w:rPr>
          <w:rFonts w:ascii="Times New Roman" w:hAnsi="Times New Roman"/>
          <w:color w:val="000000"/>
          <w:sz w:val="24"/>
          <w:szCs w:val="24"/>
          <w:lang w:val="en-US" w:eastAsia="hr-HR"/>
        </w:rPr>
        <w:t>’. North-American researchers are working on antibiotics fate in the environment because of the contamination of farmyard manure with veterinary antibiotics used to promote the growth of livestock. Even if the situation is slightly different in Europe since the use of antibiotics as growth promoter is forbidden, animals are treated with antibiotics to get rid of diseases, and consequently farmyard manure is contaminated with antibiotics but with concentrations much lower than those encountered in North America. Keeping in mind that antibiotics are showing accumulation kinetics it is most likely that in the next decade the nasty situation currently ongoing in North American countries will be occurring in Europe. Therefore in this context, RBIOMAC is anticipating this probable situation by taking into account the lessons learnt from North American countries.</w:t>
      </w:r>
    </w:p>
    <w:p w:rsidR="00AF598C" w:rsidRPr="00C93B2F" w:rsidRDefault="00AF598C" w:rsidP="000E62F7">
      <w:pPr>
        <w:spacing w:after="0" w:line="240" w:lineRule="auto"/>
        <w:jc w:val="both"/>
        <w:rPr>
          <w:rFonts w:ascii="Times New Roman" w:hAnsi="Times New Roman"/>
          <w:color w:val="000000"/>
          <w:sz w:val="24"/>
          <w:szCs w:val="24"/>
          <w:lang w:val="en-GB" w:eastAsia="hr-HR"/>
        </w:rPr>
      </w:pPr>
    </w:p>
    <w:p w:rsidR="00AF598C" w:rsidRPr="000E62F7" w:rsidRDefault="00AF598C" w:rsidP="000E62F7">
      <w:pPr>
        <w:spacing w:after="0" w:line="240" w:lineRule="auto"/>
        <w:jc w:val="both"/>
        <w:rPr>
          <w:rFonts w:ascii="Times New Roman" w:hAnsi="Times New Roman"/>
          <w:b/>
          <w:color w:val="000000"/>
          <w:sz w:val="24"/>
          <w:szCs w:val="24"/>
          <w:lang w:val="en-US" w:eastAsia="hr-HR"/>
        </w:rPr>
      </w:pPr>
      <w:r w:rsidRPr="000E62F7">
        <w:rPr>
          <w:rFonts w:ascii="Times New Roman" w:hAnsi="Times New Roman"/>
          <w:b/>
          <w:color w:val="000000"/>
          <w:sz w:val="24"/>
          <w:szCs w:val="24"/>
          <w:lang w:val="en-US" w:eastAsia="hr-HR"/>
        </w:rPr>
        <w:t>Actors to be involved in the implementation and their roles (max. half a page):</w:t>
      </w:r>
    </w:p>
    <w:p w:rsidR="00AF598C" w:rsidRDefault="00AF598C" w:rsidP="000E62F7">
      <w:pPr>
        <w:spacing w:after="0" w:line="240" w:lineRule="auto"/>
        <w:jc w:val="both"/>
        <w:rPr>
          <w:rFonts w:ascii="Times New Roman" w:hAnsi="Times New Roman"/>
          <w:color w:val="000000"/>
          <w:sz w:val="24"/>
          <w:szCs w:val="24"/>
          <w:lang w:val="en-US" w:eastAsia="hr-HR"/>
        </w:rPr>
      </w:pPr>
      <w:r>
        <w:rPr>
          <w:rFonts w:ascii="Times New Roman" w:hAnsi="Times New Roman"/>
          <w:color w:val="000000"/>
          <w:sz w:val="24"/>
          <w:szCs w:val="24"/>
          <w:lang w:val="en-US" w:eastAsia="hr-HR"/>
        </w:rPr>
        <w:t>At this stage RBIOMAC involves two laboratories already collaborating notably in the framework of SEE-ERA-NET-PLUS program (FP7 project) entitled ECOFUN-MICRBIODIV coordinated by F Martin-Laurent. Based on this initial bilateral collaboration, actors will be invited to join this action of research. Possible actors to be involved are already working in the field of pesticide biodegradation in collaboration with F Martin-Laurent: Dirk Springael (University of Leuven, Belgium), Sebastien Sorensen (GEUS, Kopenhagen, Denmark) and Ed Topp (Agriculture and AgriFood Canada).</w:t>
      </w:r>
    </w:p>
    <w:p w:rsidR="00AF598C" w:rsidRPr="00E11092" w:rsidRDefault="00AF598C" w:rsidP="000E62F7">
      <w:pPr>
        <w:spacing w:after="0" w:line="240" w:lineRule="auto"/>
        <w:jc w:val="both"/>
        <w:rPr>
          <w:rFonts w:ascii="Times New Roman" w:hAnsi="Times New Roman"/>
          <w:color w:val="000000"/>
          <w:sz w:val="24"/>
          <w:szCs w:val="24"/>
          <w:lang w:eastAsia="hr-HR"/>
        </w:rPr>
      </w:pPr>
    </w:p>
    <w:p w:rsidR="00AF598C" w:rsidRPr="000E62F7" w:rsidRDefault="00AF598C" w:rsidP="000E62F7">
      <w:pPr>
        <w:spacing w:after="0" w:line="240" w:lineRule="auto"/>
        <w:jc w:val="both"/>
        <w:rPr>
          <w:rFonts w:ascii="Times New Roman" w:hAnsi="Times New Roman"/>
          <w:b/>
          <w:color w:val="000000"/>
          <w:sz w:val="24"/>
          <w:szCs w:val="24"/>
          <w:lang w:val="en-US" w:eastAsia="hr-HR"/>
        </w:rPr>
      </w:pPr>
      <w:r w:rsidRPr="000E62F7">
        <w:rPr>
          <w:rFonts w:ascii="Times New Roman" w:hAnsi="Times New Roman"/>
          <w:b/>
          <w:color w:val="000000"/>
          <w:sz w:val="24"/>
          <w:szCs w:val="24"/>
          <w:lang w:val="en-US" w:eastAsia="hr-HR"/>
        </w:rPr>
        <w:t>Expected impact (one paragraph):</w:t>
      </w:r>
    </w:p>
    <w:p w:rsidR="00AF598C" w:rsidRDefault="00AF598C" w:rsidP="000E62F7">
      <w:pPr>
        <w:spacing w:after="0" w:line="240" w:lineRule="auto"/>
        <w:jc w:val="both"/>
        <w:rPr>
          <w:rFonts w:ascii="Times New Roman" w:hAnsi="Times New Roman"/>
          <w:color w:val="000000"/>
          <w:sz w:val="24"/>
          <w:szCs w:val="24"/>
          <w:lang w:val="en-US" w:eastAsia="hr-HR"/>
        </w:rPr>
      </w:pPr>
      <w:r>
        <w:rPr>
          <w:rFonts w:ascii="Times New Roman" w:hAnsi="Times New Roman"/>
          <w:color w:val="000000"/>
          <w:sz w:val="24"/>
          <w:szCs w:val="24"/>
          <w:lang w:val="en-US" w:eastAsia="hr-HR"/>
        </w:rPr>
        <w:t xml:space="preserve">RBIOMAC is aiming at estimating the dispersal of antibiotic resistance genes in the environment by using a combination of microbial and molecular approaches. To do so microbes resistant to antibiotics will be isolated and enumerated on specific medium. The abundance of resistance genes will be estimated by quantitative PCR performed on DNA extracted directly from soils. These results will help us to define a scenario of the evolution of the dispersal of microbe resistant to antibtiotics in the environment. In addition, RBIOMAC is aiming at characterizing microbes able to degrade antibiotics in the environment to estimate the purifying capability of the soil and its resilience. These results will be of prime interest in order to estimate the extent of this environmental problem with consequences on human health. It will also offer or not possible cleaning strategies to eliminate antibiotics from the environment. </w:t>
      </w:r>
    </w:p>
    <w:p w:rsidR="00AF598C" w:rsidRDefault="00AF598C" w:rsidP="000E62F7">
      <w:pPr>
        <w:spacing w:after="0" w:line="240" w:lineRule="auto"/>
        <w:jc w:val="both"/>
        <w:rPr>
          <w:rFonts w:ascii="Times New Roman" w:hAnsi="Times New Roman"/>
          <w:color w:val="000000"/>
          <w:sz w:val="24"/>
          <w:szCs w:val="24"/>
          <w:lang w:val="en-US" w:eastAsia="hr-HR"/>
        </w:rPr>
      </w:pPr>
    </w:p>
    <w:p w:rsidR="00AF598C" w:rsidRDefault="00AF598C" w:rsidP="000E62F7">
      <w:pPr>
        <w:spacing w:after="0" w:line="240" w:lineRule="auto"/>
        <w:jc w:val="both"/>
        <w:rPr>
          <w:rFonts w:ascii="Times New Roman" w:hAnsi="Times New Roman"/>
          <w:color w:val="000000"/>
          <w:sz w:val="24"/>
          <w:szCs w:val="24"/>
          <w:lang w:val="en-US" w:eastAsia="hr-HR"/>
        </w:rPr>
      </w:pPr>
    </w:p>
    <w:p w:rsidR="00AF598C" w:rsidRPr="00FD4A99" w:rsidRDefault="00AF598C" w:rsidP="000E62F7">
      <w:pPr>
        <w:spacing w:after="0" w:line="240" w:lineRule="auto"/>
        <w:jc w:val="both"/>
        <w:rPr>
          <w:rFonts w:ascii="Times New Roman" w:hAnsi="Times New Roman"/>
          <w:color w:val="000000"/>
          <w:sz w:val="24"/>
          <w:szCs w:val="24"/>
          <w:lang w:val="en-US" w:eastAsia="hr-HR"/>
        </w:rPr>
      </w:pPr>
    </w:p>
    <w:p w:rsidR="00AF598C" w:rsidRPr="000E62F7" w:rsidRDefault="00AF598C" w:rsidP="000E62F7">
      <w:pPr>
        <w:spacing w:after="0" w:line="240" w:lineRule="auto"/>
        <w:jc w:val="both"/>
        <w:rPr>
          <w:rFonts w:ascii="Times New Roman" w:hAnsi="Times New Roman"/>
          <w:b/>
          <w:color w:val="000000"/>
          <w:sz w:val="24"/>
          <w:szCs w:val="24"/>
          <w:lang w:val="en-US" w:eastAsia="hr-HR"/>
        </w:rPr>
      </w:pPr>
      <w:r w:rsidRPr="000E62F7">
        <w:rPr>
          <w:rFonts w:ascii="Times New Roman" w:hAnsi="Times New Roman"/>
          <w:b/>
          <w:color w:val="000000"/>
          <w:sz w:val="24"/>
          <w:szCs w:val="24"/>
          <w:lang w:val="en-US" w:eastAsia="hr-HR"/>
        </w:rPr>
        <w:t>Relevance to the WBC region (one paragraph):</w:t>
      </w:r>
    </w:p>
    <w:p w:rsidR="00AF598C" w:rsidRDefault="00AF598C" w:rsidP="000E62F7">
      <w:pPr>
        <w:spacing w:after="0" w:line="240" w:lineRule="auto"/>
        <w:jc w:val="both"/>
        <w:rPr>
          <w:rFonts w:ascii="Times New Roman" w:hAnsi="Times New Roman"/>
          <w:color w:val="000000"/>
          <w:sz w:val="24"/>
          <w:szCs w:val="24"/>
          <w:lang w:val="en-US" w:eastAsia="hr-HR"/>
        </w:rPr>
      </w:pPr>
      <w:r>
        <w:rPr>
          <w:rFonts w:ascii="Times New Roman" w:hAnsi="Times New Roman"/>
          <w:color w:val="000000"/>
          <w:sz w:val="24"/>
          <w:szCs w:val="24"/>
          <w:lang w:val="en-US" w:eastAsia="hr-HR"/>
        </w:rPr>
        <w:t xml:space="preserve">RBIOMAC will be based on the expertise of N Udikovic-Kolic working on antibiotics degradation. This theme of research is relying on an environmental issue shared by numerous countries of the European continent where organic matter contaminated with veterinary antibiotics are applied to agricultural field to enrich soil with carbon in order to promote crop production and keep soil quality. </w:t>
      </w:r>
    </w:p>
    <w:p w:rsidR="00AF598C" w:rsidRPr="00E11092" w:rsidRDefault="00AF598C" w:rsidP="000E62F7">
      <w:pPr>
        <w:spacing w:after="0" w:line="240" w:lineRule="auto"/>
        <w:jc w:val="both"/>
        <w:rPr>
          <w:rFonts w:ascii="Times New Roman" w:hAnsi="Times New Roman"/>
          <w:color w:val="000000"/>
          <w:sz w:val="24"/>
          <w:szCs w:val="24"/>
          <w:lang w:eastAsia="hr-HR"/>
        </w:rPr>
      </w:pPr>
    </w:p>
    <w:p w:rsidR="00AF598C" w:rsidRPr="00E11092" w:rsidRDefault="00AF598C" w:rsidP="000E62F7">
      <w:pPr>
        <w:spacing w:after="0" w:line="240" w:lineRule="auto"/>
        <w:jc w:val="both"/>
        <w:rPr>
          <w:rFonts w:ascii="Times New Roman" w:hAnsi="Times New Roman"/>
          <w:color w:val="000000"/>
          <w:sz w:val="24"/>
          <w:szCs w:val="24"/>
          <w:lang w:eastAsia="hr-HR"/>
        </w:rPr>
      </w:pPr>
      <w:r w:rsidRPr="00E11092">
        <w:rPr>
          <w:rFonts w:ascii="Times New Roman" w:hAnsi="Times New Roman"/>
          <w:color w:val="000000"/>
          <w:sz w:val="24"/>
          <w:szCs w:val="24"/>
          <w:lang w:val="en-US" w:eastAsia="hr-HR"/>
        </w:rPr>
        <w:t>Author: name, affiliation, contact details (but you may also submit contributions anonymous)</w:t>
      </w:r>
    </w:p>
    <w:p w:rsidR="00AF598C" w:rsidRDefault="00AF598C" w:rsidP="000E62F7">
      <w:pPr>
        <w:spacing w:after="0" w:line="240" w:lineRule="auto"/>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Nikolina Udikovic-Kolic </w:t>
      </w:r>
    </w:p>
    <w:p w:rsidR="00AF598C" w:rsidRPr="000E62F7" w:rsidRDefault="00AF598C" w:rsidP="000E62F7">
      <w:pPr>
        <w:spacing w:after="0" w:line="240" w:lineRule="auto"/>
        <w:jc w:val="both"/>
        <w:rPr>
          <w:rFonts w:ascii="Times New Roman" w:hAnsi="Times New Roman"/>
          <w:color w:val="000000"/>
          <w:sz w:val="24"/>
          <w:szCs w:val="24"/>
          <w:lang w:eastAsia="hr-HR"/>
        </w:rPr>
      </w:pPr>
      <w:r w:rsidRPr="000E62F7">
        <w:rPr>
          <w:rFonts w:ascii="Times New Roman" w:hAnsi="Times New Roman"/>
          <w:color w:val="000000"/>
          <w:sz w:val="24"/>
          <w:szCs w:val="24"/>
          <w:lang w:eastAsia="hr-HR"/>
        </w:rPr>
        <w:t>Division for Marine and Environmental Research</w:t>
      </w:r>
    </w:p>
    <w:p w:rsidR="00AF598C" w:rsidRPr="000E62F7" w:rsidRDefault="00AF598C" w:rsidP="000E62F7">
      <w:pPr>
        <w:spacing w:after="0" w:line="240" w:lineRule="auto"/>
        <w:jc w:val="both"/>
        <w:rPr>
          <w:rFonts w:ascii="Times New Roman" w:hAnsi="Times New Roman"/>
          <w:color w:val="000000"/>
          <w:sz w:val="24"/>
          <w:szCs w:val="24"/>
          <w:lang w:eastAsia="hr-HR"/>
        </w:rPr>
      </w:pPr>
      <w:r w:rsidRPr="000E62F7">
        <w:rPr>
          <w:rFonts w:ascii="Times New Roman" w:hAnsi="Times New Roman"/>
          <w:color w:val="000000"/>
          <w:sz w:val="24"/>
          <w:szCs w:val="24"/>
          <w:lang w:eastAsia="hr-HR"/>
        </w:rPr>
        <w:t>Rudjer Boskovic Institute</w:t>
      </w:r>
    </w:p>
    <w:p w:rsidR="00AF598C" w:rsidRDefault="00AF598C" w:rsidP="000E62F7">
      <w:pPr>
        <w:spacing w:after="0" w:line="240" w:lineRule="auto"/>
        <w:jc w:val="both"/>
        <w:rPr>
          <w:rFonts w:ascii="Times New Roman" w:hAnsi="Times New Roman"/>
          <w:color w:val="000000"/>
          <w:sz w:val="24"/>
          <w:szCs w:val="24"/>
          <w:lang w:eastAsia="hr-HR"/>
        </w:rPr>
      </w:pPr>
      <w:r w:rsidRPr="000E62F7">
        <w:rPr>
          <w:rFonts w:ascii="Times New Roman" w:hAnsi="Times New Roman"/>
          <w:color w:val="000000"/>
          <w:sz w:val="24"/>
          <w:szCs w:val="24"/>
          <w:lang w:eastAsia="hr-HR"/>
        </w:rPr>
        <w:t>Zagreb, Croatia</w:t>
      </w:r>
    </w:p>
    <w:p w:rsidR="00AF598C" w:rsidRDefault="00AF598C" w:rsidP="000E62F7">
      <w:pPr>
        <w:spacing w:after="0" w:line="240" w:lineRule="auto"/>
        <w:jc w:val="both"/>
        <w:rPr>
          <w:rFonts w:ascii="Times New Roman" w:hAnsi="Times New Roman"/>
          <w:color w:val="000000"/>
          <w:sz w:val="24"/>
          <w:szCs w:val="24"/>
          <w:lang w:eastAsia="hr-HR"/>
        </w:rPr>
      </w:pPr>
      <w:r w:rsidRPr="000E62F7">
        <w:rPr>
          <w:rFonts w:ascii="Times New Roman" w:hAnsi="Times New Roman"/>
          <w:color w:val="000000"/>
          <w:sz w:val="24"/>
          <w:szCs w:val="24"/>
          <w:lang w:eastAsia="hr-HR"/>
        </w:rPr>
        <w:t>nikolina.udikovic.kolic@irb.hr</w:t>
      </w:r>
    </w:p>
    <w:p w:rsidR="00AF598C" w:rsidRDefault="00AF598C" w:rsidP="000E62F7">
      <w:pPr>
        <w:spacing w:after="0" w:line="240" w:lineRule="auto"/>
        <w:jc w:val="both"/>
        <w:rPr>
          <w:rFonts w:ascii="Times New Roman" w:hAnsi="Times New Roman"/>
          <w:color w:val="000000"/>
          <w:sz w:val="24"/>
          <w:szCs w:val="24"/>
          <w:lang w:eastAsia="hr-HR"/>
        </w:rPr>
      </w:pPr>
    </w:p>
    <w:p w:rsidR="00AF598C" w:rsidRDefault="00AF598C" w:rsidP="000E62F7">
      <w:pPr>
        <w:spacing w:after="0" w:line="240" w:lineRule="auto"/>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And </w:t>
      </w:r>
    </w:p>
    <w:p w:rsidR="00AF598C" w:rsidRDefault="00AF598C" w:rsidP="000E62F7">
      <w:pPr>
        <w:spacing w:after="0" w:line="240" w:lineRule="auto"/>
        <w:jc w:val="both"/>
        <w:rPr>
          <w:rFonts w:ascii="Times New Roman" w:hAnsi="Times New Roman"/>
          <w:color w:val="000000"/>
          <w:sz w:val="24"/>
          <w:szCs w:val="24"/>
          <w:lang w:eastAsia="hr-HR"/>
        </w:rPr>
      </w:pPr>
    </w:p>
    <w:p w:rsidR="00AF598C" w:rsidRDefault="00AF598C" w:rsidP="000E62F7">
      <w:pPr>
        <w:spacing w:after="0" w:line="240" w:lineRule="auto"/>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F Martin-Laurent </w:t>
      </w:r>
    </w:p>
    <w:p w:rsidR="00AF598C" w:rsidRDefault="00AF598C" w:rsidP="000E62F7">
      <w:pPr>
        <w:spacing w:after="0" w:line="240" w:lineRule="auto"/>
        <w:jc w:val="both"/>
        <w:rPr>
          <w:rFonts w:ascii="Times New Roman" w:hAnsi="Times New Roman"/>
          <w:color w:val="000000"/>
          <w:sz w:val="24"/>
          <w:szCs w:val="24"/>
          <w:lang w:eastAsia="hr-HR"/>
        </w:rPr>
      </w:pPr>
      <w:r>
        <w:rPr>
          <w:rFonts w:ascii="Times New Roman" w:hAnsi="Times New Roman"/>
          <w:color w:val="000000"/>
          <w:sz w:val="24"/>
          <w:szCs w:val="24"/>
          <w:lang w:eastAsia="hr-HR"/>
        </w:rPr>
        <w:t>INRA</w:t>
      </w:r>
    </w:p>
    <w:p w:rsidR="00AF598C" w:rsidRDefault="00AF598C" w:rsidP="000E62F7">
      <w:pPr>
        <w:spacing w:after="0" w:line="240" w:lineRule="auto"/>
        <w:jc w:val="both"/>
        <w:rPr>
          <w:rFonts w:ascii="Times New Roman" w:hAnsi="Times New Roman"/>
          <w:color w:val="000000"/>
          <w:sz w:val="24"/>
          <w:szCs w:val="24"/>
          <w:lang w:eastAsia="hr-HR"/>
        </w:rPr>
      </w:pPr>
      <w:r>
        <w:rPr>
          <w:rFonts w:ascii="Times New Roman" w:hAnsi="Times New Roman"/>
          <w:color w:val="000000"/>
          <w:sz w:val="24"/>
          <w:szCs w:val="24"/>
          <w:lang w:eastAsia="hr-HR"/>
        </w:rPr>
        <w:t>UMR Agroécologie</w:t>
      </w:r>
    </w:p>
    <w:p w:rsidR="00AF598C" w:rsidRDefault="00AF598C" w:rsidP="000E62F7">
      <w:pPr>
        <w:spacing w:after="0" w:line="240" w:lineRule="auto"/>
        <w:jc w:val="both"/>
        <w:rPr>
          <w:rFonts w:ascii="Times New Roman" w:hAnsi="Times New Roman"/>
          <w:color w:val="000000"/>
          <w:sz w:val="24"/>
          <w:szCs w:val="24"/>
          <w:lang w:eastAsia="hr-HR"/>
        </w:rPr>
      </w:pPr>
      <w:r>
        <w:rPr>
          <w:rFonts w:ascii="Times New Roman" w:hAnsi="Times New Roman"/>
          <w:color w:val="000000"/>
          <w:sz w:val="24"/>
          <w:szCs w:val="24"/>
          <w:lang w:eastAsia="hr-HR"/>
        </w:rPr>
        <w:t>17 rue Sully</w:t>
      </w:r>
    </w:p>
    <w:p w:rsidR="00AF598C" w:rsidRDefault="00AF598C" w:rsidP="000E62F7">
      <w:pPr>
        <w:spacing w:after="0" w:line="240" w:lineRule="auto"/>
        <w:jc w:val="both"/>
        <w:rPr>
          <w:rFonts w:ascii="Times New Roman" w:hAnsi="Times New Roman"/>
          <w:color w:val="000000"/>
          <w:sz w:val="24"/>
          <w:szCs w:val="24"/>
          <w:lang w:eastAsia="hr-HR"/>
        </w:rPr>
      </w:pPr>
      <w:r>
        <w:rPr>
          <w:rFonts w:ascii="Times New Roman" w:hAnsi="Times New Roman"/>
          <w:color w:val="000000"/>
          <w:sz w:val="24"/>
          <w:szCs w:val="24"/>
          <w:lang w:eastAsia="hr-HR"/>
        </w:rPr>
        <w:t>BP 86510</w:t>
      </w:r>
    </w:p>
    <w:p w:rsidR="00AF598C" w:rsidRDefault="00AF598C" w:rsidP="000E62F7">
      <w:pPr>
        <w:spacing w:after="0" w:line="240" w:lineRule="auto"/>
        <w:jc w:val="both"/>
        <w:rPr>
          <w:rFonts w:ascii="Times New Roman" w:hAnsi="Times New Roman"/>
          <w:color w:val="000000"/>
          <w:sz w:val="24"/>
          <w:szCs w:val="24"/>
          <w:lang w:eastAsia="hr-HR"/>
        </w:rPr>
      </w:pPr>
      <w:r>
        <w:rPr>
          <w:rFonts w:ascii="Times New Roman" w:hAnsi="Times New Roman"/>
          <w:color w:val="000000"/>
          <w:sz w:val="24"/>
          <w:szCs w:val="24"/>
          <w:lang w:eastAsia="hr-HR"/>
        </w:rPr>
        <w:t>21065 France</w:t>
      </w:r>
    </w:p>
    <w:p w:rsidR="00AF598C" w:rsidRDefault="00AF598C" w:rsidP="000E62F7">
      <w:pPr>
        <w:spacing w:after="0" w:line="240" w:lineRule="auto"/>
        <w:jc w:val="both"/>
        <w:rPr>
          <w:rFonts w:ascii="Times New Roman" w:hAnsi="Times New Roman"/>
          <w:color w:val="000000"/>
          <w:sz w:val="24"/>
          <w:szCs w:val="24"/>
          <w:lang w:eastAsia="hr-HR"/>
        </w:rPr>
      </w:pPr>
      <w:r>
        <w:rPr>
          <w:rFonts w:ascii="Times New Roman" w:hAnsi="Times New Roman"/>
          <w:color w:val="000000"/>
          <w:sz w:val="24"/>
          <w:szCs w:val="24"/>
          <w:lang w:eastAsia="hr-HR"/>
        </w:rPr>
        <w:t>Fabrice.martin@dijon.inra.fr</w:t>
      </w:r>
    </w:p>
    <w:p w:rsidR="00AF598C" w:rsidRPr="00E11092" w:rsidRDefault="00AF598C" w:rsidP="000E62F7">
      <w:pPr>
        <w:spacing w:after="0" w:line="240" w:lineRule="auto"/>
        <w:jc w:val="both"/>
        <w:rPr>
          <w:rFonts w:ascii="Times New Roman" w:hAnsi="Times New Roman"/>
          <w:color w:val="000000"/>
          <w:sz w:val="24"/>
          <w:szCs w:val="24"/>
          <w:lang w:eastAsia="hr-HR"/>
        </w:rPr>
      </w:pPr>
      <w:r>
        <w:rPr>
          <w:rFonts w:ascii="Times New Roman" w:hAnsi="Times New Roman"/>
          <w:color w:val="000000"/>
          <w:sz w:val="24"/>
          <w:szCs w:val="24"/>
          <w:lang w:eastAsia="hr-HR"/>
        </w:rPr>
        <w:t>N Udikovic-Kolic</w:t>
      </w:r>
    </w:p>
    <w:p w:rsidR="00AF598C" w:rsidRDefault="00AF598C" w:rsidP="000E62F7">
      <w:pPr>
        <w:spacing w:after="0" w:line="240" w:lineRule="auto"/>
        <w:jc w:val="both"/>
      </w:pPr>
    </w:p>
    <w:p w:rsidR="00AF598C" w:rsidRDefault="00AF598C">
      <w:pPr>
        <w:spacing w:after="0" w:line="240" w:lineRule="auto"/>
        <w:jc w:val="both"/>
      </w:pPr>
    </w:p>
    <w:sectPr w:rsidR="00AF598C" w:rsidSect="00237D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1092"/>
    <w:rsid w:val="00010607"/>
    <w:rsid w:val="00011DC5"/>
    <w:rsid w:val="000160D5"/>
    <w:rsid w:val="00026DA5"/>
    <w:rsid w:val="000317EC"/>
    <w:rsid w:val="00055CB6"/>
    <w:rsid w:val="00071749"/>
    <w:rsid w:val="00086226"/>
    <w:rsid w:val="000B3DF5"/>
    <w:rsid w:val="000E62F7"/>
    <w:rsid w:val="000F6C40"/>
    <w:rsid w:val="00110A8C"/>
    <w:rsid w:val="001113FC"/>
    <w:rsid w:val="0011685F"/>
    <w:rsid w:val="00184444"/>
    <w:rsid w:val="001A1C6A"/>
    <w:rsid w:val="001A61B9"/>
    <w:rsid w:val="001B018A"/>
    <w:rsid w:val="001D543F"/>
    <w:rsid w:val="001F2DD6"/>
    <w:rsid w:val="001F3408"/>
    <w:rsid w:val="001F3FA4"/>
    <w:rsid w:val="00237D2E"/>
    <w:rsid w:val="002479C2"/>
    <w:rsid w:val="00253DCF"/>
    <w:rsid w:val="00261882"/>
    <w:rsid w:val="002808B4"/>
    <w:rsid w:val="00296E12"/>
    <w:rsid w:val="00300D32"/>
    <w:rsid w:val="003017E2"/>
    <w:rsid w:val="003323A7"/>
    <w:rsid w:val="00334453"/>
    <w:rsid w:val="00355362"/>
    <w:rsid w:val="00355FAD"/>
    <w:rsid w:val="00360DEE"/>
    <w:rsid w:val="0037164E"/>
    <w:rsid w:val="0037639E"/>
    <w:rsid w:val="003B4B02"/>
    <w:rsid w:val="003F230C"/>
    <w:rsid w:val="00401D68"/>
    <w:rsid w:val="0041021D"/>
    <w:rsid w:val="00411B43"/>
    <w:rsid w:val="00434E0A"/>
    <w:rsid w:val="00442DBF"/>
    <w:rsid w:val="00451980"/>
    <w:rsid w:val="0047481A"/>
    <w:rsid w:val="00490C77"/>
    <w:rsid w:val="004B72AA"/>
    <w:rsid w:val="005036BA"/>
    <w:rsid w:val="00510370"/>
    <w:rsid w:val="00522E9B"/>
    <w:rsid w:val="00536B83"/>
    <w:rsid w:val="00574093"/>
    <w:rsid w:val="00574CA0"/>
    <w:rsid w:val="0059380A"/>
    <w:rsid w:val="005968F9"/>
    <w:rsid w:val="005B733A"/>
    <w:rsid w:val="005E487F"/>
    <w:rsid w:val="005F1FDB"/>
    <w:rsid w:val="0060500E"/>
    <w:rsid w:val="00605FD2"/>
    <w:rsid w:val="006671C4"/>
    <w:rsid w:val="006A6E15"/>
    <w:rsid w:val="006C0F5E"/>
    <w:rsid w:val="006D6BF4"/>
    <w:rsid w:val="00730C78"/>
    <w:rsid w:val="00734FB0"/>
    <w:rsid w:val="00745A2F"/>
    <w:rsid w:val="007711E8"/>
    <w:rsid w:val="007821FD"/>
    <w:rsid w:val="007C7541"/>
    <w:rsid w:val="007F1D5E"/>
    <w:rsid w:val="00801203"/>
    <w:rsid w:val="0082586C"/>
    <w:rsid w:val="00836D9B"/>
    <w:rsid w:val="00844067"/>
    <w:rsid w:val="00856414"/>
    <w:rsid w:val="008601A3"/>
    <w:rsid w:val="0088343E"/>
    <w:rsid w:val="008F0F70"/>
    <w:rsid w:val="008F1C60"/>
    <w:rsid w:val="00903216"/>
    <w:rsid w:val="00906620"/>
    <w:rsid w:val="00916E83"/>
    <w:rsid w:val="00972EC7"/>
    <w:rsid w:val="0099418C"/>
    <w:rsid w:val="009F522C"/>
    <w:rsid w:val="00A0758F"/>
    <w:rsid w:val="00A159A9"/>
    <w:rsid w:val="00A340B1"/>
    <w:rsid w:val="00A35F63"/>
    <w:rsid w:val="00A413DD"/>
    <w:rsid w:val="00A44DC0"/>
    <w:rsid w:val="00A57B11"/>
    <w:rsid w:val="00A817E7"/>
    <w:rsid w:val="00AB315B"/>
    <w:rsid w:val="00AC7DD9"/>
    <w:rsid w:val="00AE0EF2"/>
    <w:rsid w:val="00AF598C"/>
    <w:rsid w:val="00B010F7"/>
    <w:rsid w:val="00B0353A"/>
    <w:rsid w:val="00B16774"/>
    <w:rsid w:val="00B17A12"/>
    <w:rsid w:val="00B23380"/>
    <w:rsid w:val="00BB5C69"/>
    <w:rsid w:val="00BD0E49"/>
    <w:rsid w:val="00BE65E6"/>
    <w:rsid w:val="00C14310"/>
    <w:rsid w:val="00C145B6"/>
    <w:rsid w:val="00C61B14"/>
    <w:rsid w:val="00C757B2"/>
    <w:rsid w:val="00C93B2F"/>
    <w:rsid w:val="00CC56E3"/>
    <w:rsid w:val="00CD3220"/>
    <w:rsid w:val="00CD5CE7"/>
    <w:rsid w:val="00CE1733"/>
    <w:rsid w:val="00D1035E"/>
    <w:rsid w:val="00D30B5E"/>
    <w:rsid w:val="00D54CD4"/>
    <w:rsid w:val="00D55B76"/>
    <w:rsid w:val="00D95819"/>
    <w:rsid w:val="00D96E1B"/>
    <w:rsid w:val="00DA5EA9"/>
    <w:rsid w:val="00DB08F0"/>
    <w:rsid w:val="00DC177B"/>
    <w:rsid w:val="00DC336C"/>
    <w:rsid w:val="00DD00B2"/>
    <w:rsid w:val="00DD5AF2"/>
    <w:rsid w:val="00DE50C7"/>
    <w:rsid w:val="00E102AE"/>
    <w:rsid w:val="00E11092"/>
    <w:rsid w:val="00E25FC4"/>
    <w:rsid w:val="00E308FE"/>
    <w:rsid w:val="00E679FF"/>
    <w:rsid w:val="00E92734"/>
    <w:rsid w:val="00E975CA"/>
    <w:rsid w:val="00EE09D8"/>
    <w:rsid w:val="00EF1769"/>
    <w:rsid w:val="00EF2582"/>
    <w:rsid w:val="00EF4DA1"/>
    <w:rsid w:val="00F06FF3"/>
    <w:rsid w:val="00F52D44"/>
    <w:rsid w:val="00F84253"/>
    <w:rsid w:val="00F91109"/>
    <w:rsid w:val="00FA0E41"/>
    <w:rsid w:val="00FB79AC"/>
    <w:rsid w:val="00FD4A99"/>
    <w:rsid w:val="00FE4412"/>
    <w:rsid w:val="00FF6C8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D2E"/>
    <w:pPr>
      <w:spacing w:after="200" w:line="276" w:lineRule="auto"/>
    </w:pPr>
    <w:rPr>
      <w:lang w:val="hr-H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5641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739347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909</Words>
  <Characters>5733</Characters>
  <Application>Microsoft Office Outlook</Application>
  <DocSecurity>0</DocSecurity>
  <Lines>0</Lines>
  <Paragraphs>0</Paragraphs>
  <ScaleCrop>false</ScaleCrop>
  <Company>IRB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table of contents for a concept note:</dc:title>
  <dc:subject/>
  <dc:creator>Nikolina Udikovic</dc:creator>
  <cp:keywords/>
  <dc:description/>
  <cp:lastModifiedBy>groboljsek</cp:lastModifiedBy>
  <cp:revision>2</cp:revision>
  <dcterms:created xsi:type="dcterms:W3CDTF">2012-05-15T13:49:00Z</dcterms:created>
  <dcterms:modified xsi:type="dcterms:W3CDTF">2012-05-15T13:49:00Z</dcterms:modified>
</cp:coreProperties>
</file>