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B54" w:rsidRPr="00BF320F" w:rsidRDefault="009B7B54" w:rsidP="00BF320F">
      <w:pPr>
        <w:spacing w:before="100" w:beforeAutospacing="1" w:after="100" w:afterAutospacing="1" w:line="240" w:lineRule="auto"/>
        <w:jc w:val="center"/>
        <w:rPr>
          <w:rFonts w:ascii="Arial" w:hAnsi="Arial" w:cs="Arial"/>
          <w:b/>
          <w:smallCaps/>
          <w:sz w:val="24"/>
          <w:szCs w:val="24"/>
        </w:rPr>
      </w:pPr>
      <w:r w:rsidRPr="00BF320F">
        <w:rPr>
          <w:rFonts w:ascii="Arial" w:hAnsi="Arial" w:cs="Arial"/>
          <w:b/>
          <w:smallCaps/>
          <w:sz w:val="24"/>
          <w:szCs w:val="24"/>
        </w:rPr>
        <w:t xml:space="preserve"> “Action Plan to increase innovation capacities in the WBC”</w:t>
      </w:r>
    </w:p>
    <w:p w:rsidR="009B7B54" w:rsidRDefault="009B7B54" w:rsidP="00F6703E">
      <w:pPr>
        <w:spacing w:before="100" w:beforeAutospacing="1" w:after="100" w:afterAutospacing="1" w:line="240" w:lineRule="auto"/>
        <w:jc w:val="both"/>
        <w:rPr>
          <w:rFonts w:ascii="Arial" w:hAnsi="Arial" w:cs="Arial"/>
          <w:b/>
          <w:sz w:val="24"/>
          <w:szCs w:val="24"/>
        </w:rPr>
      </w:pPr>
    </w:p>
    <w:p w:rsidR="009B7B54" w:rsidRPr="002D096E" w:rsidRDefault="009B7B54" w:rsidP="00F6703E">
      <w:pPr>
        <w:spacing w:before="100" w:beforeAutospacing="1" w:after="100" w:afterAutospacing="1" w:line="240" w:lineRule="auto"/>
        <w:jc w:val="both"/>
        <w:rPr>
          <w:rFonts w:ascii="Arial" w:hAnsi="Arial" w:cs="Arial"/>
          <w:sz w:val="24"/>
          <w:szCs w:val="24"/>
        </w:rPr>
      </w:pPr>
      <w:r w:rsidRPr="00936A1C">
        <w:rPr>
          <w:rFonts w:ascii="Arial" w:hAnsi="Arial" w:cs="Arial"/>
          <w:b/>
          <w:sz w:val="24"/>
          <w:szCs w:val="24"/>
        </w:rPr>
        <w:t>Title of the suggested Action:</w:t>
      </w:r>
      <w:r>
        <w:rPr>
          <w:rFonts w:ascii="Arial" w:hAnsi="Arial" w:cs="Arial"/>
          <w:sz w:val="24"/>
          <w:szCs w:val="24"/>
        </w:rPr>
        <w:t xml:space="preserve"> “Enhancement of regional cooperation through Appointed Researchers Facilitators and WBC-Info Office E-services”</w:t>
      </w:r>
    </w:p>
    <w:p w:rsidR="009B7B54" w:rsidRDefault="009B7B54" w:rsidP="00F6703E">
      <w:pPr>
        <w:spacing w:before="100" w:beforeAutospacing="1" w:after="100" w:afterAutospacing="1" w:line="240" w:lineRule="auto"/>
        <w:jc w:val="both"/>
        <w:rPr>
          <w:rFonts w:ascii="Arial" w:hAnsi="Arial" w:cs="Arial"/>
          <w:sz w:val="24"/>
          <w:szCs w:val="24"/>
        </w:rPr>
      </w:pPr>
      <w:r w:rsidRPr="00936A1C">
        <w:rPr>
          <w:rFonts w:ascii="Arial" w:hAnsi="Arial" w:cs="Arial"/>
          <w:b/>
          <w:sz w:val="24"/>
          <w:szCs w:val="24"/>
        </w:rPr>
        <w:t>Subtitle (or short description in one sentence):</w:t>
      </w:r>
      <w:r w:rsidRPr="00B35131">
        <w:rPr>
          <w:rFonts w:ascii="Arial" w:hAnsi="Arial" w:cs="Arial"/>
          <w:sz w:val="24"/>
          <w:szCs w:val="24"/>
        </w:rPr>
        <w:t xml:space="preserve"> </w:t>
      </w:r>
      <w:r>
        <w:rPr>
          <w:rFonts w:ascii="Arial" w:hAnsi="Arial" w:cs="Arial"/>
          <w:sz w:val="24"/>
          <w:szCs w:val="24"/>
        </w:rPr>
        <w:t xml:space="preserve">Building capacities/institutions for inter-regional </w:t>
      </w:r>
      <w:r w:rsidRPr="00E57364">
        <w:rPr>
          <w:rFonts w:ascii="Arial" w:hAnsi="Arial" w:cs="Arial"/>
          <w:i/>
          <w:iCs/>
          <w:sz w:val="24"/>
          <w:szCs w:val="24"/>
        </w:rPr>
        <w:t>coordinatio</w:t>
      </w:r>
      <w:r>
        <w:rPr>
          <w:rFonts w:ascii="Arial" w:hAnsi="Arial" w:cs="Arial"/>
          <w:i/>
          <w:iCs/>
          <w:sz w:val="24"/>
          <w:szCs w:val="24"/>
        </w:rPr>
        <w:t>n and technical assistance in EU Programs</w:t>
      </w:r>
      <w:r w:rsidRPr="00E57364">
        <w:rPr>
          <w:rFonts w:ascii="Arial" w:hAnsi="Arial" w:cs="Arial"/>
          <w:i/>
          <w:iCs/>
          <w:sz w:val="24"/>
          <w:szCs w:val="24"/>
        </w:rPr>
        <w:t xml:space="preserve"> applications in national and international level</w:t>
      </w:r>
      <w:r>
        <w:rPr>
          <w:rFonts w:ascii="Arial" w:hAnsi="Arial" w:cs="Arial"/>
          <w:i/>
          <w:iCs/>
          <w:sz w:val="24"/>
          <w:szCs w:val="24"/>
        </w:rPr>
        <w:t xml:space="preserve">, </w:t>
      </w:r>
      <w:r>
        <w:rPr>
          <w:rFonts w:ascii="Arial" w:hAnsi="Arial" w:cs="Arial"/>
          <w:sz w:val="24"/>
          <w:szCs w:val="24"/>
        </w:rPr>
        <w:t>through Appointed Researcher Facilitators (Stakeholders) in Balkan countries, to achieve:</w:t>
      </w:r>
    </w:p>
    <w:p w:rsidR="009B7B54" w:rsidRDefault="009B7B54" w:rsidP="000D4032">
      <w:pPr>
        <w:pStyle w:val="ListParagraph"/>
        <w:numPr>
          <w:ilvl w:val="0"/>
          <w:numId w:val="3"/>
        </w:numPr>
        <w:spacing w:before="100" w:beforeAutospacing="1" w:after="100" w:afterAutospacing="1" w:line="240" w:lineRule="auto"/>
        <w:jc w:val="both"/>
        <w:rPr>
          <w:rFonts w:ascii="Arial" w:hAnsi="Arial" w:cs="Arial"/>
          <w:sz w:val="24"/>
          <w:szCs w:val="24"/>
        </w:rPr>
      </w:pPr>
      <w:r w:rsidRPr="000D4032">
        <w:rPr>
          <w:rFonts w:ascii="Arial" w:hAnsi="Arial" w:cs="Arial"/>
          <w:sz w:val="24"/>
          <w:szCs w:val="24"/>
        </w:rPr>
        <w:t>Regional institution building to promote coherence</w:t>
      </w:r>
    </w:p>
    <w:p w:rsidR="009B7B54" w:rsidRPr="00FB031A" w:rsidRDefault="009B7B54" w:rsidP="00FB031A">
      <w:pPr>
        <w:pStyle w:val="ListParagraph"/>
        <w:numPr>
          <w:ilvl w:val="0"/>
          <w:numId w:val="3"/>
        </w:numPr>
        <w:spacing w:before="100" w:beforeAutospacing="1" w:after="100" w:afterAutospacing="1" w:line="240" w:lineRule="auto"/>
        <w:rPr>
          <w:rFonts w:ascii="Arial" w:hAnsi="Arial" w:cs="Arial"/>
          <w:sz w:val="24"/>
          <w:szCs w:val="24"/>
        </w:rPr>
      </w:pPr>
      <w:r w:rsidRPr="002D096E">
        <w:rPr>
          <w:rFonts w:ascii="Arial" w:hAnsi="Arial" w:cs="Arial"/>
          <w:sz w:val="24"/>
          <w:szCs w:val="24"/>
        </w:rPr>
        <w:t>Identifying regional Centers of Excellence, avoiding fragmentation and duplication, regional research infrastructures</w:t>
      </w:r>
      <w:r w:rsidRPr="002D096E">
        <w:rPr>
          <w:rFonts w:ascii="Arial" w:hAnsi="Arial" w:cs="Arial"/>
          <w:sz w:val="24"/>
          <w:szCs w:val="24"/>
        </w:rPr>
        <w:br/>
      </w:r>
    </w:p>
    <w:p w:rsidR="009B7B54" w:rsidRPr="00FB031A" w:rsidRDefault="009B7B54" w:rsidP="00FB031A">
      <w:pPr>
        <w:spacing w:before="100" w:beforeAutospacing="1" w:after="100" w:afterAutospacing="1" w:line="240" w:lineRule="auto"/>
        <w:rPr>
          <w:rFonts w:ascii="Arial" w:hAnsi="Arial" w:cs="Arial"/>
          <w:sz w:val="24"/>
          <w:szCs w:val="24"/>
        </w:rPr>
      </w:pPr>
      <w:r w:rsidRPr="00FB031A">
        <w:rPr>
          <w:rFonts w:ascii="Arial" w:hAnsi="Arial" w:cs="Arial"/>
          <w:b/>
          <w:sz w:val="24"/>
          <w:szCs w:val="24"/>
        </w:rPr>
        <w:t>Description of the Action (approx. 1 page):</w:t>
      </w:r>
    </w:p>
    <w:p w:rsidR="009B7B54" w:rsidRDefault="009B7B54" w:rsidP="00F6703E">
      <w:pPr>
        <w:spacing w:before="100" w:beforeAutospacing="1" w:after="100" w:afterAutospacing="1" w:line="240" w:lineRule="auto"/>
        <w:jc w:val="both"/>
        <w:rPr>
          <w:rFonts w:ascii="Arial" w:hAnsi="Arial" w:cs="Arial"/>
          <w:sz w:val="24"/>
          <w:szCs w:val="24"/>
        </w:rPr>
      </w:pPr>
      <w:r w:rsidRPr="00B35131">
        <w:rPr>
          <w:rFonts w:ascii="Arial" w:hAnsi="Arial" w:cs="Arial"/>
          <w:sz w:val="24"/>
          <w:szCs w:val="24"/>
        </w:rPr>
        <w:t xml:space="preserve">The </w:t>
      </w:r>
      <w:r>
        <w:rPr>
          <w:rFonts w:ascii="Arial" w:hAnsi="Arial" w:cs="Arial"/>
          <w:sz w:val="24"/>
          <w:szCs w:val="24"/>
        </w:rPr>
        <w:t xml:space="preserve">Action aims to facilitate WBC.INCO-NET Project services in </w:t>
      </w:r>
      <w:r w:rsidRPr="00B35131">
        <w:rPr>
          <w:rFonts w:ascii="Arial" w:hAnsi="Arial" w:cs="Arial"/>
          <w:sz w:val="24"/>
          <w:szCs w:val="24"/>
        </w:rPr>
        <w:t xml:space="preserve">promoting research, technology, development and innovation for the benefit of </w:t>
      </w:r>
      <w:r>
        <w:rPr>
          <w:rFonts w:ascii="Arial" w:hAnsi="Arial" w:cs="Arial"/>
          <w:sz w:val="24"/>
          <w:szCs w:val="24"/>
        </w:rPr>
        <w:t>Researchers in Balkan Region. The aim can be achieved by activating the stakeholders who are in contact and contributing for WBC Project. To optimize Regional E-services it is necessary to build, or nominate Regional Information (or Consulting) O</w:t>
      </w:r>
      <w:r w:rsidRPr="00B35131">
        <w:rPr>
          <w:rFonts w:ascii="Arial" w:hAnsi="Arial" w:cs="Arial"/>
          <w:sz w:val="24"/>
          <w:szCs w:val="24"/>
        </w:rPr>
        <w:t>ffice</w:t>
      </w:r>
      <w:r>
        <w:rPr>
          <w:rFonts w:ascii="Arial" w:hAnsi="Arial" w:cs="Arial"/>
          <w:sz w:val="24"/>
          <w:szCs w:val="24"/>
        </w:rPr>
        <w:t xml:space="preserve"> under the management of WBC Project for the coordination of the activities and to support researchers in common initiatives within an intelligent network</w:t>
      </w:r>
      <w:r w:rsidRPr="000468CD">
        <w:rPr>
          <w:rFonts w:ascii="Arial" w:hAnsi="Arial" w:cs="Arial"/>
          <w:sz w:val="24"/>
          <w:szCs w:val="24"/>
        </w:rPr>
        <w:t xml:space="preserve"> </w:t>
      </w:r>
      <w:r>
        <w:rPr>
          <w:rFonts w:ascii="Arial" w:hAnsi="Arial" w:cs="Arial"/>
          <w:sz w:val="24"/>
          <w:szCs w:val="24"/>
        </w:rPr>
        <w:t>services</w:t>
      </w:r>
      <w:r w:rsidRPr="000468CD">
        <w:rPr>
          <w:rFonts w:ascii="Arial" w:hAnsi="Arial" w:cs="Arial"/>
          <w:sz w:val="24"/>
          <w:szCs w:val="24"/>
        </w:rPr>
        <w:t xml:space="preserve"> </w:t>
      </w:r>
      <w:r>
        <w:rPr>
          <w:rFonts w:ascii="Arial" w:hAnsi="Arial" w:cs="Arial"/>
          <w:sz w:val="24"/>
          <w:szCs w:val="24"/>
        </w:rPr>
        <w:t>in Balkan Region.</w:t>
      </w:r>
    </w:p>
    <w:p w:rsidR="009B7B54" w:rsidRDefault="009B7B54" w:rsidP="00F6703E">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The request to improve research infrastructure in Balkan Region is up to date with new developments of RTD in European countries and behind. The link between Balkan and European countries is a need for every researcher but it is more successful when supported in institutional level. WBC Project and the appointed researcher facilitators will operate in close cooperation for information transfer from </w:t>
      </w:r>
      <w:smartTag w:uri="urn:schemas-microsoft-com:office:smarttags" w:element="place">
        <w:r>
          <w:rPr>
            <w:rFonts w:ascii="Arial" w:hAnsi="Arial" w:cs="Arial"/>
            <w:sz w:val="24"/>
            <w:szCs w:val="24"/>
          </w:rPr>
          <w:t>Europe</w:t>
        </w:r>
      </w:smartTag>
      <w:r>
        <w:rPr>
          <w:rFonts w:ascii="Arial" w:hAnsi="Arial" w:cs="Arial"/>
          <w:sz w:val="24"/>
          <w:szCs w:val="24"/>
        </w:rPr>
        <w:t xml:space="preserve"> to the Region and vice versa.</w:t>
      </w:r>
    </w:p>
    <w:p w:rsidR="009B7B54" w:rsidRDefault="009B7B54" w:rsidP="00F6703E">
      <w:pPr>
        <w:spacing w:before="100" w:beforeAutospacing="1" w:after="100" w:afterAutospacing="1" w:line="240" w:lineRule="auto"/>
        <w:jc w:val="both"/>
        <w:rPr>
          <w:rFonts w:ascii="Arial" w:hAnsi="Arial" w:cs="Arial"/>
          <w:sz w:val="24"/>
          <w:szCs w:val="24"/>
        </w:rPr>
      </w:pPr>
      <w:r>
        <w:rPr>
          <w:rFonts w:ascii="Arial" w:hAnsi="Arial" w:cs="Arial"/>
          <w:sz w:val="24"/>
          <w:szCs w:val="24"/>
        </w:rPr>
        <w:t>New capacities building is already an initiative confirmed from WBC.INCO-Net Project supporting the Balkan researchers training workshops. Further on, the capacities within region should act as small “units” for operational plans in research advancement under the umbrella (management) of WBC Project. The idea is that WBC Project activates and organizes the specific group of researchers in the shape of an operational office or center for technical assistance in WBC project implementation, and more, the offices or centers themselves cooperate and coordinate the actions for more active participation in joint initiatives and research.</w:t>
      </w:r>
    </w:p>
    <w:p w:rsidR="009B7B54" w:rsidRDefault="009B7B54" w:rsidP="000468CD">
      <w:pPr>
        <w:spacing w:before="100" w:beforeAutospacing="1" w:after="100" w:afterAutospacing="1" w:line="240" w:lineRule="auto"/>
        <w:jc w:val="both"/>
        <w:rPr>
          <w:rFonts w:ascii="Arial" w:hAnsi="Arial" w:cs="Arial"/>
          <w:sz w:val="24"/>
          <w:szCs w:val="24"/>
        </w:rPr>
      </w:pPr>
      <w:r>
        <w:rPr>
          <w:rFonts w:ascii="Arial" w:hAnsi="Arial" w:cs="Arial"/>
          <w:sz w:val="24"/>
          <w:szCs w:val="24"/>
        </w:rPr>
        <w:t>It is the time to continue to keep alive and benefit from the research capacities with background from WBC project training workshops. This Contingent of Experts can be the target groups for working at Regional office with main task to provide information and assistance to the interested stakeholders and their organizations. It will establish the database of the researcher profile and expertise and companies in their country. Once the office is nominate it will be in close cooperation with Contact Person of each country and with WBC Project manager running the Program for inter coordination of the New Action Plan in a confirmed network under the managing scheme proposed as below:</w:t>
      </w:r>
    </w:p>
    <w:p w:rsidR="009B7B54" w:rsidRPr="00EC621D" w:rsidRDefault="009B7B54" w:rsidP="00EC621D">
      <w:pPr>
        <w:spacing w:before="100" w:beforeAutospacing="1" w:after="100" w:afterAutospacing="1" w:line="240" w:lineRule="auto"/>
        <w:jc w:val="center"/>
        <w:rPr>
          <w:rFonts w:ascii="Arial" w:hAnsi="Arial" w:cs="Arial"/>
          <w:sz w:val="24"/>
          <w:szCs w:val="24"/>
        </w:rPr>
      </w:pPr>
      <w:r w:rsidRPr="00D667B1">
        <w:rPr>
          <w:rFonts w:ascii="Arial" w:hAnsi="Arial" w:cs="Arial"/>
          <w:noProof/>
          <w:sz w:val="24"/>
          <w:szCs w:val="24"/>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i1025" type="#_x0000_t75" style="width:6in;height:253.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">
            <v:imagedata r:id="rId7" o:title="" cropleft="-61545f" cropright="-61349f"/>
            <o:lock v:ext="edit" aspectratio="f"/>
          </v:shape>
        </w:pict>
      </w:r>
      <w:r w:rsidRPr="00764E81">
        <w:t xml:space="preserve"> </w:t>
      </w:r>
    </w:p>
    <w:p w:rsidR="009B7B54" w:rsidRDefault="009B7B54" w:rsidP="00F6703E">
      <w:pPr>
        <w:spacing w:before="100" w:beforeAutospacing="1" w:after="100" w:afterAutospacing="1" w:line="240" w:lineRule="auto"/>
        <w:jc w:val="both"/>
        <w:rPr>
          <w:rFonts w:ascii="Arial" w:hAnsi="Arial" w:cs="Arial"/>
          <w:b/>
          <w:sz w:val="24"/>
          <w:szCs w:val="24"/>
        </w:rPr>
      </w:pPr>
      <w:r w:rsidRPr="00B55063">
        <w:rPr>
          <w:rFonts w:ascii="Arial" w:hAnsi="Arial" w:cs="Arial"/>
          <w:b/>
          <w:sz w:val="24"/>
          <w:szCs w:val="24"/>
        </w:rPr>
        <w:t>References to running activities, lessons learnt from other regions, etc. (one paragraph):</w:t>
      </w:r>
    </w:p>
    <w:p w:rsidR="009B7B54" w:rsidRPr="00972D29" w:rsidRDefault="009B7B54" w:rsidP="00F6703E">
      <w:pPr>
        <w:spacing w:before="100" w:beforeAutospacing="1" w:after="100" w:afterAutospacing="1" w:line="240" w:lineRule="auto"/>
        <w:jc w:val="both"/>
        <w:rPr>
          <w:rFonts w:ascii="Arial" w:hAnsi="Arial" w:cs="Arial"/>
          <w:color w:val="FF0000"/>
          <w:sz w:val="24"/>
          <w:szCs w:val="24"/>
        </w:rPr>
      </w:pPr>
      <w:r w:rsidRPr="00972D29">
        <w:rPr>
          <w:rStyle w:val="hps"/>
          <w:rFonts w:ascii="Arial" w:hAnsi="Arial" w:cs="Arial"/>
          <w:sz w:val="24"/>
          <w:szCs w:val="24"/>
        </w:rPr>
        <w:t>The institutionalization of</w:t>
      </w:r>
      <w:r w:rsidRPr="00972D29">
        <w:rPr>
          <w:rFonts w:ascii="Arial" w:hAnsi="Arial" w:cs="Arial"/>
          <w:sz w:val="24"/>
          <w:szCs w:val="24"/>
        </w:rPr>
        <w:t xml:space="preserve"> </w:t>
      </w:r>
      <w:r w:rsidRPr="00972D29">
        <w:rPr>
          <w:rStyle w:val="hps"/>
          <w:rFonts w:ascii="Arial" w:hAnsi="Arial" w:cs="Arial"/>
          <w:sz w:val="24"/>
          <w:szCs w:val="24"/>
        </w:rPr>
        <w:t>such</w:t>
      </w:r>
      <w:r w:rsidRPr="00972D29">
        <w:rPr>
          <w:rFonts w:ascii="Arial" w:hAnsi="Arial" w:cs="Arial"/>
          <w:sz w:val="24"/>
          <w:szCs w:val="24"/>
        </w:rPr>
        <w:t xml:space="preserve"> </w:t>
      </w:r>
      <w:r w:rsidRPr="00972D29">
        <w:rPr>
          <w:rStyle w:val="hps"/>
          <w:rFonts w:ascii="Arial" w:hAnsi="Arial" w:cs="Arial"/>
          <w:sz w:val="24"/>
          <w:szCs w:val="24"/>
        </w:rPr>
        <w:t>a network</w:t>
      </w:r>
      <w:r w:rsidRPr="00972D29">
        <w:rPr>
          <w:rFonts w:ascii="Arial" w:hAnsi="Arial" w:cs="Arial"/>
          <w:sz w:val="24"/>
          <w:szCs w:val="24"/>
        </w:rPr>
        <w:t xml:space="preserve"> </w:t>
      </w:r>
      <w:r w:rsidRPr="00972D29">
        <w:rPr>
          <w:rStyle w:val="hps"/>
          <w:rFonts w:ascii="Arial" w:hAnsi="Arial" w:cs="Arial"/>
          <w:sz w:val="24"/>
          <w:szCs w:val="24"/>
        </w:rPr>
        <w:t>is approximately the same</w:t>
      </w:r>
      <w:r w:rsidRPr="00972D29">
        <w:rPr>
          <w:rFonts w:ascii="Arial" w:hAnsi="Arial" w:cs="Arial"/>
          <w:sz w:val="24"/>
          <w:szCs w:val="24"/>
        </w:rPr>
        <w:t xml:space="preserve">, </w:t>
      </w:r>
      <w:r w:rsidRPr="00972D29">
        <w:rPr>
          <w:rStyle w:val="hps"/>
          <w:rFonts w:ascii="Arial" w:hAnsi="Arial" w:cs="Arial"/>
          <w:sz w:val="24"/>
          <w:szCs w:val="24"/>
        </w:rPr>
        <w:t>with</w:t>
      </w:r>
      <w:r w:rsidRPr="00972D29">
        <w:rPr>
          <w:rFonts w:ascii="Arial" w:hAnsi="Arial" w:cs="Arial"/>
          <w:sz w:val="24"/>
          <w:szCs w:val="24"/>
        </w:rPr>
        <w:t xml:space="preserve"> </w:t>
      </w:r>
      <w:r w:rsidRPr="00972D29">
        <w:rPr>
          <w:rStyle w:val="hps"/>
          <w:rFonts w:ascii="Arial" w:hAnsi="Arial" w:cs="Arial"/>
          <w:sz w:val="24"/>
          <w:szCs w:val="24"/>
        </w:rPr>
        <w:t>other institutional</w:t>
      </w:r>
      <w:r w:rsidRPr="00972D29">
        <w:rPr>
          <w:rFonts w:ascii="Arial" w:hAnsi="Arial" w:cs="Arial"/>
          <w:sz w:val="24"/>
          <w:szCs w:val="24"/>
        </w:rPr>
        <w:t xml:space="preserve"> </w:t>
      </w:r>
      <w:r w:rsidRPr="00972D29">
        <w:rPr>
          <w:rStyle w:val="hps"/>
          <w:rFonts w:ascii="Arial" w:hAnsi="Arial" w:cs="Arial"/>
          <w:sz w:val="24"/>
          <w:szCs w:val="24"/>
        </w:rPr>
        <w:t>infrastructure</w:t>
      </w:r>
      <w:r w:rsidRPr="00972D29">
        <w:rPr>
          <w:rFonts w:ascii="Arial" w:hAnsi="Arial" w:cs="Arial"/>
          <w:sz w:val="24"/>
          <w:szCs w:val="24"/>
        </w:rPr>
        <w:t xml:space="preserve"> </w:t>
      </w:r>
      <w:r w:rsidRPr="00972D29">
        <w:rPr>
          <w:rStyle w:val="hps"/>
          <w:rFonts w:ascii="Arial" w:hAnsi="Arial" w:cs="Arial"/>
          <w:sz w:val="24"/>
          <w:szCs w:val="24"/>
        </w:rPr>
        <w:t>(except</w:t>
      </w:r>
      <w:r w:rsidRPr="00972D29">
        <w:rPr>
          <w:rFonts w:ascii="Arial" w:hAnsi="Arial" w:cs="Arial"/>
          <w:sz w:val="24"/>
          <w:szCs w:val="24"/>
        </w:rPr>
        <w:t xml:space="preserve"> that of </w:t>
      </w:r>
      <w:r w:rsidRPr="00972D29">
        <w:rPr>
          <w:rStyle w:val="hps"/>
          <w:rFonts w:ascii="Arial" w:hAnsi="Arial" w:cs="Arial"/>
          <w:sz w:val="24"/>
          <w:szCs w:val="24"/>
        </w:rPr>
        <w:t>science</w:t>
      </w:r>
      <w:r w:rsidRPr="00972D29">
        <w:rPr>
          <w:rFonts w:ascii="Arial" w:hAnsi="Arial" w:cs="Arial"/>
          <w:sz w:val="24"/>
          <w:szCs w:val="24"/>
        </w:rPr>
        <w:t xml:space="preserve">) </w:t>
      </w:r>
      <w:r w:rsidRPr="00972D29">
        <w:rPr>
          <w:rStyle w:val="hps"/>
          <w:rFonts w:ascii="Arial" w:hAnsi="Arial" w:cs="Arial"/>
          <w:sz w:val="24"/>
          <w:szCs w:val="24"/>
        </w:rPr>
        <w:t>that</w:t>
      </w:r>
      <w:r w:rsidRPr="00972D29">
        <w:rPr>
          <w:rFonts w:ascii="Arial" w:hAnsi="Arial" w:cs="Arial"/>
          <w:sz w:val="24"/>
          <w:szCs w:val="24"/>
        </w:rPr>
        <w:t xml:space="preserve"> </w:t>
      </w:r>
      <w:r w:rsidRPr="00972D29">
        <w:rPr>
          <w:rStyle w:val="hps"/>
          <w:rFonts w:ascii="Arial" w:hAnsi="Arial" w:cs="Arial"/>
          <w:sz w:val="24"/>
          <w:szCs w:val="24"/>
        </w:rPr>
        <w:t>has</w:t>
      </w:r>
      <w:r w:rsidRPr="00972D29">
        <w:rPr>
          <w:rFonts w:ascii="Arial" w:hAnsi="Arial" w:cs="Arial"/>
          <w:sz w:val="24"/>
          <w:szCs w:val="24"/>
        </w:rPr>
        <w:t xml:space="preserve"> </w:t>
      </w:r>
      <w:r w:rsidRPr="00972D29">
        <w:rPr>
          <w:rStyle w:val="hps"/>
          <w:rFonts w:ascii="Arial" w:hAnsi="Arial" w:cs="Arial"/>
          <w:sz w:val="24"/>
          <w:szCs w:val="24"/>
        </w:rPr>
        <w:t>created</w:t>
      </w:r>
      <w:r w:rsidRPr="00972D29">
        <w:rPr>
          <w:rFonts w:ascii="Arial" w:hAnsi="Arial" w:cs="Arial"/>
          <w:sz w:val="24"/>
          <w:szCs w:val="24"/>
        </w:rPr>
        <w:t xml:space="preserve"> </w:t>
      </w:r>
      <w:r w:rsidRPr="00972D29">
        <w:rPr>
          <w:rStyle w:val="hps"/>
          <w:rFonts w:ascii="Arial" w:hAnsi="Arial" w:cs="Arial"/>
          <w:sz w:val="24"/>
          <w:szCs w:val="24"/>
        </w:rPr>
        <w:t>the European</w:t>
      </w:r>
      <w:r w:rsidRPr="00972D29">
        <w:rPr>
          <w:rFonts w:ascii="Arial" w:hAnsi="Arial" w:cs="Arial"/>
          <w:sz w:val="24"/>
          <w:szCs w:val="24"/>
        </w:rPr>
        <w:t xml:space="preserve"> </w:t>
      </w:r>
      <w:r w:rsidRPr="00972D29">
        <w:rPr>
          <w:rStyle w:val="hps"/>
          <w:rFonts w:ascii="Arial" w:hAnsi="Arial" w:cs="Arial"/>
          <w:sz w:val="24"/>
          <w:szCs w:val="24"/>
        </w:rPr>
        <w:t>Union</w:t>
      </w:r>
      <w:r w:rsidRPr="00972D29">
        <w:rPr>
          <w:rFonts w:ascii="Arial" w:hAnsi="Arial" w:cs="Arial"/>
          <w:sz w:val="24"/>
          <w:szCs w:val="24"/>
        </w:rPr>
        <w:t xml:space="preserve"> </w:t>
      </w:r>
      <w:r w:rsidRPr="00972D29">
        <w:rPr>
          <w:rStyle w:val="hps"/>
          <w:rFonts w:ascii="Arial" w:hAnsi="Arial" w:cs="Arial"/>
          <w:sz w:val="24"/>
          <w:szCs w:val="24"/>
        </w:rPr>
        <w:t>in every</w:t>
      </w:r>
      <w:r w:rsidRPr="00972D29">
        <w:rPr>
          <w:rFonts w:ascii="Arial" w:hAnsi="Arial" w:cs="Arial"/>
          <w:sz w:val="24"/>
          <w:szCs w:val="24"/>
        </w:rPr>
        <w:t xml:space="preserve"> </w:t>
      </w:r>
      <w:r w:rsidRPr="00972D29">
        <w:rPr>
          <w:rStyle w:val="hps"/>
          <w:rFonts w:ascii="Arial" w:hAnsi="Arial" w:cs="Arial"/>
          <w:sz w:val="24"/>
          <w:szCs w:val="24"/>
        </w:rPr>
        <w:t>Balkan country,</w:t>
      </w:r>
      <w:r w:rsidRPr="00972D29">
        <w:rPr>
          <w:rFonts w:ascii="Arial" w:hAnsi="Arial" w:cs="Arial"/>
          <w:sz w:val="24"/>
          <w:szCs w:val="24"/>
        </w:rPr>
        <w:t xml:space="preserve"> </w:t>
      </w:r>
      <w:r w:rsidRPr="00972D29">
        <w:rPr>
          <w:rStyle w:val="hps"/>
          <w:rFonts w:ascii="Arial" w:hAnsi="Arial" w:cs="Arial"/>
          <w:sz w:val="24"/>
          <w:szCs w:val="24"/>
        </w:rPr>
        <w:t>but</w:t>
      </w:r>
      <w:r w:rsidRPr="00972D29">
        <w:rPr>
          <w:rFonts w:ascii="Arial" w:hAnsi="Arial" w:cs="Arial"/>
          <w:sz w:val="24"/>
          <w:szCs w:val="24"/>
        </w:rPr>
        <w:t xml:space="preserve"> </w:t>
      </w:r>
      <w:r w:rsidRPr="00972D29">
        <w:rPr>
          <w:rStyle w:val="hps"/>
          <w:rFonts w:ascii="Arial" w:hAnsi="Arial" w:cs="Arial"/>
          <w:sz w:val="24"/>
          <w:szCs w:val="24"/>
        </w:rPr>
        <w:t>with</w:t>
      </w:r>
      <w:r w:rsidRPr="00972D29">
        <w:rPr>
          <w:rFonts w:ascii="Arial" w:hAnsi="Arial" w:cs="Arial"/>
          <w:sz w:val="24"/>
          <w:szCs w:val="24"/>
        </w:rPr>
        <w:t xml:space="preserve"> </w:t>
      </w:r>
      <w:r w:rsidRPr="00972D29">
        <w:rPr>
          <w:rStyle w:val="hps"/>
          <w:rFonts w:ascii="Arial" w:hAnsi="Arial" w:cs="Arial"/>
          <w:sz w:val="24"/>
          <w:szCs w:val="24"/>
        </w:rPr>
        <w:t>a difference</w:t>
      </w:r>
      <w:r w:rsidRPr="00972D29">
        <w:rPr>
          <w:rFonts w:ascii="Arial" w:hAnsi="Arial" w:cs="Arial"/>
          <w:sz w:val="24"/>
          <w:szCs w:val="24"/>
        </w:rPr>
        <w:t xml:space="preserve"> </w:t>
      </w:r>
      <w:r w:rsidRPr="00972D29">
        <w:rPr>
          <w:rStyle w:val="hps"/>
          <w:rFonts w:ascii="Arial" w:hAnsi="Arial" w:cs="Arial"/>
          <w:sz w:val="24"/>
          <w:szCs w:val="24"/>
        </w:rPr>
        <w:t>that</w:t>
      </w:r>
      <w:r w:rsidRPr="00972D29">
        <w:rPr>
          <w:rFonts w:ascii="Arial" w:hAnsi="Arial" w:cs="Arial"/>
          <w:sz w:val="24"/>
          <w:szCs w:val="24"/>
        </w:rPr>
        <w:t xml:space="preserve"> </w:t>
      </w:r>
      <w:r w:rsidRPr="00972D29">
        <w:rPr>
          <w:rStyle w:val="hps"/>
          <w:rFonts w:ascii="Arial" w:hAnsi="Arial" w:cs="Arial"/>
          <w:sz w:val="24"/>
          <w:szCs w:val="24"/>
        </w:rPr>
        <w:t>here it is proposed</w:t>
      </w:r>
      <w:r w:rsidRPr="00972D29">
        <w:rPr>
          <w:rFonts w:ascii="Arial" w:hAnsi="Arial" w:cs="Arial"/>
          <w:sz w:val="24"/>
          <w:szCs w:val="24"/>
        </w:rPr>
        <w:t xml:space="preserve"> </w:t>
      </w:r>
      <w:r w:rsidRPr="00972D29">
        <w:rPr>
          <w:rStyle w:val="hps"/>
          <w:rFonts w:ascii="Arial" w:hAnsi="Arial" w:cs="Arial"/>
          <w:sz w:val="24"/>
          <w:szCs w:val="24"/>
        </w:rPr>
        <w:t>at the regional level</w:t>
      </w:r>
      <w:r w:rsidRPr="00972D29">
        <w:rPr>
          <w:rFonts w:ascii="Arial" w:hAnsi="Arial" w:cs="Arial"/>
          <w:sz w:val="24"/>
          <w:szCs w:val="24"/>
        </w:rPr>
        <w:t xml:space="preserve"> </w:t>
      </w:r>
      <w:r w:rsidRPr="00972D29">
        <w:rPr>
          <w:rStyle w:val="hps"/>
          <w:rFonts w:ascii="Arial" w:hAnsi="Arial" w:cs="Arial"/>
          <w:sz w:val="24"/>
          <w:szCs w:val="24"/>
        </w:rPr>
        <w:t>to assist researchers contributions</w:t>
      </w:r>
      <w:r w:rsidRPr="00972D29">
        <w:rPr>
          <w:rFonts w:ascii="Arial" w:hAnsi="Arial" w:cs="Arial"/>
          <w:sz w:val="24"/>
          <w:szCs w:val="24"/>
        </w:rPr>
        <w:t xml:space="preserve"> </w:t>
      </w:r>
      <w:r w:rsidRPr="00972D29">
        <w:rPr>
          <w:rStyle w:val="hps"/>
          <w:rFonts w:ascii="Arial" w:hAnsi="Arial" w:cs="Arial"/>
          <w:sz w:val="24"/>
          <w:szCs w:val="24"/>
        </w:rPr>
        <w:t>in</w:t>
      </w:r>
      <w:r w:rsidRPr="00972D29">
        <w:rPr>
          <w:rFonts w:ascii="Arial" w:hAnsi="Arial" w:cs="Arial"/>
          <w:sz w:val="24"/>
          <w:szCs w:val="24"/>
        </w:rPr>
        <w:t xml:space="preserve"> building a common research </w:t>
      </w:r>
      <w:r w:rsidRPr="00972D29">
        <w:rPr>
          <w:rStyle w:val="hps"/>
          <w:rFonts w:ascii="Arial" w:hAnsi="Arial" w:cs="Arial"/>
          <w:sz w:val="24"/>
          <w:szCs w:val="24"/>
        </w:rPr>
        <w:t>and innovation</w:t>
      </w:r>
      <w:r w:rsidRPr="00972D29">
        <w:rPr>
          <w:rFonts w:ascii="Arial" w:hAnsi="Arial" w:cs="Arial"/>
          <w:sz w:val="24"/>
          <w:szCs w:val="24"/>
        </w:rPr>
        <w:t xml:space="preserve"> platform.  </w:t>
      </w:r>
    </w:p>
    <w:p w:rsidR="009B7B54" w:rsidRDefault="009B7B54" w:rsidP="00F6703E">
      <w:pPr>
        <w:spacing w:before="100" w:beforeAutospacing="1" w:after="100" w:afterAutospacing="1" w:line="240" w:lineRule="auto"/>
        <w:jc w:val="both"/>
        <w:rPr>
          <w:rFonts w:ascii="Arial" w:hAnsi="Arial" w:cs="Arial"/>
          <w:sz w:val="24"/>
          <w:szCs w:val="24"/>
        </w:rPr>
      </w:pPr>
      <w:r>
        <w:rPr>
          <w:rFonts w:ascii="Arial" w:hAnsi="Arial" w:cs="Arial"/>
          <w:sz w:val="24"/>
          <w:szCs w:val="24"/>
        </w:rPr>
        <w:t>In Tirana:</w:t>
      </w:r>
    </w:p>
    <w:p w:rsidR="009B7B54" w:rsidRDefault="009B7B54" w:rsidP="00F6703E">
      <w:pPr>
        <w:pStyle w:val="ListParagraph"/>
        <w:numPr>
          <w:ilvl w:val="0"/>
          <w:numId w:val="1"/>
        </w:numPr>
        <w:spacing w:before="100" w:beforeAutospacing="1" w:after="100" w:afterAutospacing="1" w:line="240" w:lineRule="auto"/>
        <w:jc w:val="both"/>
        <w:rPr>
          <w:rFonts w:ascii="Arial" w:hAnsi="Arial" w:cs="Arial"/>
          <w:sz w:val="24"/>
          <w:szCs w:val="24"/>
        </w:rPr>
      </w:pPr>
      <w:r>
        <w:rPr>
          <w:rFonts w:ascii="Arial" w:hAnsi="Arial" w:cs="Arial"/>
          <w:sz w:val="24"/>
          <w:szCs w:val="24"/>
        </w:rPr>
        <w:t>T</w:t>
      </w:r>
      <w:r w:rsidRPr="00936A1C">
        <w:rPr>
          <w:rFonts w:ascii="Arial" w:hAnsi="Arial" w:cs="Arial"/>
          <w:sz w:val="24"/>
          <w:szCs w:val="24"/>
        </w:rPr>
        <w:t xml:space="preserve">he European Commission is providing the assistance through the Delegation of European Commission Office. </w:t>
      </w:r>
    </w:p>
    <w:p w:rsidR="009B7B54" w:rsidRDefault="009B7B54" w:rsidP="00F6703E">
      <w:pPr>
        <w:pStyle w:val="ListParagraph"/>
        <w:numPr>
          <w:ilvl w:val="0"/>
          <w:numId w:val="1"/>
        </w:numPr>
        <w:spacing w:before="100" w:beforeAutospacing="1" w:after="100" w:afterAutospacing="1" w:line="240" w:lineRule="auto"/>
        <w:jc w:val="both"/>
        <w:rPr>
          <w:rFonts w:ascii="Arial" w:hAnsi="Arial" w:cs="Arial"/>
          <w:sz w:val="24"/>
          <w:szCs w:val="24"/>
        </w:rPr>
      </w:pPr>
      <w:r w:rsidRPr="00936A1C">
        <w:rPr>
          <w:rFonts w:ascii="Arial" w:hAnsi="Arial" w:cs="Arial"/>
          <w:sz w:val="24"/>
          <w:szCs w:val="24"/>
        </w:rPr>
        <w:t>The European Parliament is providing the services through the European Programs Information Office</w:t>
      </w:r>
      <w:r>
        <w:rPr>
          <w:rFonts w:ascii="Arial" w:hAnsi="Arial" w:cs="Arial"/>
          <w:sz w:val="24"/>
          <w:szCs w:val="24"/>
        </w:rPr>
        <w:t>.</w:t>
      </w:r>
    </w:p>
    <w:p w:rsidR="009B7B54" w:rsidRDefault="009B7B54" w:rsidP="00F6703E">
      <w:pPr>
        <w:pStyle w:val="ListParagraph"/>
        <w:numPr>
          <w:ilvl w:val="0"/>
          <w:numId w:val="1"/>
        </w:numPr>
        <w:spacing w:before="100" w:beforeAutospacing="1" w:after="100" w:afterAutospacing="1" w:line="240" w:lineRule="auto"/>
        <w:jc w:val="both"/>
        <w:rPr>
          <w:rFonts w:ascii="Arial" w:hAnsi="Arial" w:cs="Arial"/>
          <w:sz w:val="24"/>
          <w:szCs w:val="24"/>
        </w:rPr>
      </w:pPr>
      <w:r>
        <w:rPr>
          <w:rFonts w:ascii="Arial" w:hAnsi="Arial" w:cs="Arial"/>
          <w:sz w:val="24"/>
          <w:szCs w:val="24"/>
        </w:rPr>
        <w:t>Italian Cooperation Office.</w:t>
      </w:r>
    </w:p>
    <w:p w:rsidR="009B7B54" w:rsidRPr="00936A1C" w:rsidRDefault="009B7B54" w:rsidP="00F6703E">
      <w:pPr>
        <w:pStyle w:val="ListParagraph"/>
        <w:numPr>
          <w:ilvl w:val="0"/>
          <w:numId w:val="1"/>
        </w:numPr>
        <w:spacing w:before="100" w:beforeAutospacing="1" w:after="100" w:afterAutospacing="1" w:line="240" w:lineRule="auto"/>
        <w:jc w:val="both"/>
        <w:rPr>
          <w:rFonts w:ascii="Arial" w:hAnsi="Arial" w:cs="Arial"/>
          <w:sz w:val="24"/>
          <w:szCs w:val="24"/>
        </w:rPr>
      </w:pPr>
      <w:r>
        <w:rPr>
          <w:rFonts w:ascii="Arial" w:hAnsi="Arial" w:cs="Arial"/>
          <w:sz w:val="24"/>
          <w:szCs w:val="24"/>
        </w:rPr>
        <w:t>Others to be mention.</w:t>
      </w:r>
    </w:p>
    <w:p w:rsidR="009B7B54" w:rsidRPr="00B55063" w:rsidRDefault="009B7B54" w:rsidP="00F6703E">
      <w:pPr>
        <w:spacing w:before="100" w:beforeAutospacing="1" w:after="100" w:afterAutospacing="1" w:line="240" w:lineRule="auto"/>
        <w:jc w:val="both"/>
        <w:rPr>
          <w:rFonts w:ascii="Arial" w:hAnsi="Arial" w:cs="Arial"/>
          <w:b/>
          <w:sz w:val="24"/>
          <w:szCs w:val="24"/>
        </w:rPr>
      </w:pPr>
      <w:r w:rsidRPr="00B55063">
        <w:rPr>
          <w:rFonts w:ascii="Arial" w:hAnsi="Arial" w:cs="Arial"/>
          <w:b/>
          <w:sz w:val="24"/>
          <w:szCs w:val="24"/>
        </w:rPr>
        <w:t>Actors to be involved in the implementation and their roles (max. half a page):</w:t>
      </w:r>
    </w:p>
    <w:p w:rsidR="009B7B54" w:rsidRDefault="009B7B54" w:rsidP="00F6703E">
      <w:pPr>
        <w:spacing w:after="0" w:line="240" w:lineRule="auto"/>
        <w:jc w:val="both"/>
        <w:rPr>
          <w:rFonts w:ascii="Arial" w:hAnsi="Arial" w:cs="Arial"/>
          <w:sz w:val="24"/>
          <w:szCs w:val="24"/>
        </w:rPr>
      </w:pPr>
      <w:r>
        <w:rPr>
          <w:rFonts w:ascii="Arial" w:hAnsi="Arial" w:cs="Arial"/>
          <w:sz w:val="24"/>
          <w:szCs w:val="24"/>
        </w:rPr>
        <w:t>Firstly, all the stakeholders and experts being participants in the Training Workshops of WBC.INCO-NET project, secondly, other stakeholders confirmed from the National Contact Points and according to the WBC project management needs.</w:t>
      </w:r>
    </w:p>
    <w:p w:rsidR="009B7B54" w:rsidRPr="002D096E" w:rsidRDefault="009B7B54" w:rsidP="00F6703E">
      <w:pPr>
        <w:spacing w:after="0" w:line="240" w:lineRule="auto"/>
        <w:jc w:val="both"/>
        <w:rPr>
          <w:rFonts w:ascii="Arial" w:hAnsi="Arial" w:cs="Arial"/>
          <w:sz w:val="24"/>
          <w:szCs w:val="24"/>
        </w:rPr>
      </w:pPr>
      <w:r>
        <w:rPr>
          <w:rFonts w:ascii="Arial" w:hAnsi="Arial" w:cs="Arial"/>
          <w:sz w:val="24"/>
          <w:szCs w:val="24"/>
        </w:rPr>
        <w:t>The role of the stakeholders is to support WBC project in the services for the companies they working for in their country, to network with other offices in the Region and be the messenger of WBC Project Actions working under the umbrella of WBC project management.</w:t>
      </w:r>
    </w:p>
    <w:p w:rsidR="009B7B54" w:rsidRPr="00972D29" w:rsidRDefault="009B7B54" w:rsidP="00F6703E">
      <w:pPr>
        <w:spacing w:before="100" w:beforeAutospacing="1" w:after="100" w:afterAutospacing="1" w:line="240" w:lineRule="auto"/>
        <w:jc w:val="both"/>
        <w:rPr>
          <w:rFonts w:ascii="Arial" w:hAnsi="Arial" w:cs="Arial"/>
          <w:b/>
          <w:sz w:val="24"/>
          <w:szCs w:val="24"/>
        </w:rPr>
      </w:pPr>
      <w:r w:rsidRPr="00B202AC">
        <w:rPr>
          <w:rFonts w:ascii="Arial" w:hAnsi="Arial" w:cs="Arial"/>
          <w:b/>
          <w:sz w:val="24"/>
          <w:szCs w:val="24"/>
        </w:rPr>
        <w:t>Expected impact (one paragraph):</w:t>
      </w:r>
    </w:p>
    <w:p w:rsidR="009B7B54" w:rsidRPr="002D096E" w:rsidRDefault="009B7B54" w:rsidP="00F6703E">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The operational WBC-Info Offices should increase the efficiency of WBC project development covering all Balkan Region; identification the needs of researchers from the Balkan countries, enlargement the number of experts and companies which receive services through coordinated working plan; Facilitating and enhancement of European Info Zone dissemination. </w:t>
      </w:r>
    </w:p>
    <w:p w:rsidR="009B7B54" w:rsidRPr="00F6703E" w:rsidRDefault="009B7B54" w:rsidP="00F6703E">
      <w:pPr>
        <w:spacing w:before="100" w:beforeAutospacing="1" w:after="100" w:afterAutospacing="1" w:line="240" w:lineRule="auto"/>
        <w:jc w:val="both"/>
        <w:rPr>
          <w:rFonts w:ascii="Arial" w:hAnsi="Arial" w:cs="Arial"/>
          <w:b/>
          <w:sz w:val="24"/>
          <w:szCs w:val="24"/>
        </w:rPr>
      </w:pPr>
      <w:r w:rsidRPr="00F6703E">
        <w:rPr>
          <w:rFonts w:ascii="Arial" w:hAnsi="Arial" w:cs="Arial"/>
          <w:b/>
          <w:sz w:val="24"/>
          <w:szCs w:val="24"/>
        </w:rPr>
        <w:t>Relevance to the WBC region (one paragraph):</w:t>
      </w:r>
    </w:p>
    <w:p w:rsidR="009B7B54" w:rsidRPr="002D096E" w:rsidRDefault="009B7B54" w:rsidP="00F6703E">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Balkan region perspective is to become part of big European family. It is the most targeted aspiration for each Balkan countries people and government. As much as we know the standards and rules of the European countries as closed we are with the criteria set for the status of being candidate country for EU membership. </w:t>
      </w:r>
    </w:p>
    <w:p w:rsidR="009B7B54" w:rsidRPr="00F6703E" w:rsidRDefault="009B7B54" w:rsidP="00F6703E">
      <w:pPr>
        <w:spacing w:before="100" w:beforeAutospacing="1" w:after="100" w:afterAutospacing="1" w:line="240" w:lineRule="auto"/>
        <w:jc w:val="both"/>
        <w:rPr>
          <w:rFonts w:ascii="Arial" w:hAnsi="Arial" w:cs="Arial"/>
          <w:b/>
          <w:sz w:val="24"/>
          <w:szCs w:val="24"/>
        </w:rPr>
      </w:pPr>
      <w:r w:rsidRPr="00F6703E">
        <w:rPr>
          <w:rFonts w:ascii="Arial" w:hAnsi="Arial" w:cs="Arial"/>
          <w:b/>
          <w:sz w:val="24"/>
          <w:szCs w:val="24"/>
        </w:rPr>
        <w:t>Author: name, affiliation, contact details (but you may also submit contributions anonymous)</w:t>
      </w:r>
    </w:p>
    <w:p w:rsidR="009B7B54" w:rsidRDefault="009B7B54" w:rsidP="007660AC">
      <w:pPr>
        <w:pStyle w:val="ListParagraph"/>
        <w:ind w:left="360"/>
      </w:pPr>
      <w:r>
        <w:t xml:space="preserve">Vera Shiko, MEng in Transport </w:t>
      </w:r>
    </w:p>
    <w:p w:rsidR="009B7B54" w:rsidRPr="00F6703E" w:rsidRDefault="009B7B54" w:rsidP="00F16911">
      <w:pPr>
        <w:pStyle w:val="ListParagraph"/>
      </w:pPr>
      <w:smartTag w:uri="urn:schemas-microsoft-com:office:smarttags" w:element="PlaceType">
        <w:r w:rsidRPr="00F6703E">
          <w:rPr>
            <w:rFonts w:ascii="Arial" w:hAnsi="Arial" w:cs="Arial"/>
            <w:sz w:val="20"/>
            <w:szCs w:val="20"/>
          </w:rPr>
          <w:t>Institute</w:t>
        </w:r>
      </w:smartTag>
      <w:r w:rsidRPr="00F6703E">
        <w:rPr>
          <w:rFonts w:ascii="Arial" w:hAnsi="Arial" w:cs="Arial"/>
          <w:sz w:val="20"/>
          <w:szCs w:val="20"/>
        </w:rPr>
        <w:t xml:space="preserve"> of </w:t>
      </w:r>
      <w:smartTag w:uri="urn:schemas-microsoft-com:office:smarttags" w:element="PlaceName">
        <w:r w:rsidRPr="00F6703E">
          <w:rPr>
            <w:rFonts w:ascii="Arial" w:hAnsi="Arial" w:cs="Arial"/>
            <w:sz w:val="20"/>
            <w:szCs w:val="20"/>
          </w:rPr>
          <w:t>Transport</w:t>
        </w:r>
      </w:smartTag>
      <w:r w:rsidRPr="00F6703E">
        <w:rPr>
          <w:rFonts w:ascii="Arial" w:hAnsi="Arial" w:cs="Arial"/>
          <w:sz w:val="20"/>
          <w:szCs w:val="20"/>
        </w:rPr>
        <w:br/>
        <w:t>Rr. E KAVAJES</w:t>
      </w:r>
      <w:r w:rsidRPr="00F6703E">
        <w:rPr>
          <w:rFonts w:ascii="Arial" w:hAnsi="Arial" w:cs="Arial"/>
          <w:sz w:val="20"/>
          <w:szCs w:val="20"/>
        </w:rPr>
        <w:br/>
        <w:t>Nd. 39  H.3   Ap.3</w:t>
      </w:r>
      <w:r w:rsidRPr="00F6703E">
        <w:rPr>
          <w:rFonts w:ascii="Arial" w:hAnsi="Arial" w:cs="Arial"/>
          <w:sz w:val="20"/>
          <w:szCs w:val="20"/>
        </w:rPr>
        <w:br/>
        <w:t>Njesia Bashkiake Nr. 10, Kodi Postar 1001</w:t>
      </w:r>
      <w:r w:rsidRPr="00F6703E">
        <w:rPr>
          <w:rFonts w:ascii="Arial" w:hAnsi="Arial" w:cs="Arial"/>
          <w:sz w:val="20"/>
          <w:szCs w:val="20"/>
        </w:rPr>
        <w:br/>
      </w:r>
      <w:smartTag w:uri="urn:schemas-microsoft-com:office:smarttags" w:element="City">
        <w:r w:rsidRPr="00F6703E">
          <w:rPr>
            <w:rFonts w:ascii="Arial" w:hAnsi="Arial" w:cs="Arial"/>
            <w:sz w:val="20"/>
            <w:szCs w:val="20"/>
          </w:rPr>
          <w:t>TIRANE</w:t>
        </w:r>
      </w:smartTag>
      <w:r w:rsidRPr="00F6703E">
        <w:rPr>
          <w:rFonts w:ascii="Arial" w:hAnsi="Arial" w:cs="Arial"/>
          <w:sz w:val="20"/>
          <w:szCs w:val="20"/>
        </w:rPr>
        <w:br/>
      </w:r>
      <w:smartTag w:uri="urn:schemas-microsoft-com:office:smarttags" w:element="place">
        <w:smartTag w:uri="urn:schemas-microsoft-com:office:smarttags" w:element="country-region">
          <w:r w:rsidRPr="00F6703E">
            <w:rPr>
              <w:rFonts w:ascii="Arial" w:hAnsi="Arial" w:cs="Arial"/>
              <w:sz w:val="20"/>
              <w:szCs w:val="20"/>
            </w:rPr>
            <w:t>Albania</w:t>
          </w:r>
        </w:smartTag>
      </w:smartTag>
      <w:r w:rsidRPr="00F6703E">
        <w:rPr>
          <w:rFonts w:ascii="Arial" w:hAnsi="Arial" w:cs="Arial"/>
          <w:sz w:val="20"/>
          <w:szCs w:val="20"/>
        </w:rPr>
        <w:br/>
        <w:t>Tel/Fax: 00355 42 250057</w:t>
      </w:r>
      <w:r w:rsidRPr="00F6703E">
        <w:rPr>
          <w:rFonts w:ascii="Arial" w:hAnsi="Arial" w:cs="Arial"/>
          <w:sz w:val="20"/>
          <w:szCs w:val="20"/>
        </w:rPr>
        <w:br/>
        <w:t>Tel:        00355 42 232974</w:t>
      </w:r>
    </w:p>
    <w:p w:rsidR="009B7B54" w:rsidRPr="00F6703E" w:rsidRDefault="009B7B54" w:rsidP="00F16911">
      <w:pPr>
        <w:pStyle w:val="ListParagraph"/>
        <w:spacing w:after="0" w:line="240" w:lineRule="auto"/>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Mobile</w:t>
          </w:r>
        </w:smartTag>
      </w:smartTag>
      <w:r>
        <w:rPr>
          <w:rFonts w:ascii="Times New Roman" w:hAnsi="Times New Roman"/>
          <w:sz w:val="24"/>
          <w:szCs w:val="24"/>
        </w:rPr>
        <w:t>: 00355 692624713</w:t>
      </w:r>
    </w:p>
    <w:p w:rsidR="009B7B54" w:rsidRDefault="009B7B54" w:rsidP="00F16911">
      <w:pPr>
        <w:pStyle w:val="ListParagraph"/>
        <w:spacing w:after="0" w:line="240" w:lineRule="auto"/>
        <w:rPr>
          <w:rFonts w:ascii="Arial" w:hAnsi="Arial" w:cs="Arial"/>
          <w:sz w:val="20"/>
          <w:szCs w:val="20"/>
        </w:rPr>
      </w:pPr>
      <w:hyperlink r:id="rId8" w:history="1">
        <w:r w:rsidRPr="00F6703E">
          <w:rPr>
            <w:rFonts w:ascii="Arial" w:hAnsi="Arial" w:cs="Arial"/>
            <w:color w:val="0000FF"/>
            <w:sz w:val="20"/>
            <w:u w:val="single"/>
          </w:rPr>
          <w:t>www.ital.gov.al</w:t>
        </w:r>
      </w:hyperlink>
    </w:p>
    <w:p w:rsidR="009B7B54" w:rsidRPr="00F6703E" w:rsidRDefault="009B7B54" w:rsidP="00F6703E">
      <w:pPr>
        <w:spacing w:after="0" w:line="240" w:lineRule="auto"/>
        <w:ind w:left="360"/>
        <w:jc w:val="both"/>
        <w:rPr>
          <w:rFonts w:ascii="Times New Roman" w:hAnsi="Times New Roman"/>
          <w:sz w:val="24"/>
          <w:szCs w:val="24"/>
        </w:rPr>
      </w:pPr>
    </w:p>
    <w:sectPr w:rsidR="009B7B54" w:rsidRPr="00F6703E" w:rsidSect="000E19D2">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B54" w:rsidRDefault="009B7B54" w:rsidP="008722D3">
      <w:pPr>
        <w:spacing w:after="0" w:line="240" w:lineRule="auto"/>
      </w:pPr>
      <w:r>
        <w:separator/>
      </w:r>
    </w:p>
  </w:endnote>
  <w:endnote w:type="continuationSeparator" w:id="1">
    <w:p w:rsidR="009B7B54" w:rsidRDefault="009B7B54" w:rsidP="00872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B54" w:rsidRDefault="009B7B54">
    <w:pPr>
      <w:pStyle w:val="Footer"/>
      <w:jc w:val="right"/>
    </w:pPr>
    <w:fldSimple w:instr=" PAGE   \* MERGEFORMAT ">
      <w:r>
        <w:rPr>
          <w:noProof/>
        </w:rPr>
        <w:t>1</w:t>
      </w:r>
    </w:fldSimple>
  </w:p>
  <w:p w:rsidR="009B7B54" w:rsidRDefault="009B7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B54" w:rsidRDefault="009B7B54" w:rsidP="008722D3">
      <w:pPr>
        <w:spacing w:after="0" w:line="240" w:lineRule="auto"/>
      </w:pPr>
      <w:r>
        <w:separator/>
      </w:r>
    </w:p>
  </w:footnote>
  <w:footnote w:type="continuationSeparator" w:id="1">
    <w:p w:rsidR="009B7B54" w:rsidRDefault="009B7B54" w:rsidP="008722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86206"/>
    <w:multiLevelType w:val="hybridMultilevel"/>
    <w:tmpl w:val="B57E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3C5876"/>
    <w:multiLevelType w:val="hybridMultilevel"/>
    <w:tmpl w:val="0504A2E8"/>
    <w:lvl w:ilvl="0" w:tplc="76FC2A3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50296"/>
    <w:multiLevelType w:val="hybridMultilevel"/>
    <w:tmpl w:val="D9A04E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01A7"/>
    <w:rsid w:val="000021AB"/>
    <w:rsid w:val="00002BD3"/>
    <w:rsid w:val="00003365"/>
    <w:rsid w:val="000047D8"/>
    <w:rsid w:val="00005297"/>
    <w:rsid w:val="000053AA"/>
    <w:rsid w:val="00006930"/>
    <w:rsid w:val="0000710D"/>
    <w:rsid w:val="00007E8F"/>
    <w:rsid w:val="00007EBE"/>
    <w:rsid w:val="0001055F"/>
    <w:rsid w:val="000105FF"/>
    <w:rsid w:val="00010C89"/>
    <w:rsid w:val="00013110"/>
    <w:rsid w:val="00014E57"/>
    <w:rsid w:val="00015713"/>
    <w:rsid w:val="0001581B"/>
    <w:rsid w:val="00016A4E"/>
    <w:rsid w:val="00016AC3"/>
    <w:rsid w:val="00017295"/>
    <w:rsid w:val="00017517"/>
    <w:rsid w:val="00017DDA"/>
    <w:rsid w:val="00020D4B"/>
    <w:rsid w:val="00020FFD"/>
    <w:rsid w:val="00021265"/>
    <w:rsid w:val="00021606"/>
    <w:rsid w:val="00021BAD"/>
    <w:rsid w:val="0002316B"/>
    <w:rsid w:val="000234DB"/>
    <w:rsid w:val="00023AE0"/>
    <w:rsid w:val="00023FC6"/>
    <w:rsid w:val="0002485B"/>
    <w:rsid w:val="00025044"/>
    <w:rsid w:val="00025C72"/>
    <w:rsid w:val="0002631F"/>
    <w:rsid w:val="00026335"/>
    <w:rsid w:val="000263A1"/>
    <w:rsid w:val="0002752D"/>
    <w:rsid w:val="00027F77"/>
    <w:rsid w:val="000300A2"/>
    <w:rsid w:val="000303E6"/>
    <w:rsid w:val="00031861"/>
    <w:rsid w:val="00033024"/>
    <w:rsid w:val="00033168"/>
    <w:rsid w:val="00033A5A"/>
    <w:rsid w:val="000359B3"/>
    <w:rsid w:val="00035B7A"/>
    <w:rsid w:val="00035FF0"/>
    <w:rsid w:val="00036CC9"/>
    <w:rsid w:val="000370E2"/>
    <w:rsid w:val="00037C08"/>
    <w:rsid w:val="00040A73"/>
    <w:rsid w:val="00040B5A"/>
    <w:rsid w:val="00040DC6"/>
    <w:rsid w:val="0004131B"/>
    <w:rsid w:val="00041B82"/>
    <w:rsid w:val="00041D32"/>
    <w:rsid w:val="00041ED0"/>
    <w:rsid w:val="0004214D"/>
    <w:rsid w:val="00042D66"/>
    <w:rsid w:val="00042DAD"/>
    <w:rsid w:val="00043D22"/>
    <w:rsid w:val="00043FB2"/>
    <w:rsid w:val="00044671"/>
    <w:rsid w:val="00044A1B"/>
    <w:rsid w:val="00044C49"/>
    <w:rsid w:val="000457B9"/>
    <w:rsid w:val="0004642C"/>
    <w:rsid w:val="000468CD"/>
    <w:rsid w:val="00047CE7"/>
    <w:rsid w:val="000517E7"/>
    <w:rsid w:val="0005222E"/>
    <w:rsid w:val="00052F05"/>
    <w:rsid w:val="00052F31"/>
    <w:rsid w:val="00053C7B"/>
    <w:rsid w:val="00053F92"/>
    <w:rsid w:val="00054A24"/>
    <w:rsid w:val="00054AB4"/>
    <w:rsid w:val="00054EDB"/>
    <w:rsid w:val="000579DE"/>
    <w:rsid w:val="000600D9"/>
    <w:rsid w:val="00060B32"/>
    <w:rsid w:val="00060E32"/>
    <w:rsid w:val="00064A86"/>
    <w:rsid w:val="00064B2F"/>
    <w:rsid w:val="00065B9D"/>
    <w:rsid w:val="00067509"/>
    <w:rsid w:val="00067FE0"/>
    <w:rsid w:val="000700B6"/>
    <w:rsid w:val="000710E2"/>
    <w:rsid w:val="0007169B"/>
    <w:rsid w:val="00073874"/>
    <w:rsid w:val="00074A5E"/>
    <w:rsid w:val="00075252"/>
    <w:rsid w:val="00076AB2"/>
    <w:rsid w:val="00080F0A"/>
    <w:rsid w:val="0008162F"/>
    <w:rsid w:val="00083046"/>
    <w:rsid w:val="0008322F"/>
    <w:rsid w:val="0008361D"/>
    <w:rsid w:val="000837E2"/>
    <w:rsid w:val="0008393E"/>
    <w:rsid w:val="0008453F"/>
    <w:rsid w:val="00084639"/>
    <w:rsid w:val="00084786"/>
    <w:rsid w:val="00084FEC"/>
    <w:rsid w:val="00085885"/>
    <w:rsid w:val="0008675C"/>
    <w:rsid w:val="00087B71"/>
    <w:rsid w:val="000901F3"/>
    <w:rsid w:val="0009032B"/>
    <w:rsid w:val="000919EA"/>
    <w:rsid w:val="00091A90"/>
    <w:rsid w:val="000935F3"/>
    <w:rsid w:val="000938EA"/>
    <w:rsid w:val="00093FB9"/>
    <w:rsid w:val="00096228"/>
    <w:rsid w:val="000965A0"/>
    <w:rsid w:val="0009705C"/>
    <w:rsid w:val="00097A1E"/>
    <w:rsid w:val="000A0EDB"/>
    <w:rsid w:val="000A11C8"/>
    <w:rsid w:val="000A12E9"/>
    <w:rsid w:val="000A14BF"/>
    <w:rsid w:val="000A1B12"/>
    <w:rsid w:val="000A2241"/>
    <w:rsid w:val="000A2422"/>
    <w:rsid w:val="000A28B9"/>
    <w:rsid w:val="000A3288"/>
    <w:rsid w:val="000A3828"/>
    <w:rsid w:val="000A5316"/>
    <w:rsid w:val="000A56A3"/>
    <w:rsid w:val="000A593D"/>
    <w:rsid w:val="000A5A20"/>
    <w:rsid w:val="000A5C9E"/>
    <w:rsid w:val="000A6C70"/>
    <w:rsid w:val="000A70D4"/>
    <w:rsid w:val="000A723A"/>
    <w:rsid w:val="000A7A05"/>
    <w:rsid w:val="000B018E"/>
    <w:rsid w:val="000B1986"/>
    <w:rsid w:val="000B1E18"/>
    <w:rsid w:val="000B2ED5"/>
    <w:rsid w:val="000B2FDF"/>
    <w:rsid w:val="000B3523"/>
    <w:rsid w:val="000B50AF"/>
    <w:rsid w:val="000B577A"/>
    <w:rsid w:val="000B64CE"/>
    <w:rsid w:val="000B6EB7"/>
    <w:rsid w:val="000B7BAE"/>
    <w:rsid w:val="000C0347"/>
    <w:rsid w:val="000C03ED"/>
    <w:rsid w:val="000C09CF"/>
    <w:rsid w:val="000C17D6"/>
    <w:rsid w:val="000C1C86"/>
    <w:rsid w:val="000C2C22"/>
    <w:rsid w:val="000C2E7F"/>
    <w:rsid w:val="000C2FBD"/>
    <w:rsid w:val="000C423C"/>
    <w:rsid w:val="000C46E0"/>
    <w:rsid w:val="000C4C6D"/>
    <w:rsid w:val="000C5E9A"/>
    <w:rsid w:val="000C5EA1"/>
    <w:rsid w:val="000C654E"/>
    <w:rsid w:val="000C6AAF"/>
    <w:rsid w:val="000C76BB"/>
    <w:rsid w:val="000D06CF"/>
    <w:rsid w:val="000D2708"/>
    <w:rsid w:val="000D2D3D"/>
    <w:rsid w:val="000D4032"/>
    <w:rsid w:val="000D4BD3"/>
    <w:rsid w:val="000D4D9C"/>
    <w:rsid w:val="000D58DE"/>
    <w:rsid w:val="000D5DE6"/>
    <w:rsid w:val="000D5E29"/>
    <w:rsid w:val="000D5F69"/>
    <w:rsid w:val="000D6D21"/>
    <w:rsid w:val="000D6D3C"/>
    <w:rsid w:val="000E014E"/>
    <w:rsid w:val="000E0185"/>
    <w:rsid w:val="000E11B3"/>
    <w:rsid w:val="000E18A0"/>
    <w:rsid w:val="000E19D2"/>
    <w:rsid w:val="000E1D8E"/>
    <w:rsid w:val="000E22AE"/>
    <w:rsid w:val="000E2B66"/>
    <w:rsid w:val="000E3176"/>
    <w:rsid w:val="000E400E"/>
    <w:rsid w:val="000E55DA"/>
    <w:rsid w:val="000E644B"/>
    <w:rsid w:val="000E71F5"/>
    <w:rsid w:val="000E7D7F"/>
    <w:rsid w:val="000F02C9"/>
    <w:rsid w:val="000F040A"/>
    <w:rsid w:val="000F1C2D"/>
    <w:rsid w:val="000F22F4"/>
    <w:rsid w:val="000F2932"/>
    <w:rsid w:val="000F29C4"/>
    <w:rsid w:val="000F3CE4"/>
    <w:rsid w:val="000F42EA"/>
    <w:rsid w:val="000F4B20"/>
    <w:rsid w:val="000F50ED"/>
    <w:rsid w:val="000F57A2"/>
    <w:rsid w:val="0010094E"/>
    <w:rsid w:val="00100C69"/>
    <w:rsid w:val="00101237"/>
    <w:rsid w:val="00101A16"/>
    <w:rsid w:val="00101A46"/>
    <w:rsid w:val="00101E8C"/>
    <w:rsid w:val="001022E0"/>
    <w:rsid w:val="001031AD"/>
    <w:rsid w:val="0010406C"/>
    <w:rsid w:val="0010461C"/>
    <w:rsid w:val="00104AF2"/>
    <w:rsid w:val="00105872"/>
    <w:rsid w:val="00106281"/>
    <w:rsid w:val="001064DF"/>
    <w:rsid w:val="00106742"/>
    <w:rsid w:val="001071D3"/>
    <w:rsid w:val="00107E16"/>
    <w:rsid w:val="00110CA2"/>
    <w:rsid w:val="001114AC"/>
    <w:rsid w:val="00112EC6"/>
    <w:rsid w:val="00112F8C"/>
    <w:rsid w:val="00113EF0"/>
    <w:rsid w:val="00114D29"/>
    <w:rsid w:val="0011532C"/>
    <w:rsid w:val="00115EE9"/>
    <w:rsid w:val="001164B1"/>
    <w:rsid w:val="00116B54"/>
    <w:rsid w:val="00116DBA"/>
    <w:rsid w:val="001212AD"/>
    <w:rsid w:val="001212E4"/>
    <w:rsid w:val="00121578"/>
    <w:rsid w:val="0012266E"/>
    <w:rsid w:val="001226F0"/>
    <w:rsid w:val="00122C8F"/>
    <w:rsid w:val="00123080"/>
    <w:rsid w:val="00123379"/>
    <w:rsid w:val="001249C6"/>
    <w:rsid w:val="00125A9D"/>
    <w:rsid w:val="00126150"/>
    <w:rsid w:val="0012673A"/>
    <w:rsid w:val="001268E2"/>
    <w:rsid w:val="00126A85"/>
    <w:rsid w:val="0012767C"/>
    <w:rsid w:val="001302D8"/>
    <w:rsid w:val="00130AF3"/>
    <w:rsid w:val="00131CB9"/>
    <w:rsid w:val="00132389"/>
    <w:rsid w:val="00134021"/>
    <w:rsid w:val="0013557F"/>
    <w:rsid w:val="00137096"/>
    <w:rsid w:val="00143059"/>
    <w:rsid w:val="00143EAC"/>
    <w:rsid w:val="001440B8"/>
    <w:rsid w:val="00144721"/>
    <w:rsid w:val="0014473C"/>
    <w:rsid w:val="00144D6B"/>
    <w:rsid w:val="001452D9"/>
    <w:rsid w:val="001460A0"/>
    <w:rsid w:val="00146450"/>
    <w:rsid w:val="00147AA3"/>
    <w:rsid w:val="0015140E"/>
    <w:rsid w:val="00152887"/>
    <w:rsid w:val="001539B0"/>
    <w:rsid w:val="00155A5F"/>
    <w:rsid w:val="001561CE"/>
    <w:rsid w:val="0015627A"/>
    <w:rsid w:val="00157A3B"/>
    <w:rsid w:val="00157A91"/>
    <w:rsid w:val="00157CF5"/>
    <w:rsid w:val="00157E5B"/>
    <w:rsid w:val="0016313A"/>
    <w:rsid w:val="00163491"/>
    <w:rsid w:val="00163BFA"/>
    <w:rsid w:val="00164C27"/>
    <w:rsid w:val="0016573E"/>
    <w:rsid w:val="00171F5D"/>
    <w:rsid w:val="00174519"/>
    <w:rsid w:val="00174DB1"/>
    <w:rsid w:val="001753CB"/>
    <w:rsid w:val="001768BB"/>
    <w:rsid w:val="0017765A"/>
    <w:rsid w:val="00180A42"/>
    <w:rsid w:val="00183528"/>
    <w:rsid w:val="00183568"/>
    <w:rsid w:val="0018534A"/>
    <w:rsid w:val="00185649"/>
    <w:rsid w:val="001870E4"/>
    <w:rsid w:val="001872B4"/>
    <w:rsid w:val="00190516"/>
    <w:rsid w:val="00190AC5"/>
    <w:rsid w:val="00190E30"/>
    <w:rsid w:val="00191B73"/>
    <w:rsid w:val="00191D56"/>
    <w:rsid w:val="001926E0"/>
    <w:rsid w:val="001929D8"/>
    <w:rsid w:val="00192C2B"/>
    <w:rsid w:val="00193E0A"/>
    <w:rsid w:val="001940AB"/>
    <w:rsid w:val="00194310"/>
    <w:rsid w:val="00194F79"/>
    <w:rsid w:val="0019547C"/>
    <w:rsid w:val="001958EA"/>
    <w:rsid w:val="00195C95"/>
    <w:rsid w:val="001968F4"/>
    <w:rsid w:val="00196AED"/>
    <w:rsid w:val="00197583"/>
    <w:rsid w:val="001A0A48"/>
    <w:rsid w:val="001A0E5C"/>
    <w:rsid w:val="001A17A6"/>
    <w:rsid w:val="001A18B3"/>
    <w:rsid w:val="001A283F"/>
    <w:rsid w:val="001A2A50"/>
    <w:rsid w:val="001A3F09"/>
    <w:rsid w:val="001A4589"/>
    <w:rsid w:val="001A51C4"/>
    <w:rsid w:val="001A6636"/>
    <w:rsid w:val="001A691C"/>
    <w:rsid w:val="001A6A7F"/>
    <w:rsid w:val="001A7040"/>
    <w:rsid w:val="001B0723"/>
    <w:rsid w:val="001B0B73"/>
    <w:rsid w:val="001B0BD8"/>
    <w:rsid w:val="001B1029"/>
    <w:rsid w:val="001B19FA"/>
    <w:rsid w:val="001B1FCD"/>
    <w:rsid w:val="001B21E7"/>
    <w:rsid w:val="001B239C"/>
    <w:rsid w:val="001B5077"/>
    <w:rsid w:val="001B59DD"/>
    <w:rsid w:val="001B5B2B"/>
    <w:rsid w:val="001B5BB4"/>
    <w:rsid w:val="001B6380"/>
    <w:rsid w:val="001B7329"/>
    <w:rsid w:val="001B7A11"/>
    <w:rsid w:val="001B7BE9"/>
    <w:rsid w:val="001C0866"/>
    <w:rsid w:val="001C2997"/>
    <w:rsid w:val="001C2B78"/>
    <w:rsid w:val="001C3A6A"/>
    <w:rsid w:val="001C40BB"/>
    <w:rsid w:val="001C705F"/>
    <w:rsid w:val="001C7B29"/>
    <w:rsid w:val="001D1AB7"/>
    <w:rsid w:val="001D2464"/>
    <w:rsid w:val="001D377D"/>
    <w:rsid w:val="001D3907"/>
    <w:rsid w:val="001D45B6"/>
    <w:rsid w:val="001D4F54"/>
    <w:rsid w:val="001D4FB7"/>
    <w:rsid w:val="001D58E4"/>
    <w:rsid w:val="001D76C5"/>
    <w:rsid w:val="001D7A87"/>
    <w:rsid w:val="001E0F60"/>
    <w:rsid w:val="001E1D6D"/>
    <w:rsid w:val="001E245C"/>
    <w:rsid w:val="001E2AF1"/>
    <w:rsid w:val="001E41D0"/>
    <w:rsid w:val="001E5417"/>
    <w:rsid w:val="001E57C9"/>
    <w:rsid w:val="001E5916"/>
    <w:rsid w:val="001E6CC6"/>
    <w:rsid w:val="001E7BEC"/>
    <w:rsid w:val="001F12B1"/>
    <w:rsid w:val="001F1864"/>
    <w:rsid w:val="001F1ACC"/>
    <w:rsid w:val="001F1BFA"/>
    <w:rsid w:val="001F1C15"/>
    <w:rsid w:val="001F202B"/>
    <w:rsid w:val="001F22F0"/>
    <w:rsid w:val="001F3579"/>
    <w:rsid w:val="001F38A3"/>
    <w:rsid w:val="001F3DBC"/>
    <w:rsid w:val="001F4378"/>
    <w:rsid w:val="001F50FA"/>
    <w:rsid w:val="001F5762"/>
    <w:rsid w:val="001F5FD0"/>
    <w:rsid w:val="001F70DF"/>
    <w:rsid w:val="00200413"/>
    <w:rsid w:val="0020277B"/>
    <w:rsid w:val="002034AF"/>
    <w:rsid w:val="00205458"/>
    <w:rsid w:val="00205BBD"/>
    <w:rsid w:val="00205D65"/>
    <w:rsid w:val="0020602D"/>
    <w:rsid w:val="0020627D"/>
    <w:rsid w:val="00206487"/>
    <w:rsid w:val="00207703"/>
    <w:rsid w:val="00207D46"/>
    <w:rsid w:val="00210597"/>
    <w:rsid w:val="00212D65"/>
    <w:rsid w:val="00212EF9"/>
    <w:rsid w:val="00213456"/>
    <w:rsid w:val="002136A0"/>
    <w:rsid w:val="002144DC"/>
    <w:rsid w:val="00214741"/>
    <w:rsid w:val="00214F8F"/>
    <w:rsid w:val="00216C97"/>
    <w:rsid w:val="00217040"/>
    <w:rsid w:val="00217EA6"/>
    <w:rsid w:val="00222248"/>
    <w:rsid w:val="00222468"/>
    <w:rsid w:val="00222B7C"/>
    <w:rsid w:val="00223CC6"/>
    <w:rsid w:val="00223E7C"/>
    <w:rsid w:val="0022403B"/>
    <w:rsid w:val="00225667"/>
    <w:rsid w:val="00225FD9"/>
    <w:rsid w:val="00227B1E"/>
    <w:rsid w:val="002301DE"/>
    <w:rsid w:val="00231A3A"/>
    <w:rsid w:val="0023381D"/>
    <w:rsid w:val="00236D49"/>
    <w:rsid w:val="00237738"/>
    <w:rsid w:val="00237967"/>
    <w:rsid w:val="00237E84"/>
    <w:rsid w:val="002402DA"/>
    <w:rsid w:val="0024080C"/>
    <w:rsid w:val="00240CFD"/>
    <w:rsid w:val="0024199B"/>
    <w:rsid w:val="00242E05"/>
    <w:rsid w:val="002433FF"/>
    <w:rsid w:val="002437F1"/>
    <w:rsid w:val="002438EF"/>
    <w:rsid w:val="00244ADD"/>
    <w:rsid w:val="00245007"/>
    <w:rsid w:val="00245A09"/>
    <w:rsid w:val="00247997"/>
    <w:rsid w:val="00247E10"/>
    <w:rsid w:val="0025048A"/>
    <w:rsid w:val="00250A3C"/>
    <w:rsid w:val="00250B20"/>
    <w:rsid w:val="00250B29"/>
    <w:rsid w:val="00251080"/>
    <w:rsid w:val="0025138F"/>
    <w:rsid w:val="0025249D"/>
    <w:rsid w:val="00252B89"/>
    <w:rsid w:val="00253297"/>
    <w:rsid w:val="002555DE"/>
    <w:rsid w:val="00255D81"/>
    <w:rsid w:val="00256933"/>
    <w:rsid w:val="00256FC7"/>
    <w:rsid w:val="00257CC9"/>
    <w:rsid w:val="00260181"/>
    <w:rsid w:val="00260AFA"/>
    <w:rsid w:val="0026149E"/>
    <w:rsid w:val="00262032"/>
    <w:rsid w:val="00262883"/>
    <w:rsid w:val="002629B3"/>
    <w:rsid w:val="00263398"/>
    <w:rsid w:val="00263654"/>
    <w:rsid w:val="00263813"/>
    <w:rsid w:val="00263A57"/>
    <w:rsid w:val="002648D3"/>
    <w:rsid w:val="00264A45"/>
    <w:rsid w:val="00264F95"/>
    <w:rsid w:val="002650CB"/>
    <w:rsid w:val="002657AB"/>
    <w:rsid w:val="0026625A"/>
    <w:rsid w:val="002673DF"/>
    <w:rsid w:val="00267F67"/>
    <w:rsid w:val="00270BFD"/>
    <w:rsid w:val="00270E48"/>
    <w:rsid w:val="00271D8E"/>
    <w:rsid w:val="0027236C"/>
    <w:rsid w:val="00273B69"/>
    <w:rsid w:val="00274595"/>
    <w:rsid w:val="0027511F"/>
    <w:rsid w:val="00275E5F"/>
    <w:rsid w:val="00276BB3"/>
    <w:rsid w:val="00280837"/>
    <w:rsid w:val="002810C9"/>
    <w:rsid w:val="00282548"/>
    <w:rsid w:val="002827EB"/>
    <w:rsid w:val="002829EA"/>
    <w:rsid w:val="00282C69"/>
    <w:rsid w:val="00282E2B"/>
    <w:rsid w:val="00283155"/>
    <w:rsid w:val="002837C3"/>
    <w:rsid w:val="002837E2"/>
    <w:rsid w:val="00283C23"/>
    <w:rsid w:val="002861E2"/>
    <w:rsid w:val="00286A39"/>
    <w:rsid w:val="00287203"/>
    <w:rsid w:val="002873CE"/>
    <w:rsid w:val="0028745D"/>
    <w:rsid w:val="00287514"/>
    <w:rsid w:val="00287ABF"/>
    <w:rsid w:val="00290B45"/>
    <w:rsid w:val="0029136F"/>
    <w:rsid w:val="002913C6"/>
    <w:rsid w:val="00292406"/>
    <w:rsid w:val="00293808"/>
    <w:rsid w:val="0029614D"/>
    <w:rsid w:val="002967D3"/>
    <w:rsid w:val="002A00C0"/>
    <w:rsid w:val="002A0662"/>
    <w:rsid w:val="002A0EEB"/>
    <w:rsid w:val="002A14B5"/>
    <w:rsid w:val="002A1B7C"/>
    <w:rsid w:val="002A260E"/>
    <w:rsid w:val="002A27B9"/>
    <w:rsid w:val="002A29E3"/>
    <w:rsid w:val="002A2D7E"/>
    <w:rsid w:val="002A4647"/>
    <w:rsid w:val="002A534F"/>
    <w:rsid w:val="002A5E8B"/>
    <w:rsid w:val="002A6157"/>
    <w:rsid w:val="002A669B"/>
    <w:rsid w:val="002A73D6"/>
    <w:rsid w:val="002B187B"/>
    <w:rsid w:val="002B2587"/>
    <w:rsid w:val="002B370B"/>
    <w:rsid w:val="002B43B8"/>
    <w:rsid w:val="002B4BC6"/>
    <w:rsid w:val="002B56D5"/>
    <w:rsid w:val="002B5816"/>
    <w:rsid w:val="002B5CE8"/>
    <w:rsid w:val="002B5CFE"/>
    <w:rsid w:val="002B674C"/>
    <w:rsid w:val="002C04B3"/>
    <w:rsid w:val="002C26A9"/>
    <w:rsid w:val="002C2AD6"/>
    <w:rsid w:val="002C38E8"/>
    <w:rsid w:val="002C4964"/>
    <w:rsid w:val="002C4B14"/>
    <w:rsid w:val="002C4B1D"/>
    <w:rsid w:val="002C6221"/>
    <w:rsid w:val="002D096E"/>
    <w:rsid w:val="002D215E"/>
    <w:rsid w:val="002D2CB6"/>
    <w:rsid w:val="002D3006"/>
    <w:rsid w:val="002D3451"/>
    <w:rsid w:val="002D3BF7"/>
    <w:rsid w:val="002D411E"/>
    <w:rsid w:val="002D46FE"/>
    <w:rsid w:val="002D6280"/>
    <w:rsid w:val="002D6A5E"/>
    <w:rsid w:val="002D6CD0"/>
    <w:rsid w:val="002D6F83"/>
    <w:rsid w:val="002D7CC1"/>
    <w:rsid w:val="002D7F87"/>
    <w:rsid w:val="002E2294"/>
    <w:rsid w:val="002E23CA"/>
    <w:rsid w:val="002E2793"/>
    <w:rsid w:val="002E2969"/>
    <w:rsid w:val="002E2EE6"/>
    <w:rsid w:val="002E3419"/>
    <w:rsid w:val="002E352E"/>
    <w:rsid w:val="002E3D82"/>
    <w:rsid w:val="002E4120"/>
    <w:rsid w:val="002E42B8"/>
    <w:rsid w:val="002E4570"/>
    <w:rsid w:val="002E4E95"/>
    <w:rsid w:val="002E5077"/>
    <w:rsid w:val="002E5251"/>
    <w:rsid w:val="002E54A2"/>
    <w:rsid w:val="002E58A4"/>
    <w:rsid w:val="002E5FD6"/>
    <w:rsid w:val="002F0003"/>
    <w:rsid w:val="002F04C3"/>
    <w:rsid w:val="002F082D"/>
    <w:rsid w:val="002F08D9"/>
    <w:rsid w:val="002F0C0C"/>
    <w:rsid w:val="002F16BB"/>
    <w:rsid w:val="002F2411"/>
    <w:rsid w:val="002F2A41"/>
    <w:rsid w:val="002F34FA"/>
    <w:rsid w:val="002F38E9"/>
    <w:rsid w:val="002F4627"/>
    <w:rsid w:val="002F4B89"/>
    <w:rsid w:val="002F515D"/>
    <w:rsid w:val="002F5C9E"/>
    <w:rsid w:val="002F6078"/>
    <w:rsid w:val="002F7590"/>
    <w:rsid w:val="002F7B8E"/>
    <w:rsid w:val="003003CF"/>
    <w:rsid w:val="003005E6"/>
    <w:rsid w:val="003009CA"/>
    <w:rsid w:val="00300FB8"/>
    <w:rsid w:val="0030111A"/>
    <w:rsid w:val="00301230"/>
    <w:rsid w:val="00301633"/>
    <w:rsid w:val="00301A49"/>
    <w:rsid w:val="0030223F"/>
    <w:rsid w:val="0030298D"/>
    <w:rsid w:val="003036D0"/>
    <w:rsid w:val="00303813"/>
    <w:rsid w:val="00304034"/>
    <w:rsid w:val="003047EE"/>
    <w:rsid w:val="00304817"/>
    <w:rsid w:val="00304F00"/>
    <w:rsid w:val="003062A2"/>
    <w:rsid w:val="00306930"/>
    <w:rsid w:val="00306BB8"/>
    <w:rsid w:val="00306F1D"/>
    <w:rsid w:val="00307CC6"/>
    <w:rsid w:val="00310D2D"/>
    <w:rsid w:val="003111B3"/>
    <w:rsid w:val="003117E1"/>
    <w:rsid w:val="003136D0"/>
    <w:rsid w:val="00313783"/>
    <w:rsid w:val="003138A6"/>
    <w:rsid w:val="00313E7A"/>
    <w:rsid w:val="00313E94"/>
    <w:rsid w:val="003141E8"/>
    <w:rsid w:val="00315223"/>
    <w:rsid w:val="00315582"/>
    <w:rsid w:val="003163DC"/>
    <w:rsid w:val="00316DAF"/>
    <w:rsid w:val="0031752D"/>
    <w:rsid w:val="003176B7"/>
    <w:rsid w:val="00317A1A"/>
    <w:rsid w:val="00317B5A"/>
    <w:rsid w:val="003204A3"/>
    <w:rsid w:val="00320F29"/>
    <w:rsid w:val="003213B6"/>
    <w:rsid w:val="00321C40"/>
    <w:rsid w:val="00323765"/>
    <w:rsid w:val="0032378F"/>
    <w:rsid w:val="00324D1D"/>
    <w:rsid w:val="0032700B"/>
    <w:rsid w:val="00330574"/>
    <w:rsid w:val="003314D4"/>
    <w:rsid w:val="0033376B"/>
    <w:rsid w:val="00333D8A"/>
    <w:rsid w:val="003342DC"/>
    <w:rsid w:val="00334C48"/>
    <w:rsid w:val="00336074"/>
    <w:rsid w:val="003361E0"/>
    <w:rsid w:val="00336D17"/>
    <w:rsid w:val="00337131"/>
    <w:rsid w:val="003403BF"/>
    <w:rsid w:val="0034099E"/>
    <w:rsid w:val="00341853"/>
    <w:rsid w:val="00341CA7"/>
    <w:rsid w:val="00341EC0"/>
    <w:rsid w:val="00342186"/>
    <w:rsid w:val="00342203"/>
    <w:rsid w:val="00344CC3"/>
    <w:rsid w:val="00344F2F"/>
    <w:rsid w:val="003450E5"/>
    <w:rsid w:val="00345221"/>
    <w:rsid w:val="003457DE"/>
    <w:rsid w:val="003459FE"/>
    <w:rsid w:val="00346AC8"/>
    <w:rsid w:val="00347538"/>
    <w:rsid w:val="00350207"/>
    <w:rsid w:val="003505FA"/>
    <w:rsid w:val="00350651"/>
    <w:rsid w:val="00350A44"/>
    <w:rsid w:val="00350C1B"/>
    <w:rsid w:val="00352A7E"/>
    <w:rsid w:val="00352E64"/>
    <w:rsid w:val="003531BF"/>
    <w:rsid w:val="003535C4"/>
    <w:rsid w:val="0035685F"/>
    <w:rsid w:val="00356B31"/>
    <w:rsid w:val="00356FD9"/>
    <w:rsid w:val="00357E44"/>
    <w:rsid w:val="0036072C"/>
    <w:rsid w:val="0036199C"/>
    <w:rsid w:val="00362ED4"/>
    <w:rsid w:val="00363868"/>
    <w:rsid w:val="003652D2"/>
    <w:rsid w:val="00365FC3"/>
    <w:rsid w:val="00367C55"/>
    <w:rsid w:val="00367CCA"/>
    <w:rsid w:val="00370B61"/>
    <w:rsid w:val="003713EF"/>
    <w:rsid w:val="003718F8"/>
    <w:rsid w:val="0037269C"/>
    <w:rsid w:val="00373E5E"/>
    <w:rsid w:val="0037456F"/>
    <w:rsid w:val="00375230"/>
    <w:rsid w:val="0037591D"/>
    <w:rsid w:val="00376441"/>
    <w:rsid w:val="0037650E"/>
    <w:rsid w:val="0037668D"/>
    <w:rsid w:val="003767AC"/>
    <w:rsid w:val="00376CB7"/>
    <w:rsid w:val="0038004C"/>
    <w:rsid w:val="00380AED"/>
    <w:rsid w:val="003810D6"/>
    <w:rsid w:val="0038219C"/>
    <w:rsid w:val="00382614"/>
    <w:rsid w:val="00383314"/>
    <w:rsid w:val="00383E7D"/>
    <w:rsid w:val="00384768"/>
    <w:rsid w:val="00384D4F"/>
    <w:rsid w:val="003858B4"/>
    <w:rsid w:val="00385B0E"/>
    <w:rsid w:val="00386C0D"/>
    <w:rsid w:val="00386DAB"/>
    <w:rsid w:val="00387458"/>
    <w:rsid w:val="003879BD"/>
    <w:rsid w:val="00387B07"/>
    <w:rsid w:val="00387CF6"/>
    <w:rsid w:val="00387FD2"/>
    <w:rsid w:val="003901F1"/>
    <w:rsid w:val="00390C14"/>
    <w:rsid w:val="00391276"/>
    <w:rsid w:val="00391477"/>
    <w:rsid w:val="00391643"/>
    <w:rsid w:val="00391B59"/>
    <w:rsid w:val="00393344"/>
    <w:rsid w:val="003939E6"/>
    <w:rsid w:val="00393EDE"/>
    <w:rsid w:val="00394A24"/>
    <w:rsid w:val="00394F5D"/>
    <w:rsid w:val="00395916"/>
    <w:rsid w:val="00396C84"/>
    <w:rsid w:val="00397F52"/>
    <w:rsid w:val="003A052D"/>
    <w:rsid w:val="003A0ACE"/>
    <w:rsid w:val="003A0EBC"/>
    <w:rsid w:val="003A2789"/>
    <w:rsid w:val="003A2888"/>
    <w:rsid w:val="003A384C"/>
    <w:rsid w:val="003A43AF"/>
    <w:rsid w:val="003A6D95"/>
    <w:rsid w:val="003A7D57"/>
    <w:rsid w:val="003B17B8"/>
    <w:rsid w:val="003B279A"/>
    <w:rsid w:val="003B2EDA"/>
    <w:rsid w:val="003B437E"/>
    <w:rsid w:val="003B4A89"/>
    <w:rsid w:val="003B51AA"/>
    <w:rsid w:val="003B5C97"/>
    <w:rsid w:val="003B64CE"/>
    <w:rsid w:val="003B676C"/>
    <w:rsid w:val="003B700D"/>
    <w:rsid w:val="003C030A"/>
    <w:rsid w:val="003C03D9"/>
    <w:rsid w:val="003C16B3"/>
    <w:rsid w:val="003C26B5"/>
    <w:rsid w:val="003C29D6"/>
    <w:rsid w:val="003C2A84"/>
    <w:rsid w:val="003C2F52"/>
    <w:rsid w:val="003C3222"/>
    <w:rsid w:val="003C5253"/>
    <w:rsid w:val="003C578C"/>
    <w:rsid w:val="003C6259"/>
    <w:rsid w:val="003C6DFE"/>
    <w:rsid w:val="003C6E0D"/>
    <w:rsid w:val="003C7FF3"/>
    <w:rsid w:val="003D0187"/>
    <w:rsid w:val="003D0963"/>
    <w:rsid w:val="003D1301"/>
    <w:rsid w:val="003D15FF"/>
    <w:rsid w:val="003D1AD9"/>
    <w:rsid w:val="003D4088"/>
    <w:rsid w:val="003D4CAA"/>
    <w:rsid w:val="003D51C4"/>
    <w:rsid w:val="003D58B1"/>
    <w:rsid w:val="003E0846"/>
    <w:rsid w:val="003E09E7"/>
    <w:rsid w:val="003E103B"/>
    <w:rsid w:val="003E23A9"/>
    <w:rsid w:val="003E28EC"/>
    <w:rsid w:val="003E4335"/>
    <w:rsid w:val="003E5588"/>
    <w:rsid w:val="003E6219"/>
    <w:rsid w:val="003E6A8C"/>
    <w:rsid w:val="003E6CA4"/>
    <w:rsid w:val="003E749C"/>
    <w:rsid w:val="003E76A7"/>
    <w:rsid w:val="003F059C"/>
    <w:rsid w:val="003F0A69"/>
    <w:rsid w:val="003F0DF6"/>
    <w:rsid w:val="003F1668"/>
    <w:rsid w:val="003F18C1"/>
    <w:rsid w:val="003F1923"/>
    <w:rsid w:val="003F3A11"/>
    <w:rsid w:val="003F407F"/>
    <w:rsid w:val="003F484E"/>
    <w:rsid w:val="003F6C4E"/>
    <w:rsid w:val="003F76B5"/>
    <w:rsid w:val="003F7F34"/>
    <w:rsid w:val="00401CCE"/>
    <w:rsid w:val="0040247F"/>
    <w:rsid w:val="00402C29"/>
    <w:rsid w:val="00405771"/>
    <w:rsid w:val="004062F3"/>
    <w:rsid w:val="004068AC"/>
    <w:rsid w:val="00406BF9"/>
    <w:rsid w:val="00407441"/>
    <w:rsid w:val="004078EB"/>
    <w:rsid w:val="00410991"/>
    <w:rsid w:val="004115C3"/>
    <w:rsid w:val="0041187A"/>
    <w:rsid w:val="004125E4"/>
    <w:rsid w:val="00412607"/>
    <w:rsid w:val="0041272A"/>
    <w:rsid w:val="00413455"/>
    <w:rsid w:val="00413758"/>
    <w:rsid w:val="00413C2D"/>
    <w:rsid w:val="00415575"/>
    <w:rsid w:val="0041572C"/>
    <w:rsid w:val="00415A34"/>
    <w:rsid w:val="00415B7B"/>
    <w:rsid w:val="00415FD3"/>
    <w:rsid w:val="0041668C"/>
    <w:rsid w:val="00416776"/>
    <w:rsid w:val="00416974"/>
    <w:rsid w:val="00417382"/>
    <w:rsid w:val="004174D3"/>
    <w:rsid w:val="0041791D"/>
    <w:rsid w:val="00420736"/>
    <w:rsid w:val="0042226E"/>
    <w:rsid w:val="004224A3"/>
    <w:rsid w:val="00422641"/>
    <w:rsid w:val="00423283"/>
    <w:rsid w:val="0042333A"/>
    <w:rsid w:val="0042346C"/>
    <w:rsid w:val="00423F92"/>
    <w:rsid w:val="004241D3"/>
    <w:rsid w:val="00424AA2"/>
    <w:rsid w:val="00425C5D"/>
    <w:rsid w:val="00425F3B"/>
    <w:rsid w:val="004260DB"/>
    <w:rsid w:val="004265EB"/>
    <w:rsid w:val="0042743A"/>
    <w:rsid w:val="004279F4"/>
    <w:rsid w:val="004305EA"/>
    <w:rsid w:val="00430A54"/>
    <w:rsid w:val="00430B24"/>
    <w:rsid w:val="0043114B"/>
    <w:rsid w:val="0043115A"/>
    <w:rsid w:val="0043116D"/>
    <w:rsid w:val="0043121A"/>
    <w:rsid w:val="0043164F"/>
    <w:rsid w:val="004321CB"/>
    <w:rsid w:val="004326F6"/>
    <w:rsid w:val="00432977"/>
    <w:rsid w:val="00433E61"/>
    <w:rsid w:val="004344D7"/>
    <w:rsid w:val="004353E1"/>
    <w:rsid w:val="004358A3"/>
    <w:rsid w:val="004365A5"/>
    <w:rsid w:val="004404D7"/>
    <w:rsid w:val="00441771"/>
    <w:rsid w:val="00441AE8"/>
    <w:rsid w:val="00441BD5"/>
    <w:rsid w:val="00441C36"/>
    <w:rsid w:val="004427D1"/>
    <w:rsid w:val="00442C03"/>
    <w:rsid w:val="00443262"/>
    <w:rsid w:val="00443F70"/>
    <w:rsid w:val="0044429A"/>
    <w:rsid w:val="00445DB2"/>
    <w:rsid w:val="004463C3"/>
    <w:rsid w:val="004464A6"/>
    <w:rsid w:val="0044785E"/>
    <w:rsid w:val="00447899"/>
    <w:rsid w:val="00450C05"/>
    <w:rsid w:val="00450E17"/>
    <w:rsid w:val="00453053"/>
    <w:rsid w:val="00453B14"/>
    <w:rsid w:val="004549E6"/>
    <w:rsid w:val="004549E7"/>
    <w:rsid w:val="00455B7E"/>
    <w:rsid w:val="00455C90"/>
    <w:rsid w:val="0045616C"/>
    <w:rsid w:val="00456321"/>
    <w:rsid w:val="00457273"/>
    <w:rsid w:val="00457289"/>
    <w:rsid w:val="004576A0"/>
    <w:rsid w:val="004602C9"/>
    <w:rsid w:val="00461E8C"/>
    <w:rsid w:val="00464658"/>
    <w:rsid w:val="00464D52"/>
    <w:rsid w:val="0046596E"/>
    <w:rsid w:val="00465EF7"/>
    <w:rsid w:val="004668CE"/>
    <w:rsid w:val="00466F0E"/>
    <w:rsid w:val="004676D7"/>
    <w:rsid w:val="00470359"/>
    <w:rsid w:val="00470C3D"/>
    <w:rsid w:val="0047139E"/>
    <w:rsid w:val="00471BF4"/>
    <w:rsid w:val="004720C9"/>
    <w:rsid w:val="0047273E"/>
    <w:rsid w:val="0047281B"/>
    <w:rsid w:val="004744CF"/>
    <w:rsid w:val="004748E1"/>
    <w:rsid w:val="004755EB"/>
    <w:rsid w:val="00475C65"/>
    <w:rsid w:val="00477405"/>
    <w:rsid w:val="00477533"/>
    <w:rsid w:val="00477972"/>
    <w:rsid w:val="00481A78"/>
    <w:rsid w:val="00481D5B"/>
    <w:rsid w:val="00482019"/>
    <w:rsid w:val="00483075"/>
    <w:rsid w:val="004833C7"/>
    <w:rsid w:val="00483FB6"/>
    <w:rsid w:val="004845BE"/>
    <w:rsid w:val="004855B2"/>
    <w:rsid w:val="00485B52"/>
    <w:rsid w:val="00485CC3"/>
    <w:rsid w:val="0048659A"/>
    <w:rsid w:val="00486D13"/>
    <w:rsid w:val="00487509"/>
    <w:rsid w:val="00487BC5"/>
    <w:rsid w:val="00491EF1"/>
    <w:rsid w:val="004928A7"/>
    <w:rsid w:val="00492BF3"/>
    <w:rsid w:val="0049301A"/>
    <w:rsid w:val="004934E3"/>
    <w:rsid w:val="0049433B"/>
    <w:rsid w:val="00494EDA"/>
    <w:rsid w:val="004969D5"/>
    <w:rsid w:val="00496D23"/>
    <w:rsid w:val="0049797A"/>
    <w:rsid w:val="00497F0A"/>
    <w:rsid w:val="004A00BB"/>
    <w:rsid w:val="004A0200"/>
    <w:rsid w:val="004A040B"/>
    <w:rsid w:val="004A072F"/>
    <w:rsid w:val="004A0742"/>
    <w:rsid w:val="004A233D"/>
    <w:rsid w:val="004A2421"/>
    <w:rsid w:val="004A27B8"/>
    <w:rsid w:val="004A2E92"/>
    <w:rsid w:val="004A3046"/>
    <w:rsid w:val="004A395A"/>
    <w:rsid w:val="004A41D4"/>
    <w:rsid w:val="004A46FE"/>
    <w:rsid w:val="004A52DA"/>
    <w:rsid w:val="004A5604"/>
    <w:rsid w:val="004A5C4D"/>
    <w:rsid w:val="004A7221"/>
    <w:rsid w:val="004B0BBF"/>
    <w:rsid w:val="004B1A58"/>
    <w:rsid w:val="004B1AFC"/>
    <w:rsid w:val="004B1DE7"/>
    <w:rsid w:val="004B25E2"/>
    <w:rsid w:val="004B2D38"/>
    <w:rsid w:val="004B3C3C"/>
    <w:rsid w:val="004B52AA"/>
    <w:rsid w:val="004B576E"/>
    <w:rsid w:val="004B583E"/>
    <w:rsid w:val="004B5F5A"/>
    <w:rsid w:val="004B62F6"/>
    <w:rsid w:val="004B658A"/>
    <w:rsid w:val="004B72FA"/>
    <w:rsid w:val="004B763B"/>
    <w:rsid w:val="004B7CAB"/>
    <w:rsid w:val="004B7DBE"/>
    <w:rsid w:val="004C070A"/>
    <w:rsid w:val="004C1081"/>
    <w:rsid w:val="004C1272"/>
    <w:rsid w:val="004C1A17"/>
    <w:rsid w:val="004C1DDF"/>
    <w:rsid w:val="004C2C43"/>
    <w:rsid w:val="004C3693"/>
    <w:rsid w:val="004C3B70"/>
    <w:rsid w:val="004C44AC"/>
    <w:rsid w:val="004C45DA"/>
    <w:rsid w:val="004C544B"/>
    <w:rsid w:val="004C6FB8"/>
    <w:rsid w:val="004C76E5"/>
    <w:rsid w:val="004D0240"/>
    <w:rsid w:val="004D031C"/>
    <w:rsid w:val="004D0453"/>
    <w:rsid w:val="004D09A0"/>
    <w:rsid w:val="004D1B88"/>
    <w:rsid w:val="004D1DD3"/>
    <w:rsid w:val="004D222D"/>
    <w:rsid w:val="004D3456"/>
    <w:rsid w:val="004D549B"/>
    <w:rsid w:val="004D760A"/>
    <w:rsid w:val="004E0492"/>
    <w:rsid w:val="004E120A"/>
    <w:rsid w:val="004E32FC"/>
    <w:rsid w:val="004E3A27"/>
    <w:rsid w:val="004E4414"/>
    <w:rsid w:val="004E5A97"/>
    <w:rsid w:val="004E5E87"/>
    <w:rsid w:val="004E76BD"/>
    <w:rsid w:val="004F0B9F"/>
    <w:rsid w:val="004F0E52"/>
    <w:rsid w:val="004F10E6"/>
    <w:rsid w:val="004F1C50"/>
    <w:rsid w:val="004F1D5D"/>
    <w:rsid w:val="004F23FF"/>
    <w:rsid w:val="004F26AF"/>
    <w:rsid w:val="004F2CAF"/>
    <w:rsid w:val="004F31BB"/>
    <w:rsid w:val="004F4692"/>
    <w:rsid w:val="004F474D"/>
    <w:rsid w:val="004F4A4C"/>
    <w:rsid w:val="004F609E"/>
    <w:rsid w:val="004F60F1"/>
    <w:rsid w:val="004F6184"/>
    <w:rsid w:val="004F6A56"/>
    <w:rsid w:val="004F6F57"/>
    <w:rsid w:val="004F6FCA"/>
    <w:rsid w:val="004F7702"/>
    <w:rsid w:val="0050119C"/>
    <w:rsid w:val="00501721"/>
    <w:rsid w:val="00502888"/>
    <w:rsid w:val="005029D5"/>
    <w:rsid w:val="00504449"/>
    <w:rsid w:val="0050464B"/>
    <w:rsid w:val="00504BEF"/>
    <w:rsid w:val="00505222"/>
    <w:rsid w:val="00505708"/>
    <w:rsid w:val="005059A5"/>
    <w:rsid w:val="00506226"/>
    <w:rsid w:val="00506692"/>
    <w:rsid w:val="00506767"/>
    <w:rsid w:val="00506854"/>
    <w:rsid w:val="00506F8F"/>
    <w:rsid w:val="005113A1"/>
    <w:rsid w:val="00511522"/>
    <w:rsid w:val="00512F8F"/>
    <w:rsid w:val="0051413B"/>
    <w:rsid w:val="005149DF"/>
    <w:rsid w:val="0051508E"/>
    <w:rsid w:val="005150E2"/>
    <w:rsid w:val="005177D4"/>
    <w:rsid w:val="00517A1E"/>
    <w:rsid w:val="00517A4D"/>
    <w:rsid w:val="0052115B"/>
    <w:rsid w:val="00521810"/>
    <w:rsid w:val="00521BBB"/>
    <w:rsid w:val="0052204E"/>
    <w:rsid w:val="00523A1E"/>
    <w:rsid w:val="00523B16"/>
    <w:rsid w:val="00523E28"/>
    <w:rsid w:val="00524013"/>
    <w:rsid w:val="00524908"/>
    <w:rsid w:val="00525CE9"/>
    <w:rsid w:val="005266F9"/>
    <w:rsid w:val="00526A6B"/>
    <w:rsid w:val="00526B53"/>
    <w:rsid w:val="00526D00"/>
    <w:rsid w:val="00527403"/>
    <w:rsid w:val="00527491"/>
    <w:rsid w:val="00527F67"/>
    <w:rsid w:val="00530769"/>
    <w:rsid w:val="0053089A"/>
    <w:rsid w:val="00530E4A"/>
    <w:rsid w:val="005315A4"/>
    <w:rsid w:val="00534B70"/>
    <w:rsid w:val="0053594D"/>
    <w:rsid w:val="00535D18"/>
    <w:rsid w:val="005361B9"/>
    <w:rsid w:val="0053757E"/>
    <w:rsid w:val="0054015B"/>
    <w:rsid w:val="00543E5F"/>
    <w:rsid w:val="00543EA7"/>
    <w:rsid w:val="00544DE1"/>
    <w:rsid w:val="00547BFA"/>
    <w:rsid w:val="00547FF1"/>
    <w:rsid w:val="00550A35"/>
    <w:rsid w:val="00552232"/>
    <w:rsid w:val="00553521"/>
    <w:rsid w:val="0055497B"/>
    <w:rsid w:val="005601D4"/>
    <w:rsid w:val="00560A3E"/>
    <w:rsid w:val="00561D41"/>
    <w:rsid w:val="00562458"/>
    <w:rsid w:val="00563A64"/>
    <w:rsid w:val="00563A8A"/>
    <w:rsid w:val="00566679"/>
    <w:rsid w:val="00566D7B"/>
    <w:rsid w:val="00570120"/>
    <w:rsid w:val="00570CF7"/>
    <w:rsid w:val="00571008"/>
    <w:rsid w:val="00571428"/>
    <w:rsid w:val="00571BE7"/>
    <w:rsid w:val="00571D96"/>
    <w:rsid w:val="0057218C"/>
    <w:rsid w:val="00572FF0"/>
    <w:rsid w:val="005733FB"/>
    <w:rsid w:val="0057343F"/>
    <w:rsid w:val="00573B6C"/>
    <w:rsid w:val="00573E26"/>
    <w:rsid w:val="005746C4"/>
    <w:rsid w:val="00575E79"/>
    <w:rsid w:val="00575F86"/>
    <w:rsid w:val="00576DCC"/>
    <w:rsid w:val="00577BD0"/>
    <w:rsid w:val="00577EDD"/>
    <w:rsid w:val="00580679"/>
    <w:rsid w:val="00580FF8"/>
    <w:rsid w:val="0058220F"/>
    <w:rsid w:val="00582AD5"/>
    <w:rsid w:val="00583101"/>
    <w:rsid w:val="00583CBA"/>
    <w:rsid w:val="00583D3E"/>
    <w:rsid w:val="00583F47"/>
    <w:rsid w:val="00584514"/>
    <w:rsid w:val="0058460E"/>
    <w:rsid w:val="00584940"/>
    <w:rsid w:val="00584971"/>
    <w:rsid w:val="005852F1"/>
    <w:rsid w:val="005856FF"/>
    <w:rsid w:val="0058754C"/>
    <w:rsid w:val="00587BFC"/>
    <w:rsid w:val="005910C3"/>
    <w:rsid w:val="005923F8"/>
    <w:rsid w:val="0059316C"/>
    <w:rsid w:val="005957AB"/>
    <w:rsid w:val="00595F1C"/>
    <w:rsid w:val="00597A75"/>
    <w:rsid w:val="005A037B"/>
    <w:rsid w:val="005A1491"/>
    <w:rsid w:val="005A1FFD"/>
    <w:rsid w:val="005A25D4"/>
    <w:rsid w:val="005A37DF"/>
    <w:rsid w:val="005A38B5"/>
    <w:rsid w:val="005A3965"/>
    <w:rsid w:val="005A5263"/>
    <w:rsid w:val="005A52C5"/>
    <w:rsid w:val="005A639C"/>
    <w:rsid w:val="005A722C"/>
    <w:rsid w:val="005A76DB"/>
    <w:rsid w:val="005A7D4D"/>
    <w:rsid w:val="005B034D"/>
    <w:rsid w:val="005B0F1E"/>
    <w:rsid w:val="005B0F40"/>
    <w:rsid w:val="005B27C8"/>
    <w:rsid w:val="005B39D3"/>
    <w:rsid w:val="005B4795"/>
    <w:rsid w:val="005B499E"/>
    <w:rsid w:val="005B52D5"/>
    <w:rsid w:val="005B5C1F"/>
    <w:rsid w:val="005B6C5F"/>
    <w:rsid w:val="005B7170"/>
    <w:rsid w:val="005B76F8"/>
    <w:rsid w:val="005B7A4C"/>
    <w:rsid w:val="005B7FAC"/>
    <w:rsid w:val="005C0916"/>
    <w:rsid w:val="005C1509"/>
    <w:rsid w:val="005C2157"/>
    <w:rsid w:val="005C2168"/>
    <w:rsid w:val="005C2637"/>
    <w:rsid w:val="005C2775"/>
    <w:rsid w:val="005C29A2"/>
    <w:rsid w:val="005C2CAD"/>
    <w:rsid w:val="005C2FEB"/>
    <w:rsid w:val="005C4366"/>
    <w:rsid w:val="005C454E"/>
    <w:rsid w:val="005C531C"/>
    <w:rsid w:val="005C5673"/>
    <w:rsid w:val="005C7507"/>
    <w:rsid w:val="005C754F"/>
    <w:rsid w:val="005D20E0"/>
    <w:rsid w:val="005D30CA"/>
    <w:rsid w:val="005D350E"/>
    <w:rsid w:val="005D4925"/>
    <w:rsid w:val="005D5E56"/>
    <w:rsid w:val="005D61B4"/>
    <w:rsid w:val="005D6563"/>
    <w:rsid w:val="005D692B"/>
    <w:rsid w:val="005D7842"/>
    <w:rsid w:val="005D7E1F"/>
    <w:rsid w:val="005E0C2B"/>
    <w:rsid w:val="005E0DF4"/>
    <w:rsid w:val="005E276C"/>
    <w:rsid w:val="005E4E6E"/>
    <w:rsid w:val="005E5459"/>
    <w:rsid w:val="005E560E"/>
    <w:rsid w:val="005E65D1"/>
    <w:rsid w:val="005E7600"/>
    <w:rsid w:val="005E7AD7"/>
    <w:rsid w:val="005E7EF9"/>
    <w:rsid w:val="005F1066"/>
    <w:rsid w:val="005F109C"/>
    <w:rsid w:val="005F1CAD"/>
    <w:rsid w:val="005F27AA"/>
    <w:rsid w:val="005F292B"/>
    <w:rsid w:val="005F3E23"/>
    <w:rsid w:val="005F3E9B"/>
    <w:rsid w:val="005F5628"/>
    <w:rsid w:val="005F5C73"/>
    <w:rsid w:val="005F60C9"/>
    <w:rsid w:val="005F6D34"/>
    <w:rsid w:val="005F7FF5"/>
    <w:rsid w:val="00600311"/>
    <w:rsid w:val="0060096E"/>
    <w:rsid w:val="00601233"/>
    <w:rsid w:val="00602208"/>
    <w:rsid w:val="0060223C"/>
    <w:rsid w:val="00602B41"/>
    <w:rsid w:val="00602CB3"/>
    <w:rsid w:val="00602DB1"/>
    <w:rsid w:val="00604B45"/>
    <w:rsid w:val="00604B4A"/>
    <w:rsid w:val="0060603B"/>
    <w:rsid w:val="006062AE"/>
    <w:rsid w:val="00606516"/>
    <w:rsid w:val="00606DDD"/>
    <w:rsid w:val="00606FD6"/>
    <w:rsid w:val="00607B19"/>
    <w:rsid w:val="006101A7"/>
    <w:rsid w:val="006116E7"/>
    <w:rsid w:val="00611C54"/>
    <w:rsid w:val="00611FFC"/>
    <w:rsid w:val="006128B6"/>
    <w:rsid w:val="00613957"/>
    <w:rsid w:val="00614706"/>
    <w:rsid w:val="00614E7A"/>
    <w:rsid w:val="00615318"/>
    <w:rsid w:val="006159EC"/>
    <w:rsid w:val="006160F1"/>
    <w:rsid w:val="00616225"/>
    <w:rsid w:val="00617A6F"/>
    <w:rsid w:val="00617C44"/>
    <w:rsid w:val="00620EA3"/>
    <w:rsid w:val="0062127E"/>
    <w:rsid w:val="0062140E"/>
    <w:rsid w:val="00621B38"/>
    <w:rsid w:val="006238ED"/>
    <w:rsid w:val="00624199"/>
    <w:rsid w:val="00625224"/>
    <w:rsid w:val="00625E74"/>
    <w:rsid w:val="00626B8C"/>
    <w:rsid w:val="00627713"/>
    <w:rsid w:val="006278CE"/>
    <w:rsid w:val="00627A30"/>
    <w:rsid w:val="00627DAF"/>
    <w:rsid w:val="006303F0"/>
    <w:rsid w:val="00630BFF"/>
    <w:rsid w:val="00630F72"/>
    <w:rsid w:val="006314F5"/>
    <w:rsid w:val="00633266"/>
    <w:rsid w:val="006335D0"/>
    <w:rsid w:val="00634245"/>
    <w:rsid w:val="00634891"/>
    <w:rsid w:val="0063622F"/>
    <w:rsid w:val="0063752C"/>
    <w:rsid w:val="006400E2"/>
    <w:rsid w:val="00640558"/>
    <w:rsid w:val="00641196"/>
    <w:rsid w:val="006422B5"/>
    <w:rsid w:val="0064267A"/>
    <w:rsid w:val="00642D58"/>
    <w:rsid w:val="00644032"/>
    <w:rsid w:val="00646118"/>
    <w:rsid w:val="00646461"/>
    <w:rsid w:val="00646C01"/>
    <w:rsid w:val="00646FDE"/>
    <w:rsid w:val="00650E89"/>
    <w:rsid w:val="006525C8"/>
    <w:rsid w:val="00653E1F"/>
    <w:rsid w:val="006547FF"/>
    <w:rsid w:val="006552DF"/>
    <w:rsid w:val="006552E2"/>
    <w:rsid w:val="00655E73"/>
    <w:rsid w:val="00656546"/>
    <w:rsid w:val="00657060"/>
    <w:rsid w:val="00657C17"/>
    <w:rsid w:val="006615D5"/>
    <w:rsid w:val="0066171F"/>
    <w:rsid w:val="00661B48"/>
    <w:rsid w:val="00661B89"/>
    <w:rsid w:val="00661D64"/>
    <w:rsid w:val="00662244"/>
    <w:rsid w:val="0066287B"/>
    <w:rsid w:val="00664147"/>
    <w:rsid w:val="00664538"/>
    <w:rsid w:val="006646E5"/>
    <w:rsid w:val="00665436"/>
    <w:rsid w:val="00666311"/>
    <w:rsid w:val="00667571"/>
    <w:rsid w:val="00670FC6"/>
    <w:rsid w:val="0067138C"/>
    <w:rsid w:val="0067139C"/>
    <w:rsid w:val="006718A2"/>
    <w:rsid w:val="006718D5"/>
    <w:rsid w:val="006724E6"/>
    <w:rsid w:val="0067298A"/>
    <w:rsid w:val="00672A96"/>
    <w:rsid w:val="00674303"/>
    <w:rsid w:val="006743BE"/>
    <w:rsid w:val="006749D7"/>
    <w:rsid w:val="00674FC4"/>
    <w:rsid w:val="006760C8"/>
    <w:rsid w:val="00676741"/>
    <w:rsid w:val="00677CFB"/>
    <w:rsid w:val="006803C2"/>
    <w:rsid w:val="00680675"/>
    <w:rsid w:val="006807D1"/>
    <w:rsid w:val="00680F6C"/>
    <w:rsid w:val="0068134E"/>
    <w:rsid w:val="0068150A"/>
    <w:rsid w:val="00681B44"/>
    <w:rsid w:val="00681D63"/>
    <w:rsid w:val="0068395A"/>
    <w:rsid w:val="006849BF"/>
    <w:rsid w:val="0068509D"/>
    <w:rsid w:val="006854ED"/>
    <w:rsid w:val="00685FE8"/>
    <w:rsid w:val="00690223"/>
    <w:rsid w:val="00690AA1"/>
    <w:rsid w:val="006912A6"/>
    <w:rsid w:val="006952AF"/>
    <w:rsid w:val="00695E1F"/>
    <w:rsid w:val="00697D2A"/>
    <w:rsid w:val="006A09DF"/>
    <w:rsid w:val="006A161D"/>
    <w:rsid w:val="006A17BA"/>
    <w:rsid w:val="006A19BC"/>
    <w:rsid w:val="006A21AC"/>
    <w:rsid w:val="006A25A5"/>
    <w:rsid w:val="006A2902"/>
    <w:rsid w:val="006A32B4"/>
    <w:rsid w:val="006A3308"/>
    <w:rsid w:val="006A4725"/>
    <w:rsid w:val="006A4EC4"/>
    <w:rsid w:val="006A5A4C"/>
    <w:rsid w:val="006A6099"/>
    <w:rsid w:val="006A6393"/>
    <w:rsid w:val="006A6780"/>
    <w:rsid w:val="006A6D91"/>
    <w:rsid w:val="006A7281"/>
    <w:rsid w:val="006B1020"/>
    <w:rsid w:val="006B1FB3"/>
    <w:rsid w:val="006B29FB"/>
    <w:rsid w:val="006B476A"/>
    <w:rsid w:val="006B5A48"/>
    <w:rsid w:val="006B5CC6"/>
    <w:rsid w:val="006B5EE7"/>
    <w:rsid w:val="006B6AC4"/>
    <w:rsid w:val="006B6D15"/>
    <w:rsid w:val="006B6D9E"/>
    <w:rsid w:val="006B73ED"/>
    <w:rsid w:val="006B76D2"/>
    <w:rsid w:val="006C04FD"/>
    <w:rsid w:val="006C0C2E"/>
    <w:rsid w:val="006C0DC4"/>
    <w:rsid w:val="006C1850"/>
    <w:rsid w:val="006C3972"/>
    <w:rsid w:val="006C4507"/>
    <w:rsid w:val="006C4A08"/>
    <w:rsid w:val="006C4C83"/>
    <w:rsid w:val="006C60D6"/>
    <w:rsid w:val="006C7986"/>
    <w:rsid w:val="006D2B76"/>
    <w:rsid w:val="006D2BE7"/>
    <w:rsid w:val="006D4F34"/>
    <w:rsid w:val="006D5024"/>
    <w:rsid w:val="006D53A9"/>
    <w:rsid w:val="006D66D0"/>
    <w:rsid w:val="006D6BCD"/>
    <w:rsid w:val="006D6E97"/>
    <w:rsid w:val="006D71C0"/>
    <w:rsid w:val="006D731D"/>
    <w:rsid w:val="006D760C"/>
    <w:rsid w:val="006E0448"/>
    <w:rsid w:val="006E0534"/>
    <w:rsid w:val="006E06CB"/>
    <w:rsid w:val="006E0DE6"/>
    <w:rsid w:val="006E2446"/>
    <w:rsid w:val="006E24CE"/>
    <w:rsid w:val="006E373E"/>
    <w:rsid w:val="006E4380"/>
    <w:rsid w:val="006E57C1"/>
    <w:rsid w:val="006E676A"/>
    <w:rsid w:val="006E7C29"/>
    <w:rsid w:val="006F0389"/>
    <w:rsid w:val="006F0EF6"/>
    <w:rsid w:val="006F10A5"/>
    <w:rsid w:val="006F195B"/>
    <w:rsid w:val="006F2DC6"/>
    <w:rsid w:val="006F3DEB"/>
    <w:rsid w:val="006F4070"/>
    <w:rsid w:val="006F4B30"/>
    <w:rsid w:val="006F506D"/>
    <w:rsid w:val="006F53AF"/>
    <w:rsid w:val="006F55B0"/>
    <w:rsid w:val="006F5E0E"/>
    <w:rsid w:val="006F6646"/>
    <w:rsid w:val="006F67C0"/>
    <w:rsid w:val="006F6B9E"/>
    <w:rsid w:val="006F7FDC"/>
    <w:rsid w:val="007000B8"/>
    <w:rsid w:val="00700F3C"/>
    <w:rsid w:val="00701834"/>
    <w:rsid w:val="007020EB"/>
    <w:rsid w:val="00702F17"/>
    <w:rsid w:val="00703281"/>
    <w:rsid w:val="00705508"/>
    <w:rsid w:val="00705D6E"/>
    <w:rsid w:val="00706CF9"/>
    <w:rsid w:val="00710C05"/>
    <w:rsid w:val="0071148D"/>
    <w:rsid w:val="007126F2"/>
    <w:rsid w:val="00713731"/>
    <w:rsid w:val="00715068"/>
    <w:rsid w:val="00716BCA"/>
    <w:rsid w:val="00716F17"/>
    <w:rsid w:val="00717639"/>
    <w:rsid w:val="007178C9"/>
    <w:rsid w:val="00717903"/>
    <w:rsid w:val="007179C5"/>
    <w:rsid w:val="007205D5"/>
    <w:rsid w:val="007205EE"/>
    <w:rsid w:val="00720940"/>
    <w:rsid w:val="0072094C"/>
    <w:rsid w:val="007221C6"/>
    <w:rsid w:val="00722C47"/>
    <w:rsid w:val="00722EEA"/>
    <w:rsid w:val="00723658"/>
    <w:rsid w:val="00723E08"/>
    <w:rsid w:val="0072421F"/>
    <w:rsid w:val="007248E1"/>
    <w:rsid w:val="007276A7"/>
    <w:rsid w:val="00730306"/>
    <w:rsid w:val="007312DE"/>
    <w:rsid w:val="007317D4"/>
    <w:rsid w:val="007322B1"/>
    <w:rsid w:val="007328A8"/>
    <w:rsid w:val="007330B1"/>
    <w:rsid w:val="0073440D"/>
    <w:rsid w:val="00734677"/>
    <w:rsid w:val="00736491"/>
    <w:rsid w:val="00740F8C"/>
    <w:rsid w:val="00742036"/>
    <w:rsid w:val="007421C7"/>
    <w:rsid w:val="007429D7"/>
    <w:rsid w:val="00743227"/>
    <w:rsid w:val="00744792"/>
    <w:rsid w:val="00745B4E"/>
    <w:rsid w:val="00746029"/>
    <w:rsid w:val="007468A4"/>
    <w:rsid w:val="0074773A"/>
    <w:rsid w:val="00747FF1"/>
    <w:rsid w:val="00750D7C"/>
    <w:rsid w:val="00751443"/>
    <w:rsid w:val="00751607"/>
    <w:rsid w:val="00751631"/>
    <w:rsid w:val="00751ECD"/>
    <w:rsid w:val="007521A6"/>
    <w:rsid w:val="007528C4"/>
    <w:rsid w:val="00753785"/>
    <w:rsid w:val="007538C5"/>
    <w:rsid w:val="00754775"/>
    <w:rsid w:val="007553A3"/>
    <w:rsid w:val="007555EF"/>
    <w:rsid w:val="007573A1"/>
    <w:rsid w:val="007601D8"/>
    <w:rsid w:val="00760DEF"/>
    <w:rsid w:val="00761502"/>
    <w:rsid w:val="007620C9"/>
    <w:rsid w:val="00762C5B"/>
    <w:rsid w:val="00762D5A"/>
    <w:rsid w:val="00763908"/>
    <w:rsid w:val="00764172"/>
    <w:rsid w:val="00764465"/>
    <w:rsid w:val="00764E81"/>
    <w:rsid w:val="007651FA"/>
    <w:rsid w:val="00765A53"/>
    <w:rsid w:val="007660AC"/>
    <w:rsid w:val="00767152"/>
    <w:rsid w:val="00767AC3"/>
    <w:rsid w:val="00767E32"/>
    <w:rsid w:val="00767EDC"/>
    <w:rsid w:val="00770318"/>
    <w:rsid w:val="007704C9"/>
    <w:rsid w:val="00770F0A"/>
    <w:rsid w:val="007718DB"/>
    <w:rsid w:val="00771F46"/>
    <w:rsid w:val="007720C1"/>
    <w:rsid w:val="00772EBF"/>
    <w:rsid w:val="00773AC9"/>
    <w:rsid w:val="0077437F"/>
    <w:rsid w:val="00774D9D"/>
    <w:rsid w:val="00775D76"/>
    <w:rsid w:val="007820B5"/>
    <w:rsid w:val="00783168"/>
    <w:rsid w:val="00785F2C"/>
    <w:rsid w:val="007868B3"/>
    <w:rsid w:val="00787E8B"/>
    <w:rsid w:val="007905CB"/>
    <w:rsid w:val="007914F9"/>
    <w:rsid w:val="00791674"/>
    <w:rsid w:val="00792648"/>
    <w:rsid w:val="00792728"/>
    <w:rsid w:val="00793FE1"/>
    <w:rsid w:val="007947C0"/>
    <w:rsid w:val="00795CD3"/>
    <w:rsid w:val="00795D93"/>
    <w:rsid w:val="007960F2"/>
    <w:rsid w:val="007967B7"/>
    <w:rsid w:val="0079757D"/>
    <w:rsid w:val="00797E2F"/>
    <w:rsid w:val="00797EA4"/>
    <w:rsid w:val="00797EDC"/>
    <w:rsid w:val="007A0488"/>
    <w:rsid w:val="007A093A"/>
    <w:rsid w:val="007A1573"/>
    <w:rsid w:val="007A1C41"/>
    <w:rsid w:val="007A1E0A"/>
    <w:rsid w:val="007A21F2"/>
    <w:rsid w:val="007A2AE8"/>
    <w:rsid w:val="007A2CB6"/>
    <w:rsid w:val="007A3720"/>
    <w:rsid w:val="007A5167"/>
    <w:rsid w:val="007A574B"/>
    <w:rsid w:val="007A59FB"/>
    <w:rsid w:val="007A6398"/>
    <w:rsid w:val="007A6485"/>
    <w:rsid w:val="007A7781"/>
    <w:rsid w:val="007A7C3B"/>
    <w:rsid w:val="007B0435"/>
    <w:rsid w:val="007B0904"/>
    <w:rsid w:val="007B0FB6"/>
    <w:rsid w:val="007B170A"/>
    <w:rsid w:val="007B1D47"/>
    <w:rsid w:val="007B1F59"/>
    <w:rsid w:val="007B37B8"/>
    <w:rsid w:val="007B39F9"/>
    <w:rsid w:val="007B4104"/>
    <w:rsid w:val="007B5797"/>
    <w:rsid w:val="007B7D24"/>
    <w:rsid w:val="007B7ED7"/>
    <w:rsid w:val="007C2205"/>
    <w:rsid w:val="007C2269"/>
    <w:rsid w:val="007C2C74"/>
    <w:rsid w:val="007C301E"/>
    <w:rsid w:val="007C3835"/>
    <w:rsid w:val="007C4725"/>
    <w:rsid w:val="007C489D"/>
    <w:rsid w:val="007C5334"/>
    <w:rsid w:val="007C6172"/>
    <w:rsid w:val="007C617A"/>
    <w:rsid w:val="007C6A38"/>
    <w:rsid w:val="007C6C7E"/>
    <w:rsid w:val="007C7F09"/>
    <w:rsid w:val="007D0D13"/>
    <w:rsid w:val="007D126F"/>
    <w:rsid w:val="007D157F"/>
    <w:rsid w:val="007D166A"/>
    <w:rsid w:val="007D1E8A"/>
    <w:rsid w:val="007D1F13"/>
    <w:rsid w:val="007D22E0"/>
    <w:rsid w:val="007D34F8"/>
    <w:rsid w:val="007D3F48"/>
    <w:rsid w:val="007D4F77"/>
    <w:rsid w:val="007D502D"/>
    <w:rsid w:val="007D51EB"/>
    <w:rsid w:val="007D5E53"/>
    <w:rsid w:val="007D60AD"/>
    <w:rsid w:val="007D61A9"/>
    <w:rsid w:val="007D6F65"/>
    <w:rsid w:val="007E029B"/>
    <w:rsid w:val="007E03F4"/>
    <w:rsid w:val="007E2457"/>
    <w:rsid w:val="007E3A1C"/>
    <w:rsid w:val="007E4A93"/>
    <w:rsid w:val="007E4D6F"/>
    <w:rsid w:val="007E56A3"/>
    <w:rsid w:val="007E6504"/>
    <w:rsid w:val="007E6527"/>
    <w:rsid w:val="007E6A0B"/>
    <w:rsid w:val="007E7BF4"/>
    <w:rsid w:val="007E7EE6"/>
    <w:rsid w:val="007F0020"/>
    <w:rsid w:val="007F01A6"/>
    <w:rsid w:val="007F0759"/>
    <w:rsid w:val="007F0E4D"/>
    <w:rsid w:val="007F1A70"/>
    <w:rsid w:val="007F2C8D"/>
    <w:rsid w:val="007F3419"/>
    <w:rsid w:val="007F3A8E"/>
    <w:rsid w:val="007F403B"/>
    <w:rsid w:val="007F6292"/>
    <w:rsid w:val="007F741D"/>
    <w:rsid w:val="007F791B"/>
    <w:rsid w:val="00803BA1"/>
    <w:rsid w:val="008041BB"/>
    <w:rsid w:val="00805346"/>
    <w:rsid w:val="00805699"/>
    <w:rsid w:val="00805D4C"/>
    <w:rsid w:val="008061A9"/>
    <w:rsid w:val="008068E1"/>
    <w:rsid w:val="0081010F"/>
    <w:rsid w:val="008101C0"/>
    <w:rsid w:val="00810808"/>
    <w:rsid w:val="00811183"/>
    <w:rsid w:val="0081135F"/>
    <w:rsid w:val="00812E62"/>
    <w:rsid w:val="00813DD7"/>
    <w:rsid w:val="00813DFC"/>
    <w:rsid w:val="00814045"/>
    <w:rsid w:val="00814A76"/>
    <w:rsid w:val="008151FA"/>
    <w:rsid w:val="00815830"/>
    <w:rsid w:val="008160D4"/>
    <w:rsid w:val="00816370"/>
    <w:rsid w:val="00816DD2"/>
    <w:rsid w:val="00821A39"/>
    <w:rsid w:val="00821D89"/>
    <w:rsid w:val="00822E56"/>
    <w:rsid w:val="00822EE9"/>
    <w:rsid w:val="00823A2F"/>
    <w:rsid w:val="00823E21"/>
    <w:rsid w:val="008241AB"/>
    <w:rsid w:val="0082475C"/>
    <w:rsid w:val="00825832"/>
    <w:rsid w:val="00825AD8"/>
    <w:rsid w:val="00825BC5"/>
    <w:rsid w:val="00826695"/>
    <w:rsid w:val="00826C8C"/>
    <w:rsid w:val="00830155"/>
    <w:rsid w:val="008305CC"/>
    <w:rsid w:val="00831C84"/>
    <w:rsid w:val="0083339F"/>
    <w:rsid w:val="00833AF6"/>
    <w:rsid w:val="00833B6A"/>
    <w:rsid w:val="008348C5"/>
    <w:rsid w:val="008359A7"/>
    <w:rsid w:val="00835CC4"/>
    <w:rsid w:val="00840116"/>
    <w:rsid w:val="00840367"/>
    <w:rsid w:val="00840DC9"/>
    <w:rsid w:val="008418A5"/>
    <w:rsid w:val="00842002"/>
    <w:rsid w:val="00842118"/>
    <w:rsid w:val="00842265"/>
    <w:rsid w:val="00842359"/>
    <w:rsid w:val="00842A18"/>
    <w:rsid w:val="008437A3"/>
    <w:rsid w:val="00843AE8"/>
    <w:rsid w:val="00844C19"/>
    <w:rsid w:val="008465C4"/>
    <w:rsid w:val="008478D7"/>
    <w:rsid w:val="00850933"/>
    <w:rsid w:val="008510A1"/>
    <w:rsid w:val="008539D3"/>
    <w:rsid w:val="008551CA"/>
    <w:rsid w:val="00856874"/>
    <w:rsid w:val="00856F12"/>
    <w:rsid w:val="00860048"/>
    <w:rsid w:val="0086237E"/>
    <w:rsid w:val="0086403C"/>
    <w:rsid w:val="008653DB"/>
    <w:rsid w:val="008659F0"/>
    <w:rsid w:val="00865AFA"/>
    <w:rsid w:val="008668BA"/>
    <w:rsid w:val="00866CC3"/>
    <w:rsid w:val="008722D3"/>
    <w:rsid w:val="008724AA"/>
    <w:rsid w:val="008733E8"/>
    <w:rsid w:val="00873FCF"/>
    <w:rsid w:val="008740E7"/>
    <w:rsid w:val="00874421"/>
    <w:rsid w:val="00874727"/>
    <w:rsid w:val="008748F3"/>
    <w:rsid w:val="0087566F"/>
    <w:rsid w:val="00875CD1"/>
    <w:rsid w:val="00880CDF"/>
    <w:rsid w:val="00881A49"/>
    <w:rsid w:val="00883304"/>
    <w:rsid w:val="00883DCB"/>
    <w:rsid w:val="008842C4"/>
    <w:rsid w:val="00884348"/>
    <w:rsid w:val="0088449C"/>
    <w:rsid w:val="008845B1"/>
    <w:rsid w:val="0088474F"/>
    <w:rsid w:val="00884761"/>
    <w:rsid w:val="0088499C"/>
    <w:rsid w:val="0088769C"/>
    <w:rsid w:val="008876F1"/>
    <w:rsid w:val="00890147"/>
    <w:rsid w:val="0089048E"/>
    <w:rsid w:val="008926C2"/>
    <w:rsid w:val="00893104"/>
    <w:rsid w:val="00894EEE"/>
    <w:rsid w:val="00895174"/>
    <w:rsid w:val="008954BA"/>
    <w:rsid w:val="008958B2"/>
    <w:rsid w:val="00895BEE"/>
    <w:rsid w:val="00895FA7"/>
    <w:rsid w:val="00896061"/>
    <w:rsid w:val="0089675C"/>
    <w:rsid w:val="00897026"/>
    <w:rsid w:val="00897997"/>
    <w:rsid w:val="00897AC4"/>
    <w:rsid w:val="00897F27"/>
    <w:rsid w:val="008A125E"/>
    <w:rsid w:val="008A14A9"/>
    <w:rsid w:val="008A166E"/>
    <w:rsid w:val="008A1FA1"/>
    <w:rsid w:val="008A2515"/>
    <w:rsid w:val="008A31A7"/>
    <w:rsid w:val="008A368D"/>
    <w:rsid w:val="008A4120"/>
    <w:rsid w:val="008B018C"/>
    <w:rsid w:val="008B1698"/>
    <w:rsid w:val="008B2EAE"/>
    <w:rsid w:val="008B45B1"/>
    <w:rsid w:val="008B54E8"/>
    <w:rsid w:val="008B550D"/>
    <w:rsid w:val="008B64EE"/>
    <w:rsid w:val="008B6547"/>
    <w:rsid w:val="008B68FA"/>
    <w:rsid w:val="008B6B37"/>
    <w:rsid w:val="008B7424"/>
    <w:rsid w:val="008C0F82"/>
    <w:rsid w:val="008C1508"/>
    <w:rsid w:val="008C1E2A"/>
    <w:rsid w:val="008C2216"/>
    <w:rsid w:val="008C26A7"/>
    <w:rsid w:val="008C41DD"/>
    <w:rsid w:val="008C4DD6"/>
    <w:rsid w:val="008C62EF"/>
    <w:rsid w:val="008C689C"/>
    <w:rsid w:val="008C6B3B"/>
    <w:rsid w:val="008C7245"/>
    <w:rsid w:val="008C73DF"/>
    <w:rsid w:val="008C7B78"/>
    <w:rsid w:val="008D0A32"/>
    <w:rsid w:val="008D1A93"/>
    <w:rsid w:val="008D1B03"/>
    <w:rsid w:val="008D1D48"/>
    <w:rsid w:val="008D2648"/>
    <w:rsid w:val="008D3313"/>
    <w:rsid w:val="008D3A31"/>
    <w:rsid w:val="008D3E4D"/>
    <w:rsid w:val="008D3F67"/>
    <w:rsid w:val="008D45A5"/>
    <w:rsid w:val="008D4E4F"/>
    <w:rsid w:val="008D4F25"/>
    <w:rsid w:val="008D7437"/>
    <w:rsid w:val="008D7BB3"/>
    <w:rsid w:val="008E0ECA"/>
    <w:rsid w:val="008E1598"/>
    <w:rsid w:val="008E19F1"/>
    <w:rsid w:val="008E1CC2"/>
    <w:rsid w:val="008E1D82"/>
    <w:rsid w:val="008E27C5"/>
    <w:rsid w:val="008E2EEF"/>
    <w:rsid w:val="008E4BFD"/>
    <w:rsid w:val="008E4FB8"/>
    <w:rsid w:val="008E5173"/>
    <w:rsid w:val="008E5828"/>
    <w:rsid w:val="008E6F96"/>
    <w:rsid w:val="008E79DC"/>
    <w:rsid w:val="008F0077"/>
    <w:rsid w:val="008F16CE"/>
    <w:rsid w:val="008F2D0C"/>
    <w:rsid w:val="008F4C72"/>
    <w:rsid w:val="008F4D28"/>
    <w:rsid w:val="008F50F7"/>
    <w:rsid w:val="008F58DA"/>
    <w:rsid w:val="008F67E2"/>
    <w:rsid w:val="008F72DC"/>
    <w:rsid w:val="008F73BC"/>
    <w:rsid w:val="008F748C"/>
    <w:rsid w:val="0090060B"/>
    <w:rsid w:val="00900C65"/>
    <w:rsid w:val="00901A38"/>
    <w:rsid w:val="00902BB2"/>
    <w:rsid w:val="0090333F"/>
    <w:rsid w:val="009056A7"/>
    <w:rsid w:val="009065ED"/>
    <w:rsid w:val="00906C5E"/>
    <w:rsid w:val="00906C9C"/>
    <w:rsid w:val="00910F01"/>
    <w:rsid w:val="00912AAD"/>
    <w:rsid w:val="00912DC5"/>
    <w:rsid w:val="009133FF"/>
    <w:rsid w:val="00913D9E"/>
    <w:rsid w:val="00914C6A"/>
    <w:rsid w:val="00915845"/>
    <w:rsid w:val="0091739D"/>
    <w:rsid w:val="009201CF"/>
    <w:rsid w:val="00921F38"/>
    <w:rsid w:val="009220B1"/>
    <w:rsid w:val="0092281A"/>
    <w:rsid w:val="009228BB"/>
    <w:rsid w:val="00922A58"/>
    <w:rsid w:val="009236D3"/>
    <w:rsid w:val="00923B4D"/>
    <w:rsid w:val="00927318"/>
    <w:rsid w:val="00927D01"/>
    <w:rsid w:val="00930680"/>
    <w:rsid w:val="00930F2F"/>
    <w:rsid w:val="009310E7"/>
    <w:rsid w:val="009312B4"/>
    <w:rsid w:val="009312F3"/>
    <w:rsid w:val="00932D6B"/>
    <w:rsid w:val="009330A0"/>
    <w:rsid w:val="00934C63"/>
    <w:rsid w:val="00935F78"/>
    <w:rsid w:val="009367BE"/>
    <w:rsid w:val="0093691E"/>
    <w:rsid w:val="00936A1C"/>
    <w:rsid w:val="00936B68"/>
    <w:rsid w:val="0093745C"/>
    <w:rsid w:val="00937B23"/>
    <w:rsid w:val="0094092A"/>
    <w:rsid w:val="009411EF"/>
    <w:rsid w:val="00941E78"/>
    <w:rsid w:val="0094214B"/>
    <w:rsid w:val="00942510"/>
    <w:rsid w:val="00943F34"/>
    <w:rsid w:val="0094420C"/>
    <w:rsid w:val="00944317"/>
    <w:rsid w:val="00945561"/>
    <w:rsid w:val="00946A43"/>
    <w:rsid w:val="009471EA"/>
    <w:rsid w:val="00947D52"/>
    <w:rsid w:val="00947E8C"/>
    <w:rsid w:val="00950416"/>
    <w:rsid w:val="00952AEF"/>
    <w:rsid w:val="00952BB1"/>
    <w:rsid w:val="009541DB"/>
    <w:rsid w:val="00954626"/>
    <w:rsid w:val="00954BA8"/>
    <w:rsid w:val="009577BA"/>
    <w:rsid w:val="0095794C"/>
    <w:rsid w:val="00957FA9"/>
    <w:rsid w:val="009607A8"/>
    <w:rsid w:val="00960E1D"/>
    <w:rsid w:val="00960FF6"/>
    <w:rsid w:val="009621DF"/>
    <w:rsid w:val="0096221E"/>
    <w:rsid w:val="00962AB2"/>
    <w:rsid w:val="00963013"/>
    <w:rsid w:val="00963736"/>
    <w:rsid w:val="00964629"/>
    <w:rsid w:val="009654BC"/>
    <w:rsid w:val="00965A66"/>
    <w:rsid w:val="00966F42"/>
    <w:rsid w:val="009671E6"/>
    <w:rsid w:val="009674E9"/>
    <w:rsid w:val="00967576"/>
    <w:rsid w:val="009701D7"/>
    <w:rsid w:val="009702D0"/>
    <w:rsid w:val="0097049A"/>
    <w:rsid w:val="00970788"/>
    <w:rsid w:val="0097089C"/>
    <w:rsid w:val="00970F09"/>
    <w:rsid w:val="00971774"/>
    <w:rsid w:val="00971843"/>
    <w:rsid w:val="00972D29"/>
    <w:rsid w:val="00974553"/>
    <w:rsid w:val="009757EE"/>
    <w:rsid w:val="00976F7E"/>
    <w:rsid w:val="00977517"/>
    <w:rsid w:val="009777EB"/>
    <w:rsid w:val="00982F5F"/>
    <w:rsid w:val="0098456B"/>
    <w:rsid w:val="00985DED"/>
    <w:rsid w:val="009868E8"/>
    <w:rsid w:val="009913C6"/>
    <w:rsid w:val="00991C87"/>
    <w:rsid w:val="009926F3"/>
    <w:rsid w:val="00992828"/>
    <w:rsid w:val="00993C76"/>
    <w:rsid w:val="00994FE3"/>
    <w:rsid w:val="00995150"/>
    <w:rsid w:val="0099524E"/>
    <w:rsid w:val="00995FFB"/>
    <w:rsid w:val="00996F22"/>
    <w:rsid w:val="00997A52"/>
    <w:rsid w:val="009A0D5B"/>
    <w:rsid w:val="009A0E46"/>
    <w:rsid w:val="009A1B17"/>
    <w:rsid w:val="009A30D1"/>
    <w:rsid w:val="009A32A9"/>
    <w:rsid w:val="009A3BA0"/>
    <w:rsid w:val="009A3FD4"/>
    <w:rsid w:val="009A4FC1"/>
    <w:rsid w:val="009A5FCE"/>
    <w:rsid w:val="009B0F15"/>
    <w:rsid w:val="009B1051"/>
    <w:rsid w:val="009B1F04"/>
    <w:rsid w:val="009B1F3E"/>
    <w:rsid w:val="009B3364"/>
    <w:rsid w:val="009B39A5"/>
    <w:rsid w:val="009B4456"/>
    <w:rsid w:val="009B4642"/>
    <w:rsid w:val="009B4923"/>
    <w:rsid w:val="009B4940"/>
    <w:rsid w:val="009B4C49"/>
    <w:rsid w:val="009B4D15"/>
    <w:rsid w:val="009B68EC"/>
    <w:rsid w:val="009B7B54"/>
    <w:rsid w:val="009C0153"/>
    <w:rsid w:val="009C0280"/>
    <w:rsid w:val="009C0F5F"/>
    <w:rsid w:val="009C2703"/>
    <w:rsid w:val="009C2A5C"/>
    <w:rsid w:val="009C2AEB"/>
    <w:rsid w:val="009C2D0E"/>
    <w:rsid w:val="009C39B7"/>
    <w:rsid w:val="009C5B76"/>
    <w:rsid w:val="009C6197"/>
    <w:rsid w:val="009C6A0D"/>
    <w:rsid w:val="009D003D"/>
    <w:rsid w:val="009D06EB"/>
    <w:rsid w:val="009D138E"/>
    <w:rsid w:val="009D1C12"/>
    <w:rsid w:val="009D1D9D"/>
    <w:rsid w:val="009D1F28"/>
    <w:rsid w:val="009D22CE"/>
    <w:rsid w:val="009D271D"/>
    <w:rsid w:val="009D35F8"/>
    <w:rsid w:val="009D4A9C"/>
    <w:rsid w:val="009D5130"/>
    <w:rsid w:val="009D5A08"/>
    <w:rsid w:val="009D63F9"/>
    <w:rsid w:val="009D6BD6"/>
    <w:rsid w:val="009E0B6A"/>
    <w:rsid w:val="009E0D6A"/>
    <w:rsid w:val="009E14A1"/>
    <w:rsid w:val="009E28A9"/>
    <w:rsid w:val="009E2A78"/>
    <w:rsid w:val="009E2E04"/>
    <w:rsid w:val="009E564A"/>
    <w:rsid w:val="009E5962"/>
    <w:rsid w:val="009E597E"/>
    <w:rsid w:val="009E5CB2"/>
    <w:rsid w:val="009E69D2"/>
    <w:rsid w:val="009E7AAB"/>
    <w:rsid w:val="009E7BC7"/>
    <w:rsid w:val="009E7C9A"/>
    <w:rsid w:val="009F00B8"/>
    <w:rsid w:val="009F065C"/>
    <w:rsid w:val="009F0C38"/>
    <w:rsid w:val="009F0F0F"/>
    <w:rsid w:val="009F18F1"/>
    <w:rsid w:val="009F368D"/>
    <w:rsid w:val="009F5791"/>
    <w:rsid w:val="009F5D29"/>
    <w:rsid w:val="009F5EB2"/>
    <w:rsid w:val="009F5ED0"/>
    <w:rsid w:val="009F730A"/>
    <w:rsid w:val="00A00C17"/>
    <w:rsid w:val="00A01F9E"/>
    <w:rsid w:val="00A0276D"/>
    <w:rsid w:val="00A027C2"/>
    <w:rsid w:val="00A02A6E"/>
    <w:rsid w:val="00A02F79"/>
    <w:rsid w:val="00A03638"/>
    <w:rsid w:val="00A0393F"/>
    <w:rsid w:val="00A044D0"/>
    <w:rsid w:val="00A04C4F"/>
    <w:rsid w:val="00A0558F"/>
    <w:rsid w:val="00A0601C"/>
    <w:rsid w:val="00A06849"/>
    <w:rsid w:val="00A10FB0"/>
    <w:rsid w:val="00A113E1"/>
    <w:rsid w:val="00A12F16"/>
    <w:rsid w:val="00A13190"/>
    <w:rsid w:val="00A1337A"/>
    <w:rsid w:val="00A142C0"/>
    <w:rsid w:val="00A14E5B"/>
    <w:rsid w:val="00A1597D"/>
    <w:rsid w:val="00A166CE"/>
    <w:rsid w:val="00A168AA"/>
    <w:rsid w:val="00A168EF"/>
    <w:rsid w:val="00A169E1"/>
    <w:rsid w:val="00A172E8"/>
    <w:rsid w:val="00A1765E"/>
    <w:rsid w:val="00A17853"/>
    <w:rsid w:val="00A20109"/>
    <w:rsid w:val="00A209C2"/>
    <w:rsid w:val="00A2129A"/>
    <w:rsid w:val="00A217FD"/>
    <w:rsid w:val="00A220E9"/>
    <w:rsid w:val="00A22558"/>
    <w:rsid w:val="00A2380B"/>
    <w:rsid w:val="00A24A03"/>
    <w:rsid w:val="00A253F9"/>
    <w:rsid w:val="00A25867"/>
    <w:rsid w:val="00A267B2"/>
    <w:rsid w:val="00A2684B"/>
    <w:rsid w:val="00A27B2A"/>
    <w:rsid w:val="00A27FDE"/>
    <w:rsid w:val="00A30110"/>
    <w:rsid w:val="00A3053D"/>
    <w:rsid w:val="00A311BE"/>
    <w:rsid w:val="00A3296B"/>
    <w:rsid w:val="00A33DDF"/>
    <w:rsid w:val="00A35F0D"/>
    <w:rsid w:val="00A36624"/>
    <w:rsid w:val="00A36974"/>
    <w:rsid w:val="00A36A5A"/>
    <w:rsid w:val="00A3758A"/>
    <w:rsid w:val="00A37EC5"/>
    <w:rsid w:val="00A4073C"/>
    <w:rsid w:val="00A41B32"/>
    <w:rsid w:val="00A422D1"/>
    <w:rsid w:val="00A43F43"/>
    <w:rsid w:val="00A44188"/>
    <w:rsid w:val="00A4450F"/>
    <w:rsid w:val="00A44BE7"/>
    <w:rsid w:val="00A45E66"/>
    <w:rsid w:val="00A47F6F"/>
    <w:rsid w:val="00A50B8A"/>
    <w:rsid w:val="00A5125A"/>
    <w:rsid w:val="00A51393"/>
    <w:rsid w:val="00A5281D"/>
    <w:rsid w:val="00A53013"/>
    <w:rsid w:val="00A53CBB"/>
    <w:rsid w:val="00A5421A"/>
    <w:rsid w:val="00A54B4E"/>
    <w:rsid w:val="00A55E31"/>
    <w:rsid w:val="00A57663"/>
    <w:rsid w:val="00A577D0"/>
    <w:rsid w:val="00A608A2"/>
    <w:rsid w:val="00A628B7"/>
    <w:rsid w:val="00A62BE7"/>
    <w:rsid w:val="00A63952"/>
    <w:rsid w:val="00A63D22"/>
    <w:rsid w:val="00A64A63"/>
    <w:rsid w:val="00A66155"/>
    <w:rsid w:val="00A664DC"/>
    <w:rsid w:val="00A6677F"/>
    <w:rsid w:val="00A67835"/>
    <w:rsid w:val="00A71097"/>
    <w:rsid w:val="00A7129B"/>
    <w:rsid w:val="00A719C7"/>
    <w:rsid w:val="00A71A7C"/>
    <w:rsid w:val="00A725CB"/>
    <w:rsid w:val="00A72CBC"/>
    <w:rsid w:val="00A74A88"/>
    <w:rsid w:val="00A7535A"/>
    <w:rsid w:val="00A75DCC"/>
    <w:rsid w:val="00A7619C"/>
    <w:rsid w:val="00A771AB"/>
    <w:rsid w:val="00A7736C"/>
    <w:rsid w:val="00A77452"/>
    <w:rsid w:val="00A802C8"/>
    <w:rsid w:val="00A80506"/>
    <w:rsid w:val="00A8180D"/>
    <w:rsid w:val="00A82662"/>
    <w:rsid w:val="00A8391D"/>
    <w:rsid w:val="00A8451D"/>
    <w:rsid w:val="00A84750"/>
    <w:rsid w:val="00A85ED3"/>
    <w:rsid w:val="00A86656"/>
    <w:rsid w:val="00A87DDA"/>
    <w:rsid w:val="00A907C4"/>
    <w:rsid w:val="00A90A9E"/>
    <w:rsid w:val="00A90F12"/>
    <w:rsid w:val="00A926E8"/>
    <w:rsid w:val="00A93E53"/>
    <w:rsid w:val="00A93EA9"/>
    <w:rsid w:val="00A9408B"/>
    <w:rsid w:val="00A94C7C"/>
    <w:rsid w:val="00A95AD0"/>
    <w:rsid w:val="00AA07F4"/>
    <w:rsid w:val="00AA0827"/>
    <w:rsid w:val="00AA0AC4"/>
    <w:rsid w:val="00AA1877"/>
    <w:rsid w:val="00AA22D0"/>
    <w:rsid w:val="00AA308F"/>
    <w:rsid w:val="00AA36B1"/>
    <w:rsid w:val="00AA371A"/>
    <w:rsid w:val="00AA4C49"/>
    <w:rsid w:val="00AA4FD8"/>
    <w:rsid w:val="00AA6DCB"/>
    <w:rsid w:val="00AB15CC"/>
    <w:rsid w:val="00AB1D78"/>
    <w:rsid w:val="00AB2429"/>
    <w:rsid w:val="00AB288B"/>
    <w:rsid w:val="00AB4074"/>
    <w:rsid w:val="00AB418E"/>
    <w:rsid w:val="00AB4B61"/>
    <w:rsid w:val="00AB527B"/>
    <w:rsid w:val="00AB551A"/>
    <w:rsid w:val="00AB61F1"/>
    <w:rsid w:val="00AB74F1"/>
    <w:rsid w:val="00AB76D7"/>
    <w:rsid w:val="00AB7A57"/>
    <w:rsid w:val="00AC057C"/>
    <w:rsid w:val="00AC1848"/>
    <w:rsid w:val="00AC18FA"/>
    <w:rsid w:val="00AC2D01"/>
    <w:rsid w:val="00AC356F"/>
    <w:rsid w:val="00AC3FC7"/>
    <w:rsid w:val="00AC47F8"/>
    <w:rsid w:val="00AC62F0"/>
    <w:rsid w:val="00AC65A3"/>
    <w:rsid w:val="00AC66CA"/>
    <w:rsid w:val="00AC6E83"/>
    <w:rsid w:val="00AC7F26"/>
    <w:rsid w:val="00AD05D3"/>
    <w:rsid w:val="00AD1371"/>
    <w:rsid w:val="00AD396E"/>
    <w:rsid w:val="00AD47C3"/>
    <w:rsid w:val="00AD5074"/>
    <w:rsid w:val="00AD5232"/>
    <w:rsid w:val="00AD5710"/>
    <w:rsid w:val="00AD69EB"/>
    <w:rsid w:val="00AD6FDE"/>
    <w:rsid w:val="00AD71D2"/>
    <w:rsid w:val="00AD7528"/>
    <w:rsid w:val="00AE0866"/>
    <w:rsid w:val="00AE09C2"/>
    <w:rsid w:val="00AE0C40"/>
    <w:rsid w:val="00AE11A6"/>
    <w:rsid w:val="00AE1D06"/>
    <w:rsid w:val="00AE21CF"/>
    <w:rsid w:val="00AE21F2"/>
    <w:rsid w:val="00AE2F17"/>
    <w:rsid w:val="00AE4823"/>
    <w:rsid w:val="00AE4B2C"/>
    <w:rsid w:val="00AE583F"/>
    <w:rsid w:val="00AE5C8F"/>
    <w:rsid w:val="00AE655F"/>
    <w:rsid w:val="00AE7188"/>
    <w:rsid w:val="00AE751D"/>
    <w:rsid w:val="00AE7CDE"/>
    <w:rsid w:val="00AF0209"/>
    <w:rsid w:val="00AF0B71"/>
    <w:rsid w:val="00AF25F4"/>
    <w:rsid w:val="00AF2837"/>
    <w:rsid w:val="00AF2CCA"/>
    <w:rsid w:val="00AF2E70"/>
    <w:rsid w:val="00AF2FE5"/>
    <w:rsid w:val="00AF39A8"/>
    <w:rsid w:val="00AF562A"/>
    <w:rsid w:val="00AF5A9F"/>
    <w:rsid w:val="00AF71F8"/>
    <w:rsid w:val="00B00595"/>
    <w:rsid w:val="00B018C6"/>
    <w:rsid w:val="00B01F7E"/>
    <w:rsid w:val="00B024EA"/>
    <w:rsid w:val="00B03700"/>
    <w:rsid w:val="00B03DA3"/>
    <w:rsid w:val="00B03F71"/>
    <w:rsid w:val="00B0402B"/>
    <w:rsid w:val="00B058E5"/>
    <w:rsid w:val="00B06440"/>
    <w:rsid w:val="00B06F87"/>
    <w:rsid w:val="00B07D6B"/>
    <w:rsid w:val="00B12409"/>
    <w:rsid w:val="00B12726"/>
    <w:rsid w:val="00B12C0A"/>
    <w:rsid w:val="00B13D6A"/>
    <w:rsid w:val="00B13DDE"/>
    <w:rsid w:val="00B13E93"/>
    <w:rsid w:val="00B14803"/>
    <w:rsid w:val="00B14B35"/>
    <w:rsid w:val="00B14DCD"/>
    <w:rsid w:val="00B15358"/>
    <w:rsid w:val="00B15EAF"/>
    <w:rsid w:val="00B16986"/>
    <w:rsid w:val="00B17772"/>
    <w:rsid w:val="00B202AC"/>
    <w:rsid w:val="00B20AB2"/>
    <w:rsid w:val="00B20DB0"/>
    <w:rsid w:val="00B20DEB"/>
    <w:rsid w:val="00B2125C"/>
    <w:rsid w:val="00B219BF"/>
    <w:rsid w:val="00B21F7A"/>
    <w:rsid w:val="00B22F83"/>
    <w:rsid w:val="00B23940"/>
    <w:rsid w:val="00B25104"/>
    <w:rsid w:val="00B30D71"/>
    <w:rsid w:val="00B32F4D"/>
    <w:rsid w:val="00B34421"/>
    <w:rsid w:val="00B35131"/>
    <w:rsid w:val="00B352FA"/>
    <w:rsid w:val="00B35598"/>
    <w:rsid w:val="00B35E89"/>
    <w:rsid w:val="00B3606C"/>
    <w:rsid w:val="00B36073"/>
    <w:rsid w:val="00B373D8"/>
    <w:rsid w:val="00B3787E"/>
    <w:rsid w:val="00B37939"/>
    <w:rsid w:val="00B41C82"/>
    <w:rsid w:val="00B42890"/>
    <w:rsid w:val="00B4300C"/>
    <w:rsid w:val="00B46063"/>
    <w:rsid w:val="00B46871"/>
    <w:rsid w:val="00B46A09"/>
    <w:rsid w:val="00B4738A"/>
    <w:rsid w:val="00B4769A"/>
    <w:rsid w:val="00B50739"/>
    <w:rsid w:val="00B5086B"/>
    <w:rsid w:val="00B50C7E"/>
    <w:rsid w:val="00B522CD"/>
    <w:rsid w:val="00B52B99"/>
    <w:rsid w:val="00B53E7D"/>
    <w:rsid w:val="00B5414F"/>
    <w:rsid w:val="00B5499B"/>
    <w:rsid w:val="00B55063"/>
    <w:rsid w:val="00B559D7"/>
    <w:rsid w:val="00B55C04"/>
    <w:rsid w:val="00B55E31"/>
    <w:rsid w:val="00B56267"/>
    <w:rsid w:val="00B56C67"/>
    <w:rsid w:val="00B579DF"/>
    <w:rsid w:val="00B601CD"/>
    <w:rsid w:val="00B617A7"/>
    <w:rsid w:val="00B62014"/>
    <w:rsid w:val="00B62341"/>
    <w:rsid w:val="00B6242F"/>
    <w:rsid w:val="00B624EC"/>
    <w:rsid w:val="00B6313B"/>
    <w:rsid w:val="00B63DFC"/>
    <w:rsid w:val="00B650A4"/>
    <w:rsid w:val="00B6635E"/>
    <w:rsid w:val="00B665AF"/>
    <w:rsid w:val="00B66931"/>
    <w:rsid w:val="00B66A33"/>
    <w:rsid w:val="00B67643"/>
    <w:rsid w:val="00B70572"/>
    <w:rsid w:val="00B707AF"/>
    <w:rsid w:val="00B70D9B"/>
    <w:rsid w:val="00B7192B"/>
    <w:rsid w:val="00B722A9"/>
    <w:rsid w:val="00B72A16"/>
    <w:rsid w:val="00B72B4D"/>
    <w:rsid w:val="00B730BC"/>
    <w:rsid w:val="00B7374F"/>
    <w:rsid w:val="00B751E5"/>
    <w:rsid w:val="00B75DF4"/>
    <w:rsid w:val="00B76CF4"/>
    <w:rsid w:val="00B773EC"/>
    <w:rsid w:val="00B77977"/>
    <w:rsid w:val="00B80065"/>
    <w:rsid w:val="00B80629"/>
    <w:rsid w:val="00B8097F"/>
    <w:rsid w:val="00B818A7"/>
    <w:rsid w:val="00B82123"/>
    <w:rsid w:val="00B8418F"/>
    <w:rsid w:val="00B8502B"/>
    <w:rsid w:val="00B854E0"/>
    <w:rsid w:val="00B8631F"/>
    <w:rsid w:val="00B86C81"/>
    <w:rsid w:val="00B86D8E"/>
    <w:rsid w:val="00B877A0"/>
    <w:rsid w:val="00B902E1"/>
    <w:rsid w:val="00B90AD2"/>
    <w:rsid w:val="00B918FD"/>
    <w:rsid w:val="00B92B8C"/>
    <w:rsid w:val="00B93172"/>
    <w:rsid w:val="00B95657"/>
    <w:rsid w:val="00B95914"/>
    <w:rsid w:val="00B962FF"/>
    <w:rsid w:val="00B969AC"/>
    <w:rsid w:val="00B973A3"/>
    <w:rsid w:val="00B97C14"/>
    <w:rsid w:val="00BA004A"/>
    <w:rsid w:val="00BA0082"/>
    <w:rsid w:val="00BA0E7B"/>
    <w:rsid w:val="00BA12AB"/>
    <w:rsid w:val="00BA1619"/>
    <w:rsid w:val="00BA2B95"/>
    <w:rsid w:val="00BA3062"/>
    <w:rsid w:val="00BA5897"/>
    <w:rsid w:val="00BA5D25"/>
    <w:rsid w:val="00BA68BC"/>
    <w:rsid w:val="00BA692F"/>
    <w:rsid w:val="00BA73B2"/>
    <w:rsid w:val="00BB0488"/>
    <w:rsid w:val="00BB11B9"/>
    <w:rsid w:val="00BB1632"/>
    <w:rsid w:val="00BB1E16"/>
    <w:rsid w:val="00BB3E52"/>
    <w:rsid w:val="00BB5F53"/>
    <w:rsid w:val="00BB6D02"/>
    <w:rsid w:val="00BC1B7E"/>
    <w:rsid w:val="00BC3AD3"/>
    <w:rsid w:val="00BC404D"/>
    <w:rsid w:val="00BC4328"/>
    <w:rsid w:val="00BC4973"/>
    <w:rsid w:val="00BC5112"/>
    <w:rsid w:val="00BC53F0"/>
    <w:rsid w:val="00BC74D1"/>
    <w:rsid w:val="00BC79B6"/>
    <w:rsid w:val="00BD0BB8"/>
    <w:rsid w:val="00BD0D26"/>
    <w:rsid w:val="00BD1DB4"/>
    <w:rsid w:val="00BD2A1D"/>
    <w:rsid w:val="00BD3214"/>
    <w:rsid w:val="00BD4C71"/>
    <w:rsid w:val="00BD5BF3"/>
    <w:rsid w:val="00BD5FB2"/>
    <w:rsid w:val="00BD705F"/>
    <w:rsid w:val="00BD7175"/>
    <w:rsid w:val="00BD71DB"/>
    <w:rsid w:val="00BD7382"/>
    <w:rsid w:val="00BE0047"/>
    <w:rsid w:val="00BE0D4C"/>
    <w:rsid w:val="00BE135E"/>
    <w:rsid w:val="00BE357F"/>
    <w:rsid w:val="00BE38C9"/>
    <w:rsid w:val="00BE44A9"/>
    <w:rsid w:val="00BE54A9"/>
    <w:rsid w:val="00BE630D"/>
    <w:rsid w:val="00BE7CB5"/>
    <w:rsid w:val="00BE7FB9"/>
    <w:rsid w:val="00BF031B"/>
    <w:rsid w:val="00BF0680"/>
    <w:rsid w:val="00BF13FC"/>
    <w:rsid w:val="00BF1A59"/>
    <w:rsid w:val="00BF309F"/>
    <w:rsid w:val="00BF320F"/>
    <w:rsid w:val="00BF3507"/>
    <w:rsid w:val="00BF41AD"/>
    <w:rsid w:val="00BF425E"/>
    <w:rsid w:val="00BF4F52"/>
    <w:rsid w:val="00BF63A9"/>
    <w:rsid w:val="00BF736E"/>
    <w:rsid w:val="00BF78C4"/>
    <w:rsid w:val="00BF7D55"/>
    <w:rsid w:val="00C00DFB"/>
    <w:rsid w:val="00C00E8E"/>
    <w:rsid w:val="00C01D11"/>
    <w:rsid w:val="00C0217A"/>
    <w:rsid w:val="00C026E4"/>
    <w:rsid w:val="00C03876"/>
    <w:rsid w:val="00C03EEF"/>
    <w:rsid w:val="00C04855"/>
    <w:rsid w:val="00C075C6"/>
    <w:rsid w:val="00C07944"/>
    <w:rsid w:val="00C07A02"/>
    <w:rsid w:val="00C1095D"/>
    <w:rsid w:val="00C10C0D"/>
    <w:rsid w:val="00C10E38"/>
    <w:rsid w:val="00C10F61"/>
    <w:rsid w:val="00C11410"/>
    <w:rsid w:val="00C11743"/>
    <w:rsid w:val="00C11B11"/>
    <w:rsid w:val="00C12A3B"/>
    <w:rsid w:val="00C13A66"/>
    <w:rsid w:val="00C13BAB"/>
    <w:rsid w:val="00C15A40"/>
    <w:rsid w:val="00C169BB"/>
    <w:rsid w:val="00C16A4F"/>
    <w:rsid w:val="00C17C98"/>
    <w:rsid w:val="00C210FC"/>
    <w:rsid w:val="00C21403"/>
    <w:rsid w:val="00C2186E"/>
    <w:rsid w:val="00C218AF"/>
    <w:rsid w:val="00C236F1"/>
    <w:rsid w:val="00C241F0"/>
    <w:rsid w:val="00C25261"/>
    <w:rsid w:val="00C253C4"/>
    <w:rsid w:val="00C263D3"/>
    <w:rsid w:val="00C26540"/>
    <w:rsid w:val="00C27463"/>
    <w:rsid w:val="00C27D8F"/>
    <w:rsid w:val="00C27FB2"/>
    <w:rsid w:val="00C30F4B"/>
    <w:rsid w:val="00C31ED5"/>
    <w:rsid w:val="00C31F5F"/>
    <w:rsid w:val="00C3284F"/>
    <w:rsid w:val="00C32BD0"/>
    <w:rsid w:val="00C3582A"/>
    <w:rsid w:val="00C35A9F"/>
    <w:rsid w:val="00C35B33"/>
    <w:rsid w:val="00C35D0B"/>
    <w:rsid w:val="00C37CA8"/>
    <w:rsid w:val="00C4168C"/>
    <w:rsid w:val="00C41C6E"/>
    <w:rsid w:val="00C41C87"/>
    <w:rsid w:val="00C42E6C"/>
    <w:rsid w:val="00C42EBD"/>
    <w:rsid w:val="00C4319B"/>
    <w:rsid w:val="00C44849"/>
    <w:rsid w:val="00C45C81"/>
    <w:rsid w:val="00C45CA6"/>
    <w:rsid w:val="00C46980"/>
    <w:rsid w:val="00C47099"/>
    <w:rsid w:val="00C51DE6"/>
    <w:rsid w:val="00C522C8"/>
    <w:rsid w:val="00C52598"/>
    <w:rsid w:val="00C540F1"/>
    <w:rsid w:val="00C56030"/>
    <w:rsid w:val="00C5686F"/>
    <w:rsid w:val="00C57143"/>
    <w:rsid w:val="00C578CE"/>
    <w:rsid w:val="00C57A0E"/>
    <w:rsid w:val="00C6077D"/>
    <w:rsid w:val="00C6092A"/>
    <w:rsid w:val="00C62236"/>
    <w:rsid w:val="00C62457"/>
    <w:rsid w:val="00C6270D"/>
    <w:rsid w:val="00C62B73"/>
    <w:rsid w:val="00C62D89"/>
    <w:rsid w:val="00C67067"/>
    <w:rsid w:val="00C70226"/>
    <w:rsid w:val="00C70575"/>
    <w:rsid w:val="00C72427"/>
    <w:rsid w:val="00C731C6"/>
    <w:rsid w:val="00C74A1C"/>
    <w:rsid w:val="00C752F9"/>
    <w:rsid w:val="00C7532F"/>
    <w:rsid w:val="00C75691"/>
    <w:rsid w:val="00C77AB0"/>
    <w:rsid w:val="00C8058C"/>
    <w:rsid w:val="00C811A6"/>
    <w:rsid w:val="00C8212A"/>
    <w:rsid w:val="00C833D7"/>
    <w:rsid w:val="00C8370A"/>
    <w:rsid w:val="00C84223"/>
    <w:rsid w:val="00C85307"/>
    <w:rsid w:val="00C85328"/>
    <w:rsid w:val="00C8604C"/>
    <w:rsid w:val="00C86D71"/>
    <w:rsid w:val="00C87405"/>
    <w:rsid w:val="00C87785"/>
    <w:rsid w:val="00C87A05"/>
    <w:rsid w:val="00C91E9F"/>
    <w:rsid w:val="00C92428"/>
    <w:rsid w:val="00C9243E"/>
    <w:rsid w:val="00C92512"/>
    <w:rsid w:val="00C93153"/>
    <w:rsid w:val="00C933F1"/>
    <w:rsid w:val="00C95475"/>
    <w:rsid w:val="00C956D7"/>
    <w:rsid w:val="00C95829"/>
    <w:rsid w:val="00C9598F"/>
    <w:rsid w:val="00C968EA"/>
    <w:rsid w:val="00C9720D"/>
    <w:rsid w:val="00C97DB5"/>
    <w:rsid w:val="00CA0EF2"/>
    <w:rsid w:val="00CA1236"/>
    <w:rsid w:val="00CA293E"/>
    <w:rsid w:val="00CA2D01"/>
    <w:rsid w:val="00CA4481"/>
    <w:rsid w:val="00CA5756"/>
    <w:rsid w:val="00CA5B05"/>
    <w:rsid w:val="00CA5F07"/>
    <w:rsid w:val="00CA6317"/>
    <w:rsid w:val="00CA7ACB"/>
    <w:rsid w:val="00CB0738"/>
    <w:rsid w:val="00CB128B"/>
    <w:rsid w:val="00CB19CF"/>
    <w:rsid w:val="00CB2D32"/>
    <w:rsid w:val="00CB498C"/>
    <w:rsid w:val="00CB6487"/>
    <w:rsid w:val="00CC0AF4"/>
    <w:rsid w:val="00CC0B0F"/>
    <w:rsid w:val="00CC11A8"/>
    <w:rsid w:val="00CC1708"/>
    <w:rsid w:val="00CC1716"/>
    <w:rsid w:val="00CC18DD"/>
    <w:rsid w:val="00CC1AAC"/>
    <w:rsid w:val="00CC1B1D"/>
    <w:rsid w:val="00CC1F67"/>
    <w:rsid w:val="00CC24C8"/>
    <w:rsid w:val="00CC25F2"/>
    <w:rsid w:val="00CC3D5F"/>
    <w:rsid w:val="00CC4C43"/>
    <w:rsid w:val="00CC5906"/>
    <w:rsid w:val="00CC5E97"/>
    <w:rsid w:val="00CC6FC2"/>
    <w:rsid w:val="00CD3764"/>
    <w:rsid w:val="00CD3F05"/>
    <w:rsid w:val="00CD3FF5"/>
    <w:rsid w:val="00CD4080"/>
    <w:rsid w:val="00CD4937"/>
    <w:rsid w:val="00CD5B71"/>
    <w:rsid w:val="00CD5BF6"/>
    <w:rsid w:val="00CD6376"/>
    <w:rsid w:val="00CD743F"/>
    <w:rsid w:val="00CD767A"/>
    <w:rsid w:val="00CD7FC8"/>
    <w:rsid w:val="00CE06BD"/>
    <w:rsid w:val="00CE0DEF"/>
    <w:rsid w:val="00CE118F"/>
    <w:rsid w:val="00CE252A"/>
    <w:rsid w:val="00CE2DEB"/>
    <w:rsid w:val="00CE3E5F"/>
    <w:rsid w:val="00CE4878"/>
    <w:rsid w:val="00CE4EE0"/>
    <w:rsid w:val="00CE5ACF"/>
    <w:rsid w:val="00CE5CBF"/>
    <w:rsid w:val="00CE5F7B"/>
    <w:rsid w:val="00CE6775"/>
    <w:rsid w:val="00CE699A"/>
    <w:rsid w:val="00CE6D9B"/>
    <w:rsid w:val="00CE789B"/>
    <w:rsid w:val="00CF03EF"/>
    <w:rsid w:val="00CF0FA3"/>
    <w:rsid w:val="00CF5AA0"/>
    <w:rsid w:val="00CF60F3"/>
    <w:rsid w:val="00CF61FB"/>
    <w:rsid w:val="00CF68AA"/>
    <w:rsid w:val="00CF712C"/>
    <w:rsid w:val="00CF72CA"/>
    <w:rsid w:val="00CF77A4"/>
    <w:rsid w:val="00D00032"/>
    <w:rsid w:val="00D009F0"/>
    <w:rsid w:val="00D014E4"/>
    <w:rsid w:val="00D0252A"/>
    <w:rsid w:val="00D02C24"/>
    <w:rsid w:val="00D03321"/>
    <w:rsid w:val="00D03D41"/>
    <w:rsid w:val="00D040F8"/>
    <w:rsid w:val="00D0446E"/>
    <w:rsid w:val="00D04A0A"/>
    <w:rsid w:val="00D04AA4"/>
    <w:rsid w:val="00D053CC"/>
    <w:rsid w:val="00D06A5C"/>
    <w:rsid w:val="00D0738F"/>
    <w:rsid w:val="00D07F5B"/>
    <w:rsid w:val="00D10637"/>
    <w:rsid w:val="00D10A29"/>
    <w:rsid w:val="00D110C8"/>
    <w:rsid w:val="00D11151"/>
    <w:rsid w:val="00D1120F"/>
    <w:rsid w:val="00D11E69"/>
    <w:rsid w:val="00D12941"/>
    <w:rsid w:val="00D12E2E"/>
    <w:rsid w:val="00D1426E"/>
    <w:rsid w:val="00D146D5"/>
    <w:rsid w:val="00D147E9"/>
    <w:rsid w:val="00D14D40"/>
    <w:rsid w:val="00D14F5D"/>
    <w:rsid w:val="00D14F70"/>
    <w:rsid w:val="00D15EBA"/>
    <w:rsid w:val="00D174A2"/>
    <w:rsid w:val="00D204C5"/>
    <w:rsid w:val="00D20EFF"/>
    <w:rsid w:val="00D21B28"/>
    <w:rsid w:val="00D21B83"/>
    <w:rsid w:val="00D22780"/>
    <w:rsid w:val="00D234C8"/>
    <w:rsid w:val="00D234CA"/>
    <w:rsid w:val="00D244B9"/>
    <w:rsid w:val="00D26963"/>
    <w:rsid w:val="00D26ED7"/>
    <w:rsid w:val="00D27EEF"/>
    <w:rsid w:val="00D3150C"/>
    <w:rsid w:val="00D3183A"/>
    <w:rsid w:val="00D33403"/>
    <w:rsid w:val="00D33D3D"/>
    <w:rsid w:val="00D33D64"/>
    <w:rsid w:val="00D345B7"/>
    <w:rsid w:val="00D34A52"/>
    <w:rsid w:val="00D34AC1"/>
    <w:rsid w:val="00D34E85"/>
    <w:rsid w:val="00D35DF4"/>
    <w:rsid w:val="00D36E27"/>
    <w:rsid w:val="00D3720B"/>
    <w:rsid w:val="00D37A19"/>
    <w:rsid w:val="00D37AD2"/>
    <w:rsid w:val="00D40237"/>
    <w:rsid w:val="00D40352"/>
    <w:rsid w:val="00D40F5A"/>
    <w:rsid w:val="00D41534"/>
    <w:rsid w:val="00D422D0"/>
    <w:rsid w:val="00D43415"/>
    <w:rsid w:val="00D44275"/>
    <w:rsid w:val="00D4463A"/>
    <w:rsid w:val="00D44F45"/>
    <w:rsid w:val="00D45F4B"/>
    <w:rsid w:val="00D46648"/>
    <w:rsid w:val="00D47056"/>
    <w:rsid w:val="00D472BC"/>
    <w:rsid w:val="00D479AA"/>
    <w:rsid w:val="00D47EB6"/>
    <w:rsid w:val="00D5151E"/>
    <w:rsid w:val="00D5168A"/>
    <w:rsid w:val="00D516A6"/>
    <w:rsid w:val="00D51CB7"/>
    <w:rsid w:val="00D52107"/>
    <w:rsid w:val="00D527B0"/>
    <w:rsid w:val="00D535F2"/>
    <w:rsid w:val="00D54786"/>
    <w:rsid w:val="00D557DD"/>
    <w:rsid w:val="00D5627C"/>
    <w:rsid w:val="00D563C3"/>
    <w:rsid w:val="00D564E3"/>
    <w:rsid w:val="00D57AC2"/>
    <w:rsid w:val="00D602E1"/>
    <w:rsid w:val="00D603C5"/>
    <w:rsid w:val="00D606F1"/>
    <w:rsid w:val="00D60854"/>
    <w:rsid w:val="00D60A0D"/>
    <w:rsid w:val="00D60BB3"/>
    <w:rsid w:val="00D62BBD"/>
    <w:rsid w:val="00D6307D"/>
    <w:rsid w:val="00D63B15"/>
    <w:rsid w:val="00D65D8F"/>
    <w:rsid w:val="00D662FF"/>
    <w:rsid w:val="00D667B1"/>
    <w:rsid w:val="00D671F0"/>
    <w:rsid w:val="00D67254"/>
    <w:rsid w:val="00D70C95"/>
    <w:rsid w:val="00D71C3D"/>
    <w:rsid w:val="00D72053"/>
    <w:rsid w:val="00D72DE8"/>
    <w:rsid w:val="00D73EB5"/>
    <w:rsid w:val="00D74071"/>
    <w:rsid w:val="00D7499C"/>
    <w:rsid w:val="00D765E7"/>
    <w:rsid w:val="00D7667B"/>
    <w:rsid w:val="00D769C7"/>
    <w:rsid w:val="00D76FFC"/>
    <w:rsid w:val="00D805A6"/>
    <w:rsid w:val="00D8208A"/>
    <w:rsid w:val="00D831C2"/>
    <w:rsid w:val="00D849F3"/>
    <w:rsid w:val="00D85412"/>
    <w:rsid w:val="00D85473"/>
    <w:rsid w:val="00D865B7"/>
    <w:rsid w:val="00D868BE"/>
    <w:rsid w:val="00D875CD"/>
    <w:rsid w:val="00D9154F"/>
    <w:rsid w:val="00D91F87"/>
    <w:rsid w:val="00D92EFA"/>
    <w:rsid w:val="00D92F0A"/>
    <w:rsid w:val="00D93059"/>
    <w:rsid w:val="00D933CF"/>
    <w:rsid w:val="00D93999"/>
    <w:rsid w:val="00D94E1A"/>
    <w:rsid w:val="00D95EFC"/>
    <w:rsid w:val="00D96638"/>
    <w:rsid w:val="00D977BC"/>
    <w:rsid w:val="00DA1DFF"/>
    <w:rsid w:val="00DA3981"/>
    <w:rsid w:val="00DA4452"/>
    <w:rsid w:val="00DA5B85"/>
    <w:rsid w:val="00DA69E4"/>
    <w:rsid w:val="00DA706B"/>
    <w:rsid w:val="00DB0FFF"/>
    <w:rsid w:val="00DB20CF"/>
    <w:rsid w:val="00DB2FCC"/>
    <w:rsid w:val="00DB34FE"/>
    <w:rsid w:val="00DB3708"/>
    <w:rsid w:val="00DB38C0"/>
    <w:rsid w:val="00DB499A"/>
    <w:rsid w:val="00DB4FF4"/>
    <w:rsid w:val="00DB6336"/>
    <w:rsid w:val="00DB6634"/>
    <w:rsid w:val="00DC0864"/>
    <w:rsid w:val="00DC0C47"/>
    <w:rsid w:val="00DC3501"/>
    <w:rsid w:val="00DC352A"/>
    <w:rsid w:val="00DC3BD4"/>
    <w:rsid w:val="00DC4BEB"/>
    <w:rsid w:val="00DC4CEF"/>
    <w:rsid w:val="00DC59F4"/>
    <w:rsid w:val="00DC6380"/>
    <w:rsid w:val="00DC64C9"/>
    <w:rsid w:val="00DC6665"/>
    <w:rsid w:val="00DC69C1"/>
    <w:rsid w:val="00DC6A3F"/>
    <w:rsid w:val="00DC764C"/>
    <w:rsid w:val="00DD225E"/>
    <w:rsid w:val="00DD22B2"/>
    <w:rsid w:val="00DD2EDD"/>
    <w:rsid w:val="00DD3CAA"/>
    <w:rsid w:val="00DD3F14"/>
    <w:rsid w:val="00DD403E"/>
    <w:rsid w:val="00DD4701"/>
    <w:rsid w:val="00DD4975"/>
    <w:rsid w:val="00DD559D"/>
    <w:rsid w:val="00DD578B"/>
    <w:rsid w:val="00DD6D14"/>
    <w:rsid w:val="00DD7FB0"/>
    <w:rsid w:val="00DE0707"/>
    <w:rsid w:val="00DE1CC5"/>
    <w:rsid w:val="00DE2162"/>
    <w:rsid w:val="00DE2507"/>
    <w:rsid w:val="00DE4C7D"/>
    <w:rsid w:val="00DE4D39"/>
    <w:rsid w:val="00DE60A4"/>
    <w:rsid w:val="00DE66F4"/>
    <w:rsid w:val="00DE7075"/>
    <w:rsid w:val="00DE7618"/>
    <w:rsid w:val="00DE7881"/>
    <w:rsid w:val="00DE789D"/>
    <w:rsid w:val="00DF0B5A"/>
    <w:rsid w:val="00DF0DB7"/>
    <w:rsid w:val="00DF1051"/>
    <w:rsid w:val="00DF1682"/>
    <w:rsid w:val="00DF1DDE"/>
    <w:rsid w:val="00DF30EE"/>
    <w:rsid w:val="00DF31C7"/>
    <w:rsid w:val="00DF3CA3"/>
    <w:rsid w:val="00DF4893"/>
    <w:rsid w:val="00DF4B2D"/>
    <w:rsid w:val="00DF615B"/>
    <w:rsid w:val="00DF7A82"/>
    <w:rsid w:val="00DF7BB1"/>
    <w:rsid w:val="00DF7C47"/>
    <w:rsid w:val="00DF7E5A"/>
    <w:rsid w:val="00DF7E87"/>
    <w:rsid w:val="00E0042E"/>
    <w:rsid w:val="00E006BF"/>
    <w:rsid w:val="00E01262"/>
    <w:rsid w:val="00E01A73"/>
    <w:rsid w:val="00E01A91"/>
    <w:rsid w:val="00E01C5D"/>
    <w:rsid w:val="00E02A50"/>
    <w:rsid w:val="00E03FE0"/>
    <w:rsid w:val="00E04F28"/>
    <w:rsid w:val="00E05031"/>
    <w:rsid w:val="00E052C2"/>
    <w:rsid w:val="00E0688E"/>
    <w:rsid w:val="00E06F34"/>
    <w:rsid w:val="00E1014A"/>
    <w:rsid w:val="00E11EF0"/>
    <w:rsid w:val="00E13581"/>
    <w:rsid w:val="00E1427D"/>
    <w:rsid w:val="00E14FCD"/>
    <w:rsid w:val="00E15177"/>
    <w:rsid w:val="00E15345"/>
    <w:rsid w:val="00E1535A"/>
    <w:rsid w:val="00E17280"/>
    <w:rsid w:val="00E174AF"/>
    <w:rsid w:val="00E17B77"/>
    <w:rsid w:val="00E21226"/>
    <w:rsid w:val="00E22AB9"/>
    <w:rsid w:val="00E24539"/>
    <w:rsid w:val="00E2458C"/>
    <w:rsid w:val="00E246E9"/>
    <w:rsid w:val="00E24A59"/>
    <w:rsid w:val="00E26C42"/>
    <w:rsid w:val="00E27283"/>
    <w:rsid w:val="00E27E32"/>
    <w:rsid w:val="00E27EA3"/>
    <w:rsid w:val="00E325CA"/>
    <w:rsid w:val="00E32DA3"/>
    <w:rsid w:val="00E32F63"/>
    <w:rsid w:val="00E330B9"/>
    <w:rsid w:val="00E33AB6"/>
    <w:rsid w:val="00E349A9"/>
    <w:rsid w:val="00E34DA3"/>
    <w:rsid w:val="00E367B8"/>
    <w:rsid w:val="00E36908"/>
    <w:rsid w:val="00E36F44"/>
    <w:rsid w:val="00E37ACC"/>
    <w:rsid w:val="00E4006A"/>
    <w:rsid w:val="00E401F6"/>
    <w:rsid w:val="00E4171C"/>
    <w:rsid w:val="00E41BC8"/>
    <w:rsid w:val="00E422EB"/>
    <w:rsid w:val="00E42572"/>
    <w:rsid w:val="00E433EA"/>
    <w:rsid w:val="00E437CA"/>
    <w:rsid w:val="00E43F9D"/>
    <w:rsid w:val="00E44567"/>
    <w:rsid w:val="00E452F1"/>
    <w:rsid w:val="00E46735"/>
    <w:rsid w:val="00E47865"/>
    <w:rsid w:val="00E5125E"/>
    <w:rsid w:val="00E515B9"/>
    <w:rsid w:val="00E522C2"/>
    <w:rsid w:val="00E5290C"/>
    <w:rsid w:val="00E5322B"/>
    <w:rsid w:val="00E55D17"/>
    <w:rsid w:val="00E56237"/>
    <w:rsid w:val="00E563F7"/>
    <w:rsid w:val="00E5677D"/>
    <w:rsid w:val="00E5707D"/>
    <w:rsid w:val="00E5709D"/>
    <w:rsid w:val="00E5727B"/>
    <w:rsid w:val="00E57338"/>
    <w:rsid w:val="00E57364"/>
    <w:rsid w:val="00E573F0"/>
    <w:rsid w:val="00E60056"/>
    <w:rsid w:val="00E6056A"/>
    <w:rsid w:val="00E6456B"/>
    <w:rsid w:val="00E652D9"/>
    <w:rsid w:val="00E656C9"/>
    <w:rsid w:val="00E6579A"/>
    <w:rsid w:val="00E6685B"/>
    <w:rsid w:val="00E673F3"/>
    <w:rsid w:val="00E70034"/>
    <w:rsid w:val="00E704C5"/>
    <w:rsid w:val="00E7057C"/>
    <w:rsid w:val="00E71388"/>
    <w:rsid w:val="00E72FAE"/>
    <w:rsid w:val="00E7356C"/>
    <w:rsid w:val="00E75703"/>
    <w:rsid w:val="00E77637"/>
    <w:rsid w:val="00E77D59"/>
    <w:rsid w:val="00E77F7C"/>
    <w:rsid w:val="00E81415"/>
    <w:rsid w:val="00E819EF"/>
    <w:rsid w:val="00E822C6"/>
    <w:rsid w:val="00E8289D"/>
    <w:rsid w:val="00E82B54"/>
    <w:rsid w:val="00E838DA"/>
    <w:rsid w:val="00E84837"/>
    <w:rsid w:val="00E84CBA"/>
    <w:rsid w:val="00E8528E"/>
    <w:rsid w:val="00E87221"/>
    <w:rsid w:val="00E878E6"/>
    <w:rsid w:val="00E90195"/>
    <w:rsid w:val="00E9052F"/>
    <w:rsid w:val="00E9073B"/>
    <w:rsid w:val="00E9162D"/>
    <w:rsid w:val="00E918B4"/>
    <w:rsid w:val="00E91AD7"/>
    <w:rsid w:val="00E9202F"/>
    <w:rsid w:val="00E92354"/>
    <w:rsid w:val="00E92C6B"/>
    <w:rsid w:val="00E9336D"/>
    <w:rsid w:val="00E94223"/>
    <w:rsid w:val="00E94CF3"/>
    <w:rsid w:val="00E94DD8"/>
    <w:rsid w:val="00E9522C"/>
    <w:rsid w:val="00E96625"/>
    <w:rsid w:val="00E967DA"/>
    <w:rsid w:val="00E97350"/>
    <w:rsid w:val="00E979CE"/>
    <w:rsid w:val="00EA0745"/>
    <w:rsid w:val="00EA230F"/>
    <w:rsid w:val="00EA289A"/>
    <w:rsid w:val="00EA3A40"/>
    <w:rsid w:val="00EA3C2B"/>
    <w:rsid w:val="00EA42D6"/>
    <w:rsid w:val="00EA6735"/>
    <w:rsid w:val="00EB02E6"/>
    <w:rsid w:val="00EB060D"/>
    <w:rsid w:val="00EB0F27"/>
    <w:rsid w:val="00EB1434"/>
    <w:rsid w:val="00EB1C57"/>
    <w:rsid w:val="00EB363B"/>
    <w:rsid w:val="00EB56B7"/>
    <w:rsid w:val="00EB5C02"/>
    <w:rsid w:val="00EB5F03"/>
    <w:rsid w:val="00EB616D"/>
    <w:rsid w:val="00EB6378"/>
    <w:rsid w:val="00EB6D1E"/>
    <w:rsid w:val="00EB775F"/>
    <w:rsid w:val="00EC02D5"/>
    <w:rsid w:val="00EC0582"/>
    <w:rsid w:val="00EC1070"/>
    <w:rsid w:val="00EC1352"/>
    <w:rsid w:val="00EC1C3B"/>
    <w:rsid w:val="00EC2363"/>
    <w:rsid w:val="00EC2604"/>
    <w:rsid w:val="00EC39AF"/>
    <w:rsid w:val="00EC3C73"/>
    <w:rsid w:val="00EC4B36"/>
    <w:rsid w:val="00EC563B"/>
    <w:rsid w:val="00EC5B50"/>
    <w:rsid w:val="00EC621D"/>
    <w:rsid w:val="00EC6562"/>
    <w:rsid w:val="00EC731D"/>
    <w:rsid w:val="00EC7F53"/>
    <w:rsid w:val="00ED0036"/>
    <w:rsid w:val="00ED0515"/>
    <w:rsid w:val="00ED0943"/>
    <w:rsid w:val="00ED0A15"/>
    <w:rsid w:val="00ED10C1"/>
    <w:rsid w:val="00ED22A8"/>
    <w:rsid w:val="00ED280D"/>
    <w:rsid w:val="00ED2AB3"/>
    <w:rsid w:val="00ED2C0D"/>
    <w:rsid w:val="00ED2F39"/>
    <w:rsid w:val="00ED3C93"/>
    <w:rsid w:val="00ED65DD"/>
    <w:rsid w:val="00ED713E"/>
    <w:rsid w:val="00ED780B"/>
    <w:rsid w:val="00EE0A09"/>
    <w:rsid w:val="00EE1626"/>
    <w:rsid w:val="00EE26D2"/>
    <w:rsid w:val="00EE3660"/>
    <w:rsid w:val="00EE46C5"/>
    <w:rsid w:val="00EE4744"/>
    <w:rsid w:val="00EE56B5"/>
    <w:rsid w:val="00EE61BA"/>
    <w:rsid w:val="00EE793F"/>
    <w:rsid w:val="00EE7EF7"/>
    <w:rsid w:val="00EF15B7"/>
    <w:rsid w:val="00EF1CE7"/>
    <w:rsid w:val="00EF23F8"/>
    <w:rsid w:val="00EF2B51"/>
    <w:rsid w:val="00EF31FA"/>
    <w:rsid w:val="00EF38DB"/>
    <w:rsid w:val="00EF4FE7"/>
    <w:rsid w:val="00EF62CE"/>
    <w:rsid w:val="00EF6629"/>
    <w:rsid w:val="00EF6CD3"/>
    <w:rsid w:val="00EF7415"/>
    <w:rsid w:val="00EF7B77"/>
    <w:rsid w:val="00F00557"/>
    <w:rsid w:val="00F006B2"/>
    <w:rsid w:val="00F0117A"/>
    <w:rsid w:val="00F01967"/>
    <w:rsid w:val="00F01A32"/>
    <w:rsid w:val="00F01E89"/>
    <w:rsid w:val="00F02A28"/>
    <w:rsid w:val="00F02D15"/>
    <w:rsid w:val="00F03AF6"/>
    <w:rsid w:val="00F03C02"/>
    <w:rsid w:val="00F0543C"/>
    <w:rsid w:val="00F05457"/>
    <w:rsid w:val="00F057F5"/>
    <w:rsid w:val="00F05DDF"/>
    <w:rsid w:val="00F0679F"/>
    <w:rsid w:val="00F10908"/>
    <w:rsid w:val="00F11008"/>
    <w:rsid w:val="00F120F7"/>
    <w:rsid w:val="00F12111"/>
    <w:rsid w:val="00F121E1"/>
    <w:rsid w:val="00F129B0"/>
    <w:rsid w:val="00F133AC"/>
    <w:rsid w:val="00F13803"/>
    <w:rsid w:val="00F13A0D"/>
    <w:rsid w:val="00F13C83"/>
    <w:rsid w:val="00F141EA"/>
    <w:rsid w:val="00F155A8"/>
    <w:rsid w:val="00F164B0"/>
    <w:rsid w:val="00F16911"/>
    <w:rsid w:val="00F16B8A"/>
    <w:rsid w:val="00F171B1"/>
    <w:rsid w:val="00F20D4B"/>
    <w:rsid w:val="00F21149"/>
    <w:rsid w:val="00F25D7F"/>
    <w:rsid w:val="00F26C06"/>
    <w:rsid w:val="00F3021A"/>
    <w:rsid w:val="00F31D71"/>
    <w:rsid w:val="00F31F25"/>
    <w:rsid w:val="00F32671"/>
    <w:rsid w:val="00F329D4"/>
    <w:rsid w:val="00F32A36"/>
    <w:rsid w:val="00F334C1"/>
    <w:rsid w:val="00F33706"/>
    <w:rsid w:val="00F3457F"/>
    <w:rsid w:val="00F351CE"/>
    <w:rsid w:val="00F3536E"/>
    <w:rsid w:val="00F35E66"/>
    <w:rsid w:val="00F36025"/>
    <w:rsid w:val="00F37AB8"/>
    <w:rsid w:val="00F41355"/>
    <w:rsid w:val="00F42C96"/>
    <w:rsid w:val="00F46393"/>
    <w:rsid w:val="00F46615"/>
    <w:rsid w:val="00F50EAA"/>
    <w:rsid w:val="00F5114E"/>
    <w:rsid w:val="00F51743"/>
    <w:rsid w:val="00F52E77"/>
    <w:rsid w:val="00F53103"/>
    <w:rsid w:val="00F538B6"/>
    <w:rsid w:val="00F53F3C"/>
    <w:rsid w:val="00F55C99"/>
    <w:rsid w:val="00F57A29"/>
    <w:rsid w:val="00F60A74"/>
    <w:rsid w:val="00F616F2"/>
    <w:rsid w:val="00F61BE0"/>
    <w:rsid w:val="00F626F9"/>
    <w:rsid w:val="00F628BF"/>
    <w:rsid w:val="00F62B13"/>
    <w:rsid w:val="00F633D9"/>
    <w:rsid w:val="00F63C7E"/>
    <w:rsid w:val="00F6408C"/>
    <w:rsid w:val="00F64096"/>
    <w:rsid w:val="00F64309"/>
    <w:rsid w:val="00F6433E"/>
    <w:rsid w:val="00F64576"/>
    <w:rsid w:val="00F64D57"/>
    <w:rsid w:val="00F64F85"/>
    <w:rsid w:val="00F65E74"/>
    <w:rsid w:val="00F66D55"/>
    <w:rsid w:val="00F6703E"/>
    <w:rsid w:val="00F70F1E"/>
    <w:rsid w:val="00F71B27"/>
    <w:rsid w:val="00F71D05"/>
    <w:rsid w:val="00F73150"/>
    <w:rsid w:val="00F744EC"/>
    <w:rsid w:val="00F74CA5"/>
    <w:rsid w:val="00F75BAF"/>
    <w:rsid w:val="00F75E49"/>
    <w:rsid w:val="00F768B2"/>
    <w:rsid w:val="00F769AA"/>
    <w:rsid w:val="00F76A31"/>
    <w:rsid w:val="00F77A97"/>
    <w:rsid w:val="00F81B5F"/>
    <w:rsid w:val="00F83954"/>
    <w:rsid w:val="00F83D7D"/>
    <w:rsid w:val="00F843D8"/>
    <w:rsid w:val="00F8461E"/>
    <w:rsid w:val="00F84AF1"/>
    <w:rsid w:val="00F84B92"/>
    <w:rsid w:val="00F84D96"/>
    <w:rsid w:val="00F85599"/>
    <w:rsid w:val="00F85C42"/>
    <w:rsid w:val="00F86258"/>
    <w:rsid w:val="00F8651C"/>
    <w:rsid w:val="00F91B77"/>
    <w:rsid w:val="00F92996"/>
    <w:rsid w:val="00F92F59"/>
    <w:rsid w:val="00F93291"/>
    <w:rsid w:val="00F93321"/>
    <w:rsid w:val="00F94670"/>
    <w:rsid w:val="00F94D02"/>
    <w:rsid w:val="00F95DCB"/>
    <w:rsid w:val="00F960EB"/>
    <w:rsid w:val="00F97068"/>
    <w:rsid w:val="00F97BCC"/>
    <w:rsid w:val="00FA03EC"/>
    <w:rsid w:val="00FA1F83"/>
    <w:rsid w:val="00FA3D70"/>
    <w:rsid w:val="00FA3DB3"/>
    <w:rsid w:val="00FA4E0C"/>
    <w:rsid w:val="00FA6F76"/>
    <w:rsid w:val="00FA7300"/>
    <w:rsid w:val="00FB031A"/>
    <w:rsid w:val="00FB1A48"/>
    <w:rsid w:val="00FB27C9"/>
    <w:rsid w:val="00FB355E"/>
    <w:rsid w:val="00FB38BF"/>
    <w:rsid w:val="00FB393E"/>
    <w:rsid w:val="00FB3B2F"/>
    <w:rsid w:val="00FB4127"/>
    <w:rsid w:val="00FB5244"/>
    <w:rsid w:val="00FC1ACA"/>
    <w:rsid w:val="00FC2287"/>
    <w:rsid w:val="00FC49B2"/>
    <w:rsid w:val="00FC4F3D"/>
    <w:rsid w:val="00FC547C"/>
    <w:rsid w:val="00FC6958"/>
    <w:rsid w:val="00FC721C"/>
    <w:rsid w:val="00FC75E2"/>
    <w:rsid w:val="00FD0707"/>
    <w:rsid w:val="00FD0C08"/>
    <w:rsid w:val="00FD106E"/>
    <w:rsid w:val="00FD1DB3"/>
    <w:rsid w:val="00FD2524"/>
    <w:rsid w:val="00FD2693"/>
    <w:rsid w:val="00FD2847"/>
    <w:rsid w:val="00FD2A2B"/>
    <w:rsid w:val="00FD3236"/>
    <w:rsid w:val="00FD3290"/>
    <w:rsid w:val="00FD3388"/>
    <w:rsid w:val="00FD4182"/>
    <w:rsid w:val="00FD4D69"/>
    <w:rsid w:val="00FD5584"/>
    <w:rsid w:val="00FD6C5D"/>
    <w:rsid w:val="00FD6ED4"/>
    <w:rsid w:val="00FD72B0"/>
    <w:rsid w:val="00FD788A"/>
    <w:rsid w:val="00FE1AD5"/>
    <w:rsid w:val="00FE332F"/>
    <w:rsid w:val="00FE38B4"/>
    <w:rsid w:val="00FE3D36"/>
    <w:rsid w:val="00FE47B1"/>
    <w:rsid w:val="00FE484B"/>
    <w:rsid w:val="00FE4A07"/>
    <w:rsid w:val="00FE4E1E"/>
    <w:rsid w:val="00FE576E"/>
    <w:rsid w:val="00FE6214"/>
    <w:rsid w:val="00FE6452"/>
    <w:rsid w:val="00FE65D5"/>
    <w:rsid w:val="00FE6A39"/>
    <w:rsid w:val="00FE7376"/>
    <w:rsid w:val="00FE7418"/>
    <w:rsid w:val="00FE77BB"/>
    <w:rsid w:val="00FE7BCC"/>
    <w:rsid w:val="00FF01C2"/>
    <w:rsid w:val="00FF1D61"/>
    <w:rsid w:val="00FF216E"/>
    <w:rsid w:val="00FF2D1B"/>
    <w:rsid w:val="00FF6C85"/>
    <w:rsid w:val="00FF6C8A"/>
    <w:rsid w:val="00FF744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A7"/>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64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4E81"/>
    <w:rPr>
      <w:rFonts w:ascii="Tahoma" w:hAnsi="Tahoma" w:cs="Tahoma"/>
      <w:sz w:val="16"/>
      <w:szCs w:val="16"/>
    </w:rPr>
  </w:style>
  <w:style w:type="paragraph" w:styleId="ListParagraph">
    <w:name w:val="List Paragraph"/>
    <w:basedOn w:val="Normal"/>
    <w:uiPriority w:val="99"/>
    <w:qFormat/>
    <w:rsid w:val="00936A1C"/>
    <w:pPr>
      <w:ind w:left="720"/>
      <w:contextualSpacing/>
    </w:pPr>
  </w:style>
  <w:style w:type="character" w:styleId="Hyperlink">
    <w:name w:val="Hyperlink"/>
    <w:basedOn w:val="DefaultParagraphFont"/>
    <w:uiPriority w:val="99"/>
    <w:semiHidden/>
    <w:rsid w:val="00F6703E"/>
    <w:rPr>
      <w:rFonts w:cs="Times New Roman"/>
      <w:color w:val="0000FF"/>
      <w:u w:val="single"/>
    </w:rPr>
  </w:style>
  <w:style w:type="character" w:customStyle="1" w:styleId="hps">
    <w:name w:val="hps"/>
    <w:basedOn w:val="DefaultParagraphFont"/>
    <w:uiPriority w:val="99"/>
    <w:rsid w:val="00F155A8"/>
    <w:rPr>
      <w:rFonts w:cs="Times New Roman"/>
    </w:rPr>
  </w:style>
  <w:style w:type="paragraph" w:styleId="Header">
    <w:name w:val="header"/>
    <w:basedOn w:val="Normal"/>
    <w:link w:val="HeaderChar"/>
    <w:uiPriority w:val="99"/>
    <w:semiHidden/>
    <w:rsid w:val="008722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722D3"/>
    <w:rPr>
      <w:rFonts w:cs="Times New Roman"/>
    </w:rPr>
  </w:style>
  <w:style w:type="paragraph" w:styleId="Footer">
    <w:name w:val="footer"/>
    <w:basedOn w:val="Normal"/>
    <w:link w:val="FooterChar"/>
    <w:uiPriority w:val="99"/>
    <w:rsid w:val="008722D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722D3"/>
    <w:rPr>
      <w:rFonts w:cs="Times New Roman"/>
    </w:rPr>
  </w:style>
</w:styles>
</file>

<file path=word/webSettings.xml><?xml version="1.0" encoding="utf-8"?>
<w:webSettings xmlns:r="http://schemas.openxmlformats.org/officeDocument/2006/relationships" xmlns:w="http://schemas.openxmlformats.org/wordprocessingml/2006/main">
  <w:divs>
    <w:div w:id="1009018509">
      <w:marLeft w:val="0"/>
      <w:marRight w:val="0"/>
      <w:marTop w:val="0"/>
      <w:marBottom w:val="0"/>
      <w:divBdr>
        <w:top w:val="none" w:sz="0" w:space="0" w:color="auto"/>
        <w:left w:val="none" w:sz="0" w:space="0" w:color="auto"/>
        <w:bottom w:val="none" w:sz="0" w:space="0" w:color="auto"/>
        <w:right w:val="none" w:sz="0" w:space="0" w:color="auto"/>
      </w:divBdr>
      <w:divsChild>
        <w:div w:id="1009018507">
          <w:marLeft w:val="0"/>
          <w:marRight w:val="0"/>
          <w:marTop w:val="0"/>
          <w:marBottom w:val="0"/>
          <w:divBdr>
            <w:top w:val="none" w:sz="0" w:space="0" w:color="auto"/>
            <w:left w:val="none" w:sz="0" w:space="0" w:color="auto"/>
            <w:bottom w:val="none" w:sz="0" w:space="0" w:color="auto"/>
            <w:right w:val="none" w:sz="0" w:space="0" w:color="auto"/>
          </w:divBdr>
        </w:div>
        <w:div w:id="1009018508">
          <w:marLeft w:val="0"/>
          <w:marRight w:val="0"/>
          <w:marTop w:val="0"/>
          <w:marBottom w:val="0"/>
          <w:divBdr>
            <w:top w:val="none" w:sz="0" w:space="0" w:color="auto"/>
            <w:left w:val="none" w:sz="0" w:space="0" w:color="auto"/>
            <w:bottom w:val="none" w:sz="0" w:space="0" w:color="auto"/>
            <w:right w:val="none" w:sz="0" w:space="0" w:color="auto"/>
          </w:divBdr>
        </w:div>
        <w:div w:id="1009018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al.gov.a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750</Words>
  <Characters>4731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“ACTION PLAN TO INCREASE INNOVATION CAPACITIES IN THE WBC”</dc:title>
  <dc:subject/>
  <dc:creator>NA</dc:creator>
  <cp:keywords/>
  <dc:description/>
  <cp:lastModifiedBy>groboljsek</cp:lastModifiedBy>
  <cp:revision>2</cp:revision>
  <dcterms:created xsi:type="dcterms:W3CDTF">2012-05-10T09:50:00Z</dcterms:created>
  <dcterms:modified xsi:type="dcterms:W3CDTF">2012-05-10T09:50:00Z</dcterms:modified>
</cp:coreProperties>
</file>