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9C1AF5" w14:textId="77777777" w:rsidR="00AE7677" w:rsidRPr="007E4E2A" w:rsidRDefault="00AE7677" w:rsidP="00AE7677">
      <w:pPr>
        <w:pStyle w:val="Heading1"/>
        <w:spacing w:before="120"/>
        <w:rPr>
          <w:color w:val="00B0F0"/>
          <w:sz w:val="56"/>
          <w:szCs w:val="56"/>
          <w:lang w:val="en-GB"/>
        </w:rPr>
      </w:pPr>
      <w:bookmarkStart w:id="0" w:name="_GoBack"/>
      <w:bookmarkEnd w:id="0"/>
      <w:r w:rsidRPr="007E4E2A">
        <w:rPr>
          <w:color w:val="00B0F0"/>
          <w:sz w:val="56"/>
          <w:szCs w:val="56"/>
          <w:lang w:val="en-GB"/>
        </w:rPr>
        <w:t xml:space="preserve">APPLICATION FORM </w:t>
      </w:r>
    </w:p>
    <w:p w14:paraId="00C319B3" w14:textId="77777777" w:rsidR="0033203D" w:rsidRPr="0033203D" w:rsidRDefault="0033203D" w:rsidP="0033203D">
      <w:pPr>
        <w:pStyle w:val="Heading1"/>
        <w:spacing w:before="120"/>
        <w:rPr>
          <w:rFonts w:ascii="Arial Bold" w:hAnsi="Arial Bold"/>
          <w:bCs/>
          <w:color w:val="45555F"/>
          <w:sz w:val="22"/>
          <w:szCs w:val="32"/>
          <w:lang w:val="en-GB"/>
        </w:rPr>
      </w:pPr>
      <w:r w:rsidRPr="0033203D">
        <w:rPr>
          <w:rFonts w:ascii="Arial Bold" w:hAnsi="Arial Bold"/>
          <w:color w:val="45555F"/>
          <w:sz w:val="22"/>
          <w:szCs w:val="32"/>
          <w:lang w:val="en-GB"/>
        </w:rPr>
        <w:t>good practice in training for internationalisation of sme</w:t>
      </w:r>
      <w:r w:rsidRPr="0033203D">
        <w:rPr>
          <w:rFonts w:ascii="Arial Bold" w:hAnsi="Arial Bold"/>
          <w:color w:val="45555F"/>
          <w:sz w:val="22"/>
          <w:szCs w:val="20"/>
          <w:lang w:val="en-GB"/>
        </w:rPr>
        <w:t>S</w:t>
      </w:r>
    </w:p>
    <w:p w14:paraId="57BDA2B2" w14:textId="7C331BBC" w:rsidR="00AE7677" w:rsidRPr="00732452" w:rsidRDefault="00AE7677" w:rsidP="00994C17">
      <w:pPr>
        <w:pStyle w:val="ETFBodyText"/>
      </w:pPr>
      <w:r w:rsidRPr="00732452">
        <w:t xml:space="preserve">The deadline for submission of this form is </w:t>
      </w:r>
      <w:r w:rsidR="00780AF1">
        <w:rPr>
          <w:b/>
        </w:rPr>
        <w:t>5 May</w:t>
      </w:r>
      <w:r w:rsidR="002F43B8">
        <w:rPr>
          <w:b/>
        </w:rPr>
        <w:t xml:space="preserve"> 2017</w:t>
      </w:r>
      <w:r w:rsidRPr="00732452">
        <w:t xml:space="preserve">. It should be sent by email to </w:t>
      </w:r>
      <w:r w:rsidRPr="00732452">
        <w:rPr>
          <w:b/>
        </w:rPr>
        <w:t>EEPGoodPractice@etf.europa.eu</w:t>
      </w:r>
      <w:r w:rsidRPr="00732452">
        <w:t xml:space="preserve"> </w:t>
      </w:r>
    </w:p>
    <w:p w14:paraId="21176920" w14:textId="77777777" w:rsidR="0022083E" w:rsidRPr="00732452" w:rsidRDefault="0022083E">
      <w:pPr>
        <w:rPr>
          <w:rFonts w:ascii="Arial" w:hAnsi="Arial" w:cs="Arial"/>
          <w:color w:val="45555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829FE" w:rsidRPr="00732452" w14:paraId="2406ECCD" w14:textId="77777777">
        <w:tc>
          <w:tcPr>
            <w:tcW w:w="9016" w:type="dxa"/>
          </w:tcPr>
          <w:p w14:paraId="1A28A321" w14:textId="77777777" w:rsidR="006829FE" w:rsidRPr="00F76064" w:rsidRDefault="006829FE" w:rsidP="00704F77">
            <w:pPr>
              <w:spacing w:before="120" w:after="120"/>
              <w:rPr>
                <w:rFonts w:ascii="Arial" w:hAnsi="Arial" w:cs="Arial"/>
                <w:b/>
                <w:color w:val="45555F"/>
              </w:rPr>
            </w:pPr>
            <w:r w:rsidRPr="00732452">
              <w:rPr>
                <w:rFonts w:ascii="Arial" w:hAnsi="Arial" w:cs="Arial"/>
                <w:b/>
                <w:color w:val="45555F"/>
              </w:rPr>
              <w:t xml:space="preserve">ALL APPLICATIONS MUST BE COMPLETED USING </w:t>
            </w:r>
            <w:r w:rsidR="00704F77" w:rsidRPr="00732452">
              <w:rPr>
                <w:rFonts w:ascii="Arial" w:hAnsi="Arial" w:cs="Arial"/>
                <w:b/>
                <w:color w:val="45555F"/>
              </w:rPr>
              <w:t xml:space="preserve">MICROSOFT WORD. THE FORM CAN BE </w:t>
            </w:r>
            <w:r w:rsidRPr="00732452">
              <w:rPr>
                <w:rFonts w:ascii="Arial" w:hAnsi="Arial" w:cs="Arial"/>
                <w:b/>
                <w:color w:val="45555F"/>
              </w:rPr>
              <w:t>DOWNLOADED SEPA</w:t>
            </w:r>
            <w:r w:rsidR="00704F77" w:rsidRPr="00732452">
              <w:rPr>
                <w:rFonts w:ascii="Arial" w:hAnsi="Arial" w:cs="Arial"/>
                <w:b/>
                <w:color w:val="45555F"/>
              </w:rPr>
              <w:t>RA</w:t>
            </w:r>
            <w:r w:rsidR="002F43B8">
              <w:rPr>
                <w:rFonts w:ascii="Arial" w:hAnsi="Arial" w:cs="Arial"/>
                <w:b/>
                <w:color w:val="45555F"/>
              </w:rPr>
              <w:t>TELY FROM THE ETF WEBSITE OR</w:t>
            </w:r>
            <w:r w:rsidR="00D808F0">
              <w:rPr>
                <w:rFonts w:ascii="Arial" w:hAnsi="Arial" w:cs="Arial"/>
                <w:b/>
                <w:color w:val="45555F"/>
              </w:rPr>
              <w:t xml:space="preserve"> FROM THE</w:t>
            </w:r>
            <w:r w:rsidR="002F43B8">
              <w:rPr>
                <w:rFonts w:ascii="Arial" w:hAnsi="Arial" w:cs="Arial"/>
                <w:b/>
                <w:color w:val="45555F"/>
              </w:rPr>
              <w:t xml:space="preserve"> ETF GOOD PRACTICE PLATFORM </w:t>
            </w:r>
          </w:p>
        </w:tc>
      </w:tr>
    </w:tbl>
    <w:p w14:paraId="38B736B6" w14:textId="77777777" w:rsidR="006829FE" w:rsidRPr="00732452" w:rsidRDefault="006829FE">
      <w:pPr>
        <w:rPr>
          <w:rFonts w:ascii="Arial" w:hAnsi="Arial" w:cs="Arial"/>
          <w:color w:val="45555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32452" w:rsidRPr="00732452" w14:paraId="7F9DCE20" w14:textId="77777777">
        <w:tc>
          <w:tcPr>
            <w:tcW w:w="9016" w:type="dxa"/>
            <w:gridSpan w:val="2"/>
            <w:shd w:val="clear" w:color="auto" w:fill="BDD6EE" w:themeFill="accent1" w:themeFillTint="66"/>
          </w:tcPr>
          <w:p w14:paraId="67BAAD78" w14:textId="77777777" w:rsidR="00964801" w:rsidRPr="00732452" w:rsidRDefault="00964801" w:rsidP="00964801">
            <w:pPr>
              <w:spacing w:before="120" w:after="120"/>
              <w:rPr>
                <w:rFonts w:ascii="Arial" w:hAnsi="Arial" w:cs="Arial"/>
                <w:color w:val="45555F"/>
                <w:sz w:val="28"/>
                <w:szCs w:val="28"/>
              </w:rPr>
            </w:pPr>
            <w:r w:rsidRPr="00732452">
              <w:rPr>
                <w:rFonts w:ascii="Arial" w:hAnsi="Arial" w:cs="Arial"/>
                <w:color w:val="45555F"/>
                <w:sz w:val="28"/>
                <w:szCs w:val="28"/>
              </w:rPr>
              <w:t>TITLE</w:t>
            </w:r>
          </w:p>
        </w:tc>
      </w:tr>
      <w:tr w:rsidR="00732452" w:rsidRPr="00732452" w14:paraId="7120C168" w14:textId="77777777">
        <w:tc>
          <w:tcPr>
            <w:tcW w:w="9016" w:type="dxa"/>
            <w:gridSpan w:val="2"/>
          </w:tcPr>
          <w:p w14:paraId="63F9934A" w14:textId="77777777" w:rsidR="00964801" w:rsidRPr="00732452" w:rsidRDefault="00964801" w:rsidP="00AE7677">
            <w:pPr>
              <w:spacing w:before="120" w:after="120"/>
              <w:rPr>
                <w:rFonts w:ascii="Arial" w:hAnsi="Arial" w:cs="Arial"/>
                <w:i/>
                <w:color w:val="45555F"/>
                <w:sz w:val="20"/>
                <w:szCs w:val="20"/>
              </w:rPr>
            </w:pPr>
            <w:r w:rsidRPr="00732452">
              <w:rPr>
                <w:rFonts w:ascii="Arial" w:hAnsi="Arial" w:cs="Arial"/>
                <w:i/>
                <w:color w:val="45555F"/>
                <w:sz w:val="20"/>
                <w:szCs w:val="20"/>
              </w:rPr>
              <w:t>Please provide the full title of the training programme</w:t>
            </w:r>
            <w:r w:rsidR="00AE7677" w:rsidRPr="00732452">
              <w:rPr>
                <w:rFonts w:ascii="Arial" w:hAnsi="Arial" w:cs="Arial"/>
                <w:i/>
                <w:color w:val="45555F"/>
                <w:sz w:val="20"/>
                <w:szCs w:val="20"/>
              </w:rPr>
              <w:t>:</w:t>
            </w:r>
          </w:p>
          <w:sdt>
            <w:sdtPr>
              <w:rPr>
                <w:rFonts w:ascii="Arial" w:hAnsi="Arial" w:cs="Arial"/>
                <w:color w:val="45555F"/>
                <w:sz w:val="20"/>
                <w:szCs w:val="20"/>
              </w:rPr>
              <w:id w:val="1488214416"/>
              <w:placeholder>
                <w:docPart w:val="1C0C3BFEA1FC46C89B20AA5C8B24E65B"/>
              </w:placeholder>
              <w:showingPlcHdr/>
            </w:sdtPr>
            <w:sdtEndPr/>
            <w:sdtContent>
              <w:p w14:paraId="78946CD9" w14:textId="77777777" w:rsidR="00964801" w:rsidRPr="00732452" w:rsidRDefault="00964801" w:rsidP="00AE7677">
                <w:pPr>
                  <w:spacing w:before="120" w:after="120"/>
                  <w:rPr>
                    <w:rFonts w:ascii="Arial" w:hAnsi="Arial" w:cs="Arial"/>
                    <w:color w:val="45555F"/>
                    <w:sz w:val="20"/>
                    <w:szCs w:val="20"/>
                  </w:rPr>
                </w:pPr>
                <w:r w:rsidRPr="00732452">
                  <w:rPr>
                    <w:rStyle w:val="PlaceholderText"/>
                    <w:color w:val="45555F"/>
                  </w:rPr>
                  <w:t>Click here to enter text.</w:t>
                </w:r>
              </w:p>
            </w:sdtContent>
          </w:sdt>
        </w:tc>
      </w:tr>
      <w:tr w:rsidR="00732452" w:rsidRPr="00732452" w14:paraId="398B79A9" w14:textId="77777777">
        <w:tc>
          <w:tcPr>
            <w:tcW w:w="4508" w:type="dxa"/>
            <w:shd w:val="clear" w:color="auto" w:fill="BDD6EE" w:themeFill="accent1" w:themeFillTint="66"/>
          </w:tcPr>
          <w:p w14:paraId="10A8A74C" w14:textId="77777777" w:rsidR="0022083E" w:rsidRPr="00732452" w:rsidRDefault="00D808F0" w:rsidP="00964801">
            <w:pPr>
              <w:spacing w:before="120" w:after="120"/>
              <w:rPr>
                <w:rFonts w:ascii="Arial" w:hAnsi="Arial" w:cs="Arial"/>
                <w:color w:val="45555F"/>
                <w:sz w:val="20"/>
                <w:szCs w:val="20"/>
              </w:rPr>
            </w:pPr>
            <w:r>
              <w:rPr>
                <w:rFonts w:ascii="Arial" w:hAnsi="Arial" w:cs="Arial"/>
                <w:color w:val="45555F"/>
                <w:sz w:val="20"/>
                <w:szCs w:val="20"/>
              </w:rPr>
              <w:t xml:space="preserve">Training provider: </w:t>
            </w:r>
          </w:p>
        </w:tc>
        <w:tc>
          <w:tcPr>
            <w:tcW w:w="4508" w:type="dxa"/>
            <w:shd w:val="clear" w:color="auto" w:fill="BDD6EE" w:themeFill="accent1" w:themeFillTint="66"/>
          </w:tcPr>
          <w:p w14:paraId="3126D378" w14:textId="77777777" w:rsidR="0022083E" w:rsidRPr="00732452" w:rsidRDefault="00D808F0" w:rsidP="00964801">
            <w:pPr>
              <w:spacing w:before="120" w:after="120"/>
              <w:rPr>
                <w:rFonts w:ascii="Arial" w:hAnsi="Arial" w:cs="Arial"/>
                <w:color w:val="45555F"/>
                <w:sz w:val="20"/>
                <w:szCs w:val="20"/>
              </w:rPr>
            </w:pPr>
            <w:r>
              <w:rPr>
                <w:rFonts w:ascii="Arial" w:hAnsi="Arial" w:cs="Arial"/>
                <w:color w:val="45555F"/>
                <w:sz w:val="20"/>
                <w:szCs w:val="20"/>
              </w:rPr>
              <w:t>P</w:t>
            </w:r>
            <w:r w:rsidR="00964801" w:rsidRPr="00732452">
              <w:rPr>
                <w:rFonts w:ascii="Arial" w:hAnsi="Arial" w:cs="Arial"/>
                <w:color w:val="45555F"/>
                <w:sz w:val="20"/>
                <w:szCs w:val="20"/>
              </w:rPr>
              <w:t>erson nominated for peer review exercise</w:t>
            </w:r>
          </w:p>
        </w:tc>
      </w:tr>
      <w:tr w:rsidR="00964801" w:rsidRPr="00732452" w14:paraId="65E92DAD" w14:textId="77777777">
        <w:tc>
          <w:tcPr>
            <w:tcW w:w="4508" w:type="dxa"/>
          </w:tcPr>
          <w:p w14:paraId="36C724C8" w14:textId="77777777" w:rsidR="00964801" w:rsidRPr="00732452" w:rsidRDefault="00964801" w:rsidP="0074600A">
            <w:pPr>
              <w:spacing w:before="120" w:after="120"/>
              <w:rPr>
                <w:rFonts w:ascii="Arial" w:hAnsi="Arial" w:cs="Arial"/>
                <w:color w:val="45555F"/>
                <w:sz w:val="20"/>
                <w:szCs w:val="20"/>
              </w:rPr>
            </w:pPr>
            <w:r w:rsidRPr="00732452">
              <w:rPr>
                <w:rFonts w:ascii="Arial" w:hAnsi="Arial" w:cs="Arial"/>
                <w:color w:val="45555F"/>
                <w:sz w:val="20"/>
                <w:szCs w:val="20"/>
              </w:rPr>
              <w:t xml:space="preserve">Name:            </w:t>
            </w:r>
            <w:sdt>
              <w:sdtPr>
                <w:rPr>
                  <w:rFonts w:ascii="Arial" w:hAnsi="Arial" w:cs="Arial"/>
                  <w:color w:val="45555F"/>
                  <w:sz w:val="20"/>
                  <w:szCs w:val="20"/>
                </w:rPr>
                <w:id w:val="10726307"/>
                <w:placeholder>
                  <w:docPart w:val="D85B148F0EBD46D0B51E71E4ACFF85DB"/>
                </w:placeholder>
                <w:showingPlcHdr/>
              </w:sdtPr>
              <w:sdtEndPr/>
              <w:sdtContent>
                <w:r w:rsidRPr="00732452">
                  <w:rPr>
                    <w:rStyle w:val="PlaceholderText"/>
                    <w:color w:val="45555F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10DAE513" w14:textId="77777777" w:rsidR="00964801" w:rsidRPr="00732452" w:rsidRDefault="00964801" w:rsidP="0074600A">
            <w:pPr>
              <w:spacing w:before="120" w:after="120"/>
              <w:rPr>
                <w:rFonts w:ascii="Arial" w:hAnsi="Arial" w:cs="Arial"/>
                <w:color w:val="45555F"/>
                <w:sz w:val="20"/>
                <w:szCs w:val="20"/>
              </w:rPr>
            </w:pPr>
            <w:r w:rsidRPr="00732452">
              <w:rPr>
                <w:rFonts w:ascii="Arial" w:hAnsi="Arial" w:cs="Arial"/>
                <w:color w:val="45555F"/>
                <w:sz w:val="20"/>
                <w:szCs w:val="20"/>
              </w:rPr>
              <w:t xml:space="preserve">Organisation: </w:t>
            </w:r>
            <w:sdt>
              <w:sdtPr>
                <w:rPr>
                  <w:rFonts w:ascii="Arial" w:hAnsi="Arial" w:cs="Arial"/>
                  <w:color w:val="45555F"/>
                  <w:sz w:val="20"/>
                  <w:szCs w:val="20"/>
                </w:rPr>
                <w:id w:val="-519012810"/>
                <w:placeholder>
                  <w:docPart w:val="2EFA6B0686054696BA202F0565DDA763"/>
                </w:placeholder>
                <w:showingPlcHdr/>
              </w:sdtPr>
              <w:sdtEndPr/>
              <w:sdtContent>
                <w:r w:rsidRPr="00732452">
                  <w:rPr>
                    <w:rStyle w:val="PlaceholderText"/>
                    <w:color w:val="45555F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3892CA44" w14:textId="418F0F35" w:rsidR="00964801" w:rsidRPr="00732452" w:rsidRDefault="00964801" w:rsidP="0074600A">
            <w:pPr>
              <w:spacing w:before="120" w:after="120"/>
              <w:rPr>
                <w:rFonts w:ascii="Arial" w:hAnsi="Arial" w:cs="Arial"/>
                <w:color w:val="45555F"/>
                <w:sz w:val="20"/>
                <w:szCs w:val="20"/>
              </w:rPr>
            </w:pPr>
            <w:r w:rsidRPr="00732452">
              <w:rPr>
                <w:rFonts w:ascii="Arial" w:hAnsi="Arial" w:cs="Arial"/>
                <w:color w:val="45555F"/>
                <w:sz w:val="20"/>
                <w:szCs w:val="20"/>
              </w:rPr>
              <w:t xml:space="preserve">Address:        </w:t>
            </w:r>
            <w:sdt>
              <w:sdtPr>
                <w:rPr>
                  <w:rFonts w:ascii="Arial" w:hAnsi="Arial" w:cs="Arial"/>
                  <w:color w:val="45555F"/>
                  <w:sz w:val="20"/>
                  <w:szCs w:val="20"/>
                </w:rPr>
                <w:id w:val="1039392112"/>
                <w:placeholder>
                  <w:docPart w:val="65A40EC613274780A2A50E00766685ED"/>
                </w:placeholder>
                <w:showingPlcHdr/>
              </w:sdtPr>
              <w:sdtEndPr/>
              <w:sdtContent>
                <w:r w:rsidRPr="00732452">
                  <w:rPr>
                    <w:rStyle w:val="PlaceholderText"/>
                    <w:color w:val="45555F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72666DAA" w14:textId="77777777" w:rsidR="00964801" w:rsidRPr="00732452" w:rsidRDefault="00964801" w:rsidP="0074600A">
            <w:pPr>
              <w:spacing w:before="120" w:after="120"/>
              <w:rPr>
                <w:rFonts w:ascii="Arial" w:hAnsi="Arial" w:cs="Arial"/>
                <w:color w:val="45555F"/>
                <w:sz w:val="20"/>
                <w:szCs w:val="20"/>
              </w:rPr>
            </w:pPr>
            <w:r w:rsidRPr="00732452">
              <w:rPr>
                <w:rFonts w:ascii="Arial" w:hAnsi="Arial" w:cs="Arial"/>
                <w:color w:val="45555F"/>
                <w:sz w:val="20"/>
                <w:szCs w:val="20"/>
              </w:rPr>
              <w:t xml:space="preserve">                      </w:t>
            </w:r>
            <w:sdt>
              <w:sdtPr>
                <w:rPr>
                  <w:rFonts w:ascii="Arial" w:hAnsi="Arial" w:cs="Arial"/>
                  <w:color w:val="45555F"/>
                  <w:sz w:val="20"/>
                  <w:szCs w:val="20"/>
                </w:rPr>
                <w:id w:val="-2068647037"/>
                <w:placeholder>
                  <w:docPart w:val="9EFD5F59D8484AB0804B54A448BF9662"/>
                </w:placeholder>
                <w:showingPlcHdr/>
              </w:sdtPr>
              <w:sdtEndPr/>
              <w:sdtContent>
                <w:r w:rsidRPr="00732452">
                  <w:rPr>
                    <w:rStyle w:val="PlaceholderText"/>
                    <w:color w:val="45555F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5E8A003A" w14:textId="37ACA5D5" w:rsidR="00964801" w:rsidRPr="00732452" w:rsidRDefault="007E2478" w:rsidP="0074600A">
            <w:pPr>
              <w:spacing w:before="120" w:after="120"/>
              <w:rPr>
                <w:rFonts w:ascii="Arial" w:hAnsi="Arial" w:cs="Arial"/>
                <w:color w:val="45555F"/>
                <w:sz w:val="20"/>
                <w:szCs w:val="20"/>
              </w:rPr>
            </w:pPr>
            <w:r>
              <w:rPr>
                <w:rFonts w:ascii="Arial" w:hAnsi="Arial" w:cs="Arial"/>
                <w:color w:val="45555F"/>
                <w:sz w:val="20"/>
                <w:szCs w:val="20"/>
              </w:rPr>
              <w:t>Country</w:t>
            </w:r>
            <w:r>
              <w:rPr>
                <w:rStyle w:val="FootnoteReference"/>
                <w:rFonts w:ascii="Arial" w:hAnsi="Arial" w:cs="Arial"/>
                <w:color w:val="45555F"/>
                <w:sz w:val="20"/>
                <w:szCs w:val="20"/>
              </w:rPr>
              <w:footnoteReference w:id="1"/>
            </w:r>
            <w:r>
              <w:rPr>
                <w:rFonts w:ascii="Arial" w:hAnsi="Arial" w:cs="Arial"/>
                <w:color w:val="45555F"/>
                <w:sz w:val="20"/>
                <w:szCs w:val="20"/>
              </w:rPr>
              <w:t xml:space="preserve">:        </w:t>
            </w:r>
            <w:sdt>
              <w:sdtPr>
                <w:rPr>
                  <w:rFonts w:ascii="Arial" w:hAnsi="Arial" w:cs="Arial"/>
                  <w:color w:val="45555F"/>
                  <w:sz w:val="20"/>
                  <w:szCs w:val="20"/>
                </w:rPr>
                <w:id w:val="1617945917"/>
                <w:placeholder>
                  <w:docPart w:val="E3EF19220C6A4AA6A8E53B803E6F2327"/>
                </w:placeholder>
                <w:showingPlcHdr/>
              </w:sdtPr>
              <w:sdtEndPr/>
              <w:sdtContent>
                <w:r w:rsidR="00964801" w:rsidRPr="00732452">
                  <w:rPr>
                    <w:rStyle w:val="PlaceholderText"/>
                    <w:color w:val="45555F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6F379971" w14:textId="77777777" w:rsidR="00964801" w:rsidRPr="00732452" w:rsidRDefault="00964801" w:rsidP="0074600A">
            <w:pPr>
              <w:spacing w:before="120" w:after="120"/>
              <w:rPr>
                <w:rFonts w:ascii="Arial" w:hAnsi="Arial" w:cs="Arial"/>
                <w:color w:val="45555F"/>
                <w:sz w:val="20"/>
                <w:szCs w:val="20"/>
              </w:rPr>
            </w:pPr>
            <w:r w:rsidRPr="00732452">
              <w:rPr>
                <w:rFonts w:ascii="Arial" w:hAnsi="Arial" w:cs="Arial"/>
                <w:color w:val="45555F"/>
                <w:sz w:val="20"/>
                <w:szCs w:val="20"/>
              </w:rPr>
              <w:t xml:space="preserve">Email:            </w:t>
            </w:r>
            <w:sdt>
              <w:sdtPr>
                <w:rPr>
                  <w:rFonts w:ascii="Arial" w:hAnsi="Arial" w:cs="Arial"/>
                  <w:color w:val="45555F"/>
                  <w:sz w:val="20"/>
                  <w:szCs w:val="20"/>
                </w:rPr>
                <w:id w:val="-1020011657"/>
                <w:placeholder>
                  <w:docPart w:val="CCC3056CE8634095A027483279CD94D2"/>
                </w:placeholder>
                <w:showingPlcHdr/>
              </w:sdtPr>
              <w:sdtEndPr/>
              <w:sdtContent>
                <w:r w:rsidRPr="00732452">
                  <w:rPr>
                    <w:rStyle w:val="PlaceholderText"/>
                    <w:color w:val="45555F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4306853A" w14:textId="77777777" w:rsidR="00964801" w:rsidRPr="00732452" w:rsidRDefault="00964801" w:rsidP="0074600A">
            <w:pPr>
              <w:spacing w:before="120" w:after="120"/>
              <w:rPr>
                <w:rFonts w:ascii="Arial" w:hAnsi="Arial" w:cs="Arial"/>
                <w:color w:val="45555F"/>
                <w:sz w:val="20"/>
                <w:szCs w:val="20"/>
              </w:rPr>
            </w:pPr>
            <w:r w:rsidRPr="00732452">
              <w:rPr>
                <w:rFonts w:ascii="Arial" w:hAnsi="Arial" w:cs="Arial"/>
                <w:color w:val="45555F"/>
                <w:sz w:val="20"/>
                <w:szCs w:val="20"/>
              </w:rPr>
              <w:t xml:space="preserve">Telephone:    </w:t>
            </w:r>
            <w:sdt>
              <w:sdtPr>
                <w:rPr>
                  <w:rFonts w:ascii="Arial" w:hAnsi="Arial" w:cs="Arial"/>
                  <w:color w:val="45555F"/>
                  <w:sz w:val="20"/>
                  <w:szCs w:val="20"/>
                </w:rPr>
                <w:id w:val="-842312600"/>
                <w:placeholder>
                  <w:docPart w:val="9A5CC7865AD5476EADA2B4A19B702326"/>
                </w:placeholder>
                <w:showingPlcHdr/>
              </w:sdtPr>
              <w:sdtEndPr/>
              <w:sdtContent>
                <w:r w:rsidRPr="00732452">
                  <w:rPr>
                    <w:rStyle w:val="PlaceholderText"/>
                    <w:color w:val="45555F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6C31E19A" w14:textId="77777777" w:rsidR="00964801" w:rsidRPr="00732452" w:rsidRDefault="00964801" w:rsidP="0074600A">
            <w:pPr>
              <w:spacing w:before="120" w:after="120"/>
              <w:rPr>
                <w:rFonts w:ascii="Arial" w:hAnsi="Arial" w:cs="Arial"/>
                <w:color w:val="45555F"/>
                <w:sz w:val="20"/>
                <w:szCs w:val="20"/>
              </w:rPr>
            </w:pPr>
            <w:r w:rsidRPr="00732452">
              <w:rPr>
                <w:rFonts w:ascii="Arial" w:hAnsi="Arial" w:cs="Arial"/>
                <w:color w:val="45555F"/>
                <w:sz w:val="20"/>
                <w:szCs w:val="20"/>
              </w:rPr>
              <w:t xml:space="preserve">Website: </w:t>
            </w:r>
            <w:r w:rsidR="0074600A" w:rsidRPr="00732452">
              <w:rPr>
                <w:rFonts w:ascii="Arial" w:hAnsi="Arial" w:cs="Arial"/>
                <w:color w:val="45555F"/>
                <w:sz w:val="20"/>
                <w:szCs w:val="20"/>
              </w:rPr>
              <w:t xml:space="preserve">       </w:t>
            </w:r>
            <w:sdt>
              <w:sdtPr>
                <w:rPr>
                  <w:rFonts w:ascii="Arial" w:hAnsi="Arial" w:cs="Arial"/>
                  <w:color w:val="45555F"/>
                  <w:sz w:val="20"/>
                  <w:szCs w:val="20"/>
                </w:rPr>
                <w:id w:val="1742440937"/>
                <w:placeholder>
                  <w:docPart w:val="D00E2F5002DA47E0BCFF94A71987AAEF"/>
                </w:placeholder>
                <w:showingPlcHdr/>
              </w:sdtPr>
              <w:sdtEndPr/>
              <w:sdtContent>
                <w:r w:rsidRPr="00732452">
                  <w:rPr>
                    <w:rStyle w:val="PlaceholderText"/>
                    <w:color w:val="45555F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50A8C17D" w14:textId="77777777" w:rsidR="00964801" w:rsidRPr="00732452" w:rsidRDefault="00964801" w:rsidP="0074600A">
            <w:pPr>
              <w:spacing w:before="120" w:after="120"/>
              <w:rPr>
                <w:rFonts w:ascii="Arial" w:hAnsi="Arial" w:cs="Arial"/>
                <w:color w:val="45555F"/>
                <w:sz w:val="20"/>
                <w:szCs w:val="20"/>
              </w:rPr>
            </w:pPr>
            <w:r w:rsidRPr="00732452">
              <w:rPr>
                <w:rFonts w:ascii="Arial" w:hAnsi="Arial" w:cs="Arial"/>
                <w:color w:val="45555F"/>
                <w:sz w:val="20"/>
                <w:szCs w:val="20"/>
              </w:rPr>
              <w:lastRenderedPageBreak/>
              <w:t>Twitter:</w:t>
            </w:r>
            <w:r w:rsidR="0074600A" w:rsidRPr="00732452">
              <w:rPr>
                <w:rFonts w:ascii="Arial" w:hAnsi="Arial" w:cs="Arial"/>
                <w:color w:val="45555F"/>
                <w:sz w:val="20"/>
                <w:szCs w:val="20"/>
              </w:rPr>
              <w:t xml:space="preserve">         </w:t>
            </w:r>
            <w:r w:rsidRPr="00732452">
              <w:rPr>
                <w:rFonts w:ascii="Arial" w:hAnsi="Arial" w:cs="Arial"/>
                <w:color w:val="45555F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45555F"/>
                  <w:sz w:val="20"/>
                  <w:szCs w:val="20"/>
                </w:rPr>
                <w:id w:val="200759978"/>
                <w:placeholder>
                  <w:docPart w:val="24C9F99F45FB44928B417840E09F2832"/>
                </w:placeholder>
                <w:showingPlcHdr/>
              </w:sdtPr>
              <w:sdtEndPr/>
              <w:sdtContent>
                <w:r w:rsidRPr="00732452">
                  <w:rPr>
                    <w:rStyle w:val="PlaceholderText"/>
                    <w:color w:val="45555F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4508" w:type="dxa"/>
          </w:tcPr>
          <w:p w14:paraId="7513ABA7" w14:textId="77777777" w:rsidR="00964801" w:rsidRPr="00732452" w:rsidRDefault="0074600A" w:rsidP="0074600A">
            <w:pPr>
              <w:spacing w:before="120" w:after="120"/>
              <w:rPr>
                <w:rFonts w:ascii="Arial" w:hAnsi="Arial" w:cs="Arial"/>
                <w:color w:val="45555F"/>
                <w:sz w:val="20"/>
                <w:szCs w:val="20"/>
              </w:rPr>
            </w:pPr>
            <w:r w:rsidRPr="00732452">
              <w:rPr>
                <w:rFonts w:ascii="Arial" w:hAnsi="Arial" w:cs="Arial"/>
                <w:color w:val="45555F"/>
                <w:sz w:val="20"/>
                <w:szCs w:val="20"/>
              </w:rPr>
              <w:lastRenderedPageBreak/>
              <w:t xml:space="preserve">Name:       </w:t>
            </w:r>
            <w:sdt>
              <w:sdtPr>
                <w:rPr>
                  <w:rFonts w:ascii="Arial" w:hAnsi="Arial" w:cs="Arial"/>
                  <w:color w:val="45555F"/>
                  <w:sz w:val="20"/>
                  <w:szCs w:val="20"/>
                </w:rPr>
                <w:id w:val="-1279712560"/>
                <w:placeholder>
                  <w:docPart w:val="CCEF873E57614DD7AA5C42BCFA85566B"/>
                </w:placeholder>
                <w:showingPlcHdr/>
              </w:sdtPr>
              <w:sdtEndPr/>
              <w:sdtContent>
                <w:r w:rsidRPr="00732452">
                  <w:rPr>
                    <w:rStyle w:val="PlaceholderText"/>
                    <w:color w:val="45555F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0EAD1E4E" w14:textId="77777777" w:rsidR="0074600A" w:rsidRPr="00732452" w:rsidRDefault="0074600A" w:rsidP="0074600A">
            <w:pPr>
              <w:spacing w:before="120" w:after="120"/>
              <w:rPr>
                <w:rFonts w:ascii="Arial" w:hAnsi="Arial" w:cs="Arial"/>
                <w:color w:val="45555F"/>
                <w:sz w:val="20"/>
                <w:szCs w:val="20"/>
              </w:rPr>
            </w:pPr>
          </w:p>
          <w:p w14:paraId="22705AE6" w14:textId="77777777" w:rsidR="0074600A" w:rsidRPr="00732452" w:rsidRDefault="0074600A" w:rsidP="0074600A">
            <w:pPr>
              <w:spacing w:before="120" w:after="120"/>
              <w:rPr>
                <w:rFonts w:ascii="Arial" w:hAnsi="Arial" w:cs="Arial"/>
                <w:color w:val="45555F"/>
                <w:sz w:val="20"/>
                <w:szCs w:val="20"/>
              </w:rPr>
            </w:pPr>
            <w:r w:rsidRPr="00732452">
              <w:rPr>
                <w:rFonts w:ascii="Arial" w:hAnsi="Arial" w:cs="Arial"/>
                <w:color w:val="45555F"/>
                <w:sz w:val="20"/>
                <w:szCs w:val="20"/>
              </w:rPr>
              <w:t xml:space="preserve">Email:       </w:t>
            </w:r>
            <w:sdt>
              <w:sdtPr>
                <w:rPr>
                  <w:rFonts w:ascii="Arial" w:hAnsi="Arial" w:cs="Arial"/>
                  <w:color w:val="45555F"/>
                  <w:sz w:val="20"/>
                  <w:szCs w:val="20"/>
                </w:rPr>
                <w:id w:val="-673415077"/>
                <w:placeholder>
                  <w:docPart w:val="018A1FE72CC949D2B4F7E1AB4D2A830B"/>
                </w:placeholder>
                <w:showingPlcHdr/>
              </w:sdtPr>
              <w:sdtEndPr/>
              <w:sdtContent>
                <w:r w:rsidRPr="00732452">
                  <w:rPr>
                    <w:rStyle w:val="PlaceholderText"/>
                    <w:color w:val="45555F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4B5BE4BF" w14:textId="77777777" w:rsidR="0074600A" w:rsidRPr="00732452" w:rsidRDefault="0074600A" w:rsidP="0074600A">
            <w:pPr>
              <w:spacing w:before="120" w:after="120"/>
              <w:rPr>
                <w:rFonts w:ascii="Arial" w:hAnsi="Arial" w:cs="Arial"/>
                <w:color w:val="45555F"/>
                <w:sz w:val="20"/>
                <w:szCs w:val="20"/>
              </w:rPr>
            </w:pPr>
          </w:p>
          <w:p w14:paraId="1F636043" w14:textId="77777777" w:rsidR="0074600A" w:rsidRPr="00732452" w:rsidRDefault="0074600A" w:rsidP="0074600A">
            <w:pPr>
              <w:spacing w:before="120" w:after="120"/>
              <w:rPr>
                <w:rFonts w:ascii="Arial" w:hAnsi="Arial" w:cs="Arial"/>
                <w:color w:val="45555F"/>
                <w:sz w:val="20"/>
                <w:szCs w:val="20"/>
              </w:rPr>
            </w:pPr>
          </w:p>
          <w:p w14:paraId="42709AE5" w14:textId="77777777" w:rsidR="0074600A" w:rsidRPr="00732452" w:rsidRDefault="0074600A" w:rsidP="0074600A">
            <w:pPr>
              <w:spacing w:before="120" w:after="120"/>
              <w:rPr>
                <w:rFonts w:ascii="Arial" w:hAnsi="Arial" w:cs="Arial"/>
                <w:color w:val="45555F"/>
                <w:sz w:val="20"/>
                <w:szCs w:val="20"/>
              </w:rPr>
            </w:pPr>
            <w:r w:rsidRPr="00732452">
              <w:rPr>
                <w:rFonts w:ascii="Arial" w:hAnsi="Arial" w:cs="Arial"/>
                <w:color w:val="45555F"/>
                <w:sz w:val="20"/>
                <w:szCs w:val="20"/>
              </w:rPr>
              <w:t xml:space="preserve">Telephone:  </w:t>
            </w:r>
            <w:sdt>
              <w:sdtPr>
                <w:rPr>
                  <w:rFonts w:ascii="Arial" w:hAnsi="Arial" w:cs="Arial"/>
                  <w:color w:val="45555F"/>
                  <w:sz w:val="20"/>
                  <w:szCs w:val="20"/>
                </w:rPr>
                <w:id w:val="1818991868"/>
                <w:placeholder>
                  <w:docPart w:val="E11BAE51044F4A10ADD94BD8DAA8A91D"/>
                </w:placeholder>
                <w:showingPlcHdr/>
              </w:sdtPr>
              <w:sdtEndPr/>
              <w:sdtContent>
                <w:r w:rsidRPr="00732452">
                  <w:rPr>
                    <w:rStyle w:val="PlaceholderText"/>
                    <w:color w:val="45555F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74F311A3" w14:textId="77777777" w:rsidR="0074600A" w:rsidRPr="00732452" w:rsidRDefault="0074600A" w:rsidP="0074600A">
            <w:pPr>
              <w:spacing w:before="120" w:after="120"/>
              <w:rPr>
                <w:rFonts w:ascii="Arial" w:hAnsi="Arial" w:cs="Arial"/>
                <w:color w:val="45555F"/>
                <w:sz w:val="20"/>
                <w:szCs w:val="20"/>
              </w:rPr>
            </w:pPr>
          </w:p>
          <w:p w14:paraId="2BF8A13D" w14:textId="77777777" w:rsidR="0074600A" w:rsidRPr="00732452" w:rsidRDefault="0074600A" w:rsidP="0074600A">
            <w:pPr>
              <w:spacing w:before="120" w:after="120"/>
              <w:rPr>
                <w:rFonts w:ascii="Arial" w:hAnsi="Arial" w:cs="Arial"/>
                <w:color w:val="45555F"/>
                <w:sz w:val="20"/>
                <w:szCs w:val="20"/>
              </w:rPr>
            </w:pPr>
          </w:p>
          <w:p w14:paraId="7C4E60EC" w14:textId="77777777" w:rsidR="0074600A" w:rsidRPr="00732452" w:rsidRDefault="0074600A" w:rsidP="0074600A">
            <w:pPr>
              <w:spacing w:before="120" w:after="120"/>
              <w:rPr>
                <w:rFonts w:ascii="Arial" w:hAnsi="Arial" w:cs="Arial"/>
                <w:color w:val="45555F"/>
                <w:sz w:val="20"/>
                <w:szCs w:val="20"/>
              </w:rPr>
            </w:pPr>
            <w:r w:rsidRPr="00732452">
              <w:rPr>
                <w:rFonts w:ascii="Arial" w:hAnsi="Arial" w:cs="Arial"/>
                <w:color w:val="45555F"/>
                <w:sz w:val="20"/>
                <w:szCs w:val="20"/>
              </w:rPr>
              <w:lastRenderedPageBreak/>
              <w:t xml:space="preserve">Skype:        </w:t>
            </w:r>
            <w:sdt>
              <w:sdtPr>
                <w:rPr>
                  <w:rFonts w:ascii="Arial" w:hAnsi="Arial" w:cs="Arial"/>
                  <w:color w:val="45555F"/>
                  <w:sz w:val="20"/>
                  <w:szCs w:val="20"/>
                </w:rPr>
                <w:id w:val="-525785579"/>
                <w:placeholder>
                  <w:docPart w:val="2B85BE3D85EB4FE793D92277E8ED02E1"/>
                </w:placeholder>
                <w:showingPlcHdr/>
              </w:sdtPr>
              <w:sdtEndPr/>
              <w:sdtContent>
                <w:r w:rsidRPr="00732452">
                  <w:rPr>
                    <w:rStyle w:val="PlaceholderText"/>
                    <w:color w:val="45555F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</w:tbl>
    <w:p w14:paraId="3D8A2E13" w14:textId="77777777" w:rsidR="0022083E" w:rsidRPr="00732452" w:rsidRDefault="0022083E">
      <w:pPr>
        <w:rPr>
          <w:rFonts w:ascii="Arial" w:hAnsi="Arial" w:cs="Arial"/>
          <w:color w:val="45555F"/>
        </w:rPr>
      </w:pPr>
    </w:p>
    <w:p w14:paraId="79165BC7" w14:textId="77777777" w:rsidR="007E4E2A" w:rsidRPr="00732452" w:rsidRDefault="007E4E2A">
      <w:pPr>
        <w:rPr>
          <w:rFonts w:ascii="Arial" w:hAnsi="Arial" w:cs="Arial"/>
          <w:color w:val="45555F"/>
        </w:rPr>
      </w:pPr>
    </w:p>
    <w:p w14:paraId="69CBC911" w14:textId="77777777" w:rsidR="0068693A" w:rsidRPr="00732452" w:rsidRDefault="0033203D">
      <w:pPr>
        <w:rPr>
          <w:rFonts w:ascii="Arial" w:hAnsi="Arial" w:cs="Arial"/>
          <w:color w:val="45555F"/>
        </w:rPr>
      </w:pPr>
      <w:r>
        <w:rPr>
          <w:rFonts w:ascii="Arial" w:hAnsi="Arial" w:cs="Arial"/>
          <w:color w:val="45555F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32452" w:rsidRPr="00732452" w14:paraId="377C641B" w14:textId="77777777">
        <w:tc>
          <w:tcPr>
            <w:tcW w:w="9016" w:type="dxa"/>
            <w:shd w:val="clear" w:color="auto" w:fill="BDD6EE" w:themeFill="accent1" w:themeFillTint="66"/>
          </w:tcPr>
          <w:p w14:paraId="49ED810B" w14:textId="77777777" w:rsidR="009E3E8E" w:rsidRPr="00732452" w:rsidRDefault="009E3E8E" w:rsidP="00B66464">
            <w:pPr>
              <w:spacing w:before="120" w:after="120"/>
              <w:rPr>
                <w:rFonts w:ascii="Arial" w:hAnsi="Arial" w:cs="Arial"/>
                <w:color w:val="45555F"/>
                <w:sz w:val="20"/>
                <w:szCs w:val="20"/>
              </w:rPr>
            </w:pPr>
            <w:r w:rsidRPr="00732452">
              <w:rPr>
                <w:rFonts w:ascii="Arial" w:hAnsi="Arial" w:cs="Arial"/>
                <w:color w:val="45555F"/>
                <w:sz w:val="24"/>
                <w:szCs w:val="24"/>
              </w:rPr>
              <w:lastRenderedPageBreak/>
              <w:t>1. OBJECTIVES</w:t>
            </w:r>
          </w:p>
        </w:tc>
      </w:tr>
      <w:tr w:rsidR="009E3E8E" w:rsidRPr="00732452" w14:paraId="76B73204" w14:textId="77777777">
        <w:tc>
          <w:tcPr>
            <w:tcW w:w="9016" w:type="dxa"/>
          </w:tcPr>
          <w:p w14:paraId="3A1922DF" w14:textId="77777777" w:rsidR="009E3E8E" w:rsidRPr="00634223" w:rsidRDefault="00293064" w:rsidP="00293064">
            <w:pPr>
              <w:spacing w:before="120" w:after="120"/>
              <w:rPr>
                <w:rFonts w:ascii="Arial" w:hAnsi="Arial" w:cs="Arial"/>
                <w:color w:val="45555F"/>
                <w:sz w:val="20"/>
                <w:szCs w:val="20"/>
              </w:rPr>
            </w:pPr>
            <w:r w:rsidRPr="00634223">
              <w:rPr>
                <w:rFonts w:ascii="Arial" w:hAnsi="Arial" w:cs="Arial"/>
                <w:color w:val="45555F"/>
                <w:sz w:val="20"/>
                <w:szCs w:val="20"/>
              </w:rPr>
              <w:t>Please describe the objectives of the programme</w:t>
            </w:r>
            <w:r w:rsidR="00B66464" w:rsidRPr="00634223">
              <w:rPr>
                <w:rFonts w:ascii="Arial" w:hAnsi="Arial" w:cs="Arial"/>
                <w:color w:val="45555F"/>
                <w:sz w:val="20"/>
                <w:szCs w:val="20"/>
              </w:rPr>
              <w:t xml:space="preserve"> (maximum 2)</w:t>
            </w:r>
            <w:r w:rsidR="0041063E" w:rsidRPr="00634223">
              <w:rPr>
                <w:rFonts w:ascii="Arial" w:hAnsi="Arial" w:cs="Arial"/>
                <w:color w:val="45555F"/>
                <w:sz w:val="20"/>
                <w:szCs w:val="20"/>
              </w:rPr>
              <w:t>:</w:t>
            </w:r>
          </w:p>
          <w:p w14:paraId="715B8E4A" w14:textId="77777777" w:rsidR="005E0725" w:rsidRPr="00634223" w:rsidRDefault="005E0725" w:rsidP="00293064">
            <w:pPr>
              <w:spacing w:before="120" w:after="120"/>
              <w:rPr>
                <w:rFonts w:ascii="Arial" w:hAnsi="Arial" w:cs="Arial"/>
                <w:color w:val="45555F"/>
                <w:sz w:val="20"/>
                <w:szCs w:val="20"/>
              </w:rPr>
            </w:pPr>
            <w:r w:rsidRPr="00634223">
              <w:rPr>
                <w:rFonts w:ascii="Arial" w:hAnsi="Arial" w:cs="Arial"/>
                <w:color w:val="45555F"/>
                <w:sz w:val="20"/>
                <w:szCs w:val="20"/>
              </w:rPr>
              <w:t>Please limit text to 100 words per objective.</w:t>
            </w:r>
          </w:p>
          <w:p w14:paraId="606E9F72" w14:textId="77777777" w:rsidR="005E0725" w:rsidRPr="00732452" w:rsidRDefault="005E0725" w:rsidP="005E0725">
            <w:pPr>
              <w:spacing w:before="120" w:after="120"/>
              <w:rPr>
                <w:rFonts w:ascii="Arial" w:hAnsi="Arial" w:cs="Arial"/>
                <w:color w:val="45555F"/>
                <w:sz w:val="20"/>
                <w:szCs w:val="20"/>
              </w:rPr>
            </w:pPr>
            <w:r w:rsidRPr="00634223">
              <w:rPr>
                <w:rFonts w:ascii="Arial" w:hAnsi="Arial" w:cs="Arial"/>
                <w:color w:val="45555F"/>
                <w:sz w:val="20"/>
                <w:szCs w:val="20"/>
              </w:rPr>
              <w:t>1.</w:t>
            </w:r>
            <w:r w:rsidRPr="00732452">
              <w:rPr>
                <w:rFonts w:ascii="Arial" w:hAnsi="Arial" w:cs="Arial"/>
                <w:color w:val="45555F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45555F"/>
                  <w:sz w:val="20"/>
                  <w:szCs w:val="20"/>
                </w:rPr>
                <w:id w:val="-2019302325"/>
                <w:placeholder>
                  <w:docPart w:val="1AA3B8232D9F4B2F93D0A4D538FFDF9C"/>
                </w:placeholder>
                <w:showingPlcHdr/>
              </w:sdtPr>
              <w:sdtEndPr/>
              <w:sdtContent>
                <w:r w:rsidRPr="00B47675">
                  <w:rPr>
                    <w:rStyle w:val="PlaceholderText"/>
                    <w:color w:val="45555F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0EE7CE48" w14:textId="77777777" w:rsidR="005E0725" w:rsidRPr="00732452" w:rsidRDefault="005E0725" w:rsidP="005E0725">
            <w:pPr>
              <w:spacing w:before="120" w:after="120"/>
              <w:rPr>
                <w:rFonts w:ascii="Arial" w:hAnsi="Arial" w:cs="Arial"/>
                <w:color w:val="45555F"/>
                <w:sz w:val="20"/>
                <w:szCs w:val="20"/>
              </w:rPr>
            </w:pPr>
            <w:r w:rsidRPr="00732452">
              <w:rPr>
                <w:rFonts w:ascii="Arial" w:hAnsi="Arial" w:cs="Arial"/>
                <w:color w:val="45555F"/>
                <w:sz w:val="20"/>
                <w:szCs w:val="20"/>
              </w:rPr>
              <w:t xml:space="preserve">2. </w:t>
            </w:r>
            <w:sdt>
              <w:sdtPr>
                <w:rPr>
                  <w:rFonts w:ascii="Arial" w:hAnsi="Arial" w:cs="Arial"/>
                  <w:color w:val="45555F"/>
                  <w:sz w:val="20"/>
                  <w:szCs w:val="20"/>
                </w:rPr>
                <w:id w:val="-2077581572"/>
                <w:placeholder>
                  <w:docPart w:val="E6740EAF9A184B5A87126AE06A5EE576"/>
                </w:placeholder>
                <w:showingPlcHdr/>
              </w:sdtPr>
              <w:sdtEndPr/>
              <w:sdtContent>
                <w:r w:rsidRPr="00B47675">
                  <w:rPr>
                    <w:rStyle w:val="PlaceholderText"/>
                    <w:color w:val="45555F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6DE148EA" w14:textId="77777777" w:rsidR="00293064" w:rsidRPr="00732452" w:rsidRDefault="00293064" w:rsidP="00293064">
            <w:pPr>
              <w:spacing w:before="120" w:after="120"/>
              <w:rPr>
                <w:rFonts w:ascii="Arial" w:hAnsi="Arial" w:cs="Arial"/>
                <w:color w:val="45555F"/>
                <w:sz w:val="20"/>
                <w:szCs w:val="20"/>
              </w:rPr>
            </w:pPr>
          </w:p>
        </w:tc>
      </w:tr>
    </w:tbl>
    <w:p w14:paraId="6D06AAC7" w14:textId="77777777" w:rsidR="009E3E8E" w:rsidRDefault="009E3E8E">
      <w:pPr>
        <w:rPr>
          <w:rFonts w:ascii="Arial" w:hAnsi="Arial" w:cs="Arial"/>
          <w:color w:val="45555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874AF" w:rsidRPr="00732452" w14:paraId="2DA0C007" w14:textId="77777777">
        <w:tc>
          <w:tcPr>
            <w:tcW w:w="9016" w:type="dxa"/>
            <w:shd w:val="clear" w:color="auto" w:fill="BDD6EE" w:themeFill="accent1" w:themeFillTint="66"/>
          </w:tcPr>
          <w:p w14:paraId="33D280B7" w14:textId="77777777" w:rsidR="00B874AF" w:rsidRPr="00732452" w:rsidRDefault="00B874AF" w:rsidP="00B874AF">
            <w:pPr>
              <w:spacing w:before="120" w:after="120"/>
              <w:rPr>
                <w:rFonts w:ascii="Arial" w:hAnsi="Arial" w:cs="Arial"/>
                <w:color w:val="45555F"/>
                <w:sz w:val="24"/>
                <w:szCs w:val="24"/>
              </w:rPr>
            </w:pPr>
            <w:r w:rsidRPr="00732452">
              <w:rPr>
                <w:rFonts w:ascii="Arial" w:hAnsi="Arial" w:cs="Arial"/>
                <w:color w:val="45555F"/>
                <w:sz w:val="24"/>
                <w:szCs w:val="24"/>
              </w:rPr>
              <w:t xml:space="preserve">2. </w:t>
            </w:r>
            <w:r>
              <w:rPr>
                <w:rFonts w:ascii="Arial" w:hAnsi="Arial" w:cs="Arial"/>
                <w:color w:val="45555F"/>
              </w:rPr>
              <w:t>CONTENT OF THE TRAINING PROGRAMME</w:t>
            </w:r>
          </w:p>
        </w:tc>
      </w:tr>
      <w:tr w:rsidR="00B874AF" w:rsidRPr="00732452" w14:paraId="0DCCDA2C" w14:textId="77777777">
        <w:tc>
          <w:tcPr>
            <w:tcW w:w="9016" w:type="dxa"/>
          </w:tcPr>
          <w:p w14:paraId="0AF39454" w14:textId="7FB29EA1" w:rsidR="00B874AF" w:rsidRPr="00812F41" w:rsidRDefault="00D808F0" w:rsidP="00994C17">
            <w:pPr>
              <w:pStyle w:val="ETFBodyText"/>
            </w:pPr>
            <w:r w:rsidRPr="00812F41">
              <w:t>What subjects or modules</w:t>
            </w:r>
            <w:r w:rsidR="00B874AF" w:rsidRPr="00812F41">
              <w:t xml:space="preserve"> are part of the training programme</w:t>
            </w:r>
            <w:r w:rsidR="00812F41">
              <w:t xml:space="preserve"> (</w:t>
            </w:r>
            <w:r w:rsidR="0042064E">
              <w:t>e.g. International strategy formulation, International marketing and sales plan</w:t>
            </w:r>
            <w:r w:rsidR="00C01C8C">
              <w:t>)</w:t>
            </w:r>
            <w:r w:rsidR="0042064E">
              <w:t>, intercultural management, export plans, product quality and market standards)</w:t>
            </w:r>
            <w:r w:rsidR="00B874AF" w:rsidRPr="00812F41">
              <w:t>?</w:t>
            </w:r>
            <w:r w:rsidRPr="00812F41">
              <w:t xml:space="preserve"> 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852841373"/>
              <w:placeholder>
                <w:docPart w:val="EDF41A20C35A460EB252BD569158CD04"/>
              </w:placeholder>
              <w:showingPlcHdr/>
            </w:sdtPr>
            <w:sdtEndPr/>
            <w:sdtContent>
              <w:p w14:paraId="3D8E0E71" w14:textId="1722CFEE" w:rsidR="00B874AF" w:rsidRPr="0042064E" w:rsidRDefault="00B47675" w:rsidP="00C276CD">
                <w:pPr>
                  <w:spacing w:before="120" w:after="120"/>
                  <w:rPr>
                    <w:rFonts w:ascii="Arial" w:hAnsi="Arial" w:cs="Arial"/>
                    <w:color w:val="45555F"/>
                    <w:sz w:val="20"/>
                    <w:szCs w:val="20"/>
                  </w:rPr>
                </w:pPr>
                <w:r w:rsidRPr="00B47675">
                  <w:rPr>
                    <w:rStyle w:val="PlaceholderText"/>
                    <w:i/>
                    <w:color w:val="45555F"/>
                  </w:rPr>
                  <w:t>Click here to enter text.</w:t>
                </w:r>
              </w:p>
            </w:sdtContent>
          </w:sdt>
        </w:tc>
      </w:tr>
    </w:tbl>
    <w:p w14:paraId="06DA8AA7" w14:textId="77777777" w:rsidR="00B874AF" w:rsidRDefault="00B874AF">
      <w:pPr>
        <w:rPr>
          <w:rFonts w:ascii="Arial" w:hAnsi="Arial" w:cs="Arial"/>
          <w:color w:val="45555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96625" w:rsidRPr="00732452" w14:paraId="3F73F948" w14:textId="77777777">
        <w:tc>
          <w:tcPr>
            <w:tcW w:w="9016" w:type="dxa"/>
            <w:shd w:val="clear" w:color="auto" w:fill="BDD6EE" w:themeFill="accent1" w:themeFillTint="66"/>
          </w:tcPr>
          <w:p w14:paraId="0905D2C8" w14:textId="77777777" w:rsidR="00996625" w:rsidRPr="00732452" w:rsidRDefault="00B874AF" w:rsidP="00996625">
            <w:pPr>
              <w:spacing w:before="120" w:after="120"/>
              <w:rPr>
                <w:rFonts w:ascii="Arial" w:hAnsi="Arial" w:cs="Arial"/>
                <w:color w:val="45555F"/>
                <w:sz w:val="24"/>
                <w:szCs w:val="24"/>
              </w:rPr>
            </w:pPr>
            <w:r>
              <w:rPr>
                <w:rFonts w:ascii="Arial" w:hAnsi="Arial" w:cs="Arial"/>
                <w:color w:val="45555F"/>
                <w:sz w:val="24"/>
                <w:szCs w:val="24"/>
              </w:rPr>
              <w:t>3</w:t>
            </w:r>
            <w:r w:rsidR="00996625" w:rsidRPr="00732452">
              <w:rPr>
                <w:rFonts w:ascii="Arial" w:hAnsi="Arial" w:cs="Arial"/>
                <w:color w:val="45555F"/>
                <w:sz w:val="24"/>
                <w:szCs w:val="24"/>
              </w:rPr>
              <w:t xml:space="preserve">. </w:t>
            </w:r>
            <w:r w:rsidR="00996625" w:rsidRPr="00732452">
              <w:rPr>
                <w:rFonts w:ascii="Arial" w:hAnsi="Arial" w:cs="Arial"/>
                <w:color w:val="45555F"/>
              </w:rPr>
              <w:t>TARGET GR</w:t>
            </w:r>
            <w:r>
              <w:rPr>
                <w:rFonts w:ascii="Arial" w:hAnsi="Arial" w:cs="Arial"/>
                <w:color w:val="45555F"/>
              </w:rPr>
              <w:t>OUP</w:t>
            </w:r>
          </w:p>
        </w:tc>
      </w:tr>
      <w:tr w:rsidR="00996625" w:rsidRPr="00B47675" w14:paraId="0D0C126F" w14:textId="77777777">
        <w:tc>
          <w:tcPr>
            <w:tcW w:w="9016" w:type="dxa"/>
          </w:tcPr>
          <w:p w14:paraId="6B53AED0" w14:textId="77777777" w:rsidR="00B47675" w:rsidRDefault="0033203D" w:rsidP="00C276CD">
            <w:pPr>
              <w:pStyle w:val="ETFBodyText"/>
            </w:pPr>
            <w:r>
              <w:t xml:space="preserve">Who are </w:t>
            </w:r>
            <w:r w:rsidR="00812F41">
              <w:t>the main target groups that follow</w:t>
            </w:r>
            <w:r w:rsidR="0042064E">
              <w:t xml:space="preserve"> your</w:t>
            </w:r>
            <w:r w:rsidR="00812F41">
              <w:t xml:space="preserve"> training programme?</w:t>
            </w:r>
            <w:r w:rsidR="00FD2345">
              <w:t xml:space="preserve"> </w:t>
            </w:r>
          </w:p>
          <w:p w14:paraId="685D1399" w14:textId="7BE9EFF9" w:rsidR="00C276CD" w:rsidRPr="00B47675" w:rsidRDefault="00FD2345" w:rsidP="00C276CD">
            <w:pPr>
              <w:pStyle w:val="ETFBodyText"/>
              <w:rPr>
                <w:i/>
                <w:sz w:val="16"/>
                <w:szCs w:val="16"/>
              </w:rPr>
            </w:pPr>
            <w:r w:rsidRPr="00B47675">
              <w:rPr>
                <w:i/>
                <w:sz w:val="16"/>
                <w:szCs w:val="16"/>
              </w:rPr>
              <w:t xml:space="preserve">Please, </w:t>
            </w:r>
            <w:r w:rsidR="00B47675" w:rsidRPr="00B47675">
              <w:rPr>
                <w:i/>
                <w:sz w:val="16"/>
                <w:szCs w:val="16"/>
              </w:rPr>
              <w:t>‘</w:t>
            </w:r>
            <w:r w:rsidRPr="00B47675">
              <w:rPr>
                <w:i/>
                <w:sz w:val="16"/>
                <w:szCs w:val="16"/>
              </w:rPr>
              <w:t>check</w:t>
            </w:r>
            <w:r w:rsidR="00B47675" w:rsidRPr="00B47675">
              <w:rPr>
                <w:i/>
                <w:sz w:val="16"/>
                <w:szCs w:val="16"/>
              </w:rPr>
              <w:t>’ the appropriate box by double clicking on it.</w:t>
            </w:r>
            <w:r w:rsidRPr="00B47675">
              <w:rPr>
                <w:i/>
                <w:sz w:val="16"/>
                <w:szCs w:val="16"/>
              </w:rPr>
              <w:t xml:space="preserve"> </w:t>
            </w:r>
          </w:p>
          <w:p w14:paraId="5424136A" w14:textId="29467DD7" w:rsidR="00B47675" w:rsidRPr="00B47675" w:rsidRDefault="00C72949" w:rsidP="00B47675">
            <w:pPr>
              <w:spacing w:before="120" w:after="120"/>
              <w:rPr>
                <w:rFonts w:ascii="Arial" w:hAnsi="Arial" w:cs="Arial"/>
                <w:color w:val="45555F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45555F"/>
                  <w:sz w:val="20"/>
                  <w:szCs w:val="20"/>
                </w:rPr>
                <w:id w:val="-1675259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171">
                  <w:rPr>
                    <w:rFonts w:ascii="MS Gothic" w:eastAsia="MS Gothic" w:hAnsi="MS Gothic" w:cs="Arial" w:hint="eastAsia"/>
                    <w:color w:val="45555F"/>
                    <w:sz w:val="20"/>
                    <w:szCs w:val="20"/>
                  </w:rPr>
                  <w:t>☐</w:t>
                </w:r>
              </w:sdtContent>
            </w:sdt>
            <w:r w:rsidR="003C57D2">
              <w:rPr>
                <w:rFonts w:ascii="Arial" w:hAnsi="Arial" w:cs="Arial"/>
                <w:color w:val="45555F"/>
                <w:sz w:val="20"/>
                <w:szCs w:val="20"/>
              </w:rPr>
              <w:t xml:space="preserve"> </w:t>
            </w:r>
            <w:r w:rsidR="00B47675" w:rsidRPr="00B47675">
              <w:rPr>
                <w:rFonts w:ascii="Arial" w:hAnsi="Arial" w:cs="Arial"/>
                <w:color w:val="45555F"/>
                <w:sz w:val="20"/>
                <w:szCs w:val="20"/>
              </w:rPr>
              <w:t xml:space="preserve">Micro (&lt;10 employees)     </w:t>
            </w:r>
            <w:sdt>
              <w:sdtPr>
                <w:rPr>
                  <w:rFonts w:ascii="Arial" w:hAnsi="Arial" w:cs="Arial"/>
                  <w:color w:val="45555F"/>
                  <w:sz w:val="20"/>
                  <w:szCs w:val="20"/>
                </w:rPr>
                <w:id w:val="1468004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171">
                  <w:rPr>
                    <w:rFonts w:ascii="MS Gothic" w:eastAsia="MS Gothic" w:hAnsi="MS Gothic" w:cs="Arial" w:hint="eastAsia"/>
                    <w:color w:val="45555F"/>
                    <w:sz w:val="20"/>
                    <w:szCs w:val="20"/>
                  </w:rPr>
                  <w:t>☐</w:t>
                </w:r>
              </w:sdtContent>
            </w:sdt>
            <w:r w:rsidR="003C57D2">
              <w:rPr>
                <w:rFonts w:ascii="Arial" w:hAnsi="Arial" w:cs="Arial"/>
                <w:color w:val="45555F"/>
                <w:sz w:val="20"/>
                <w:szCs w:val="20"/>
              </w:rPr>
              <w:t xml:space="preserve"> </w:t>
            </w:r>
            <w:r w:rsidR="00B47675" w:rsidRPr="00B47675">
              <w:rPr>
                <w:rFonts w:ascii="Arial" w:hAnsi="Arial" w:cs="Arial"/>
                <w:color w:val="45555F"/>
                <w:sz w:val="20"/>
                <w:szCs w:val="20"/>
              </w:rPr>
              <w:t xml:space="preserve">Small (&lt; 10-49 employees)   </w:t>
            </w:r>
            <w:sdt>
              <w:sdtPr>
                <w:rPr>
                  <w:rFonts w:ascii="Arial" w:hAnsi="Arial" w:cs="Arial"/>
                  <w:color w:val="45555F"/>
                  <w:sz w:val="20"/>
                  <w:szCs w:val="20"/>
                </w:rPr>
                <w:id w:val="-215585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171">
                  <w:rPr>
                    <w:rFonts w:ascii="MS Gothic" w:eastAsia="MS Gothic" w:hAnsi="MS Gothic" w:cs="Arial" w:hint="eastAsia"/>
                    <w:color w:val="45555F"/>
                    <w:sz w:val="20"/>
                    <w:szCs w:val="20"/>
                  </w:rPr>
                  <w:t>☐</w:t>
                </w:r>
              </w:sdtContent>
            </w:sdt>
            <w:r w:rsidR="00B47675" w:rsidRPr="00B47675">
              <w:rPr>
                <w:rFonts w:ascii="Arial" w:hAnsi="Arial" w:cs="Arial"/>
                <w:color w:val="45555F"/>
                <w:sz w:val="20"/>
                <w:szCs w:val="20"/>
              </w:rPr>
              <w:t xml:space="preserve"> </w:t>
            </w:r>
            <w:r w:rsidR="00B47675" w:rsidRPr="00B47675">
              <w:rPr>
                <w:rFonts w:ascii="Arial" w:hAnsi="Arial" w:cs="Arial"/>
                <w:color w:val="45555F"/>
                <w:sz w:val="20"/>
                <w:szCs w:val="20"/>
              </w:rPr>
              <w:fldChar w:fldCharType="begin"/>
            </w:r>
            <w:r w:rsidR="00B47675" w:rsidRPr="00B47675">
              <w:rPr>
                <w:rFonts w:ascii="Arial" w:hAnsi="Arial" w:cs="Arial"/>
                <w:color w:val="45555F"/>
                <w:sz w:val="20"/>
                <w:szCs w:val="20"/>
              </w:rPr>
              <w:instrText xml:space="preserve"> AUTOTEXT  " Simple Text Box"  \* MERGEFORMAT </w:instrText>
            </w:r>
            <w:r w:rsidR="00B47675" w:rsidRPr="00B47675">
              <w:rPr>
                <w:rFonts w:ascii="Arial" w:hAnsi="Arial" w:cs="Arial"/>
                <w:color w:val="45555F"/>
                <w:sz w:val="20"/>
                <w:szCs w:val="20"/>
              </w:rPr>
              <w:fldChar w:fldCharType="end"/>
            </w:r>
            <w:r w:rsidR="00B47675" w:rsidRPr="00B47675">
              <w:rPr>
                <w:rFonts w:ascii="Arial" w:hAnsi="Arial" w:cs="Arial"/>
                <w:color w:val="45555F"/>
                <w:sz w:val="20"/>
                <w:szCs w:val="20"/>
              </w:rPr>
              <w:t>Medium (50-249 employees)</w:t>
            </w:r>
          </w:p>
          <w:p w14:paraId="3F33380E" w14:textId="26D67806" w:rsidR="0033203D" w:rsidRDefault="00D93076" w:rsidP="00994C17">
            <w:pPr>
              <w:pStyle w:val="ETFBodyText"/>
            </w:pPr>
            <w:r>
              <w:t>Country/countries</w:t>
            </w:r>
            <w:r w:rsidR="0033203D">
              <w:t xml:space="preserve"> where the training is provided:</w:t>
            </w:r>
            <w:r w:rsidR="00B47675">
              <w:t xml:space="preserve"> </w:t>
            </w:r>
          </w:p>
          <w:sdt>
            <w:sdtPr>
              <w:rPr>
                <w:rFonts w:ascii="Arial" w:hAnsi="Arial" w:cs="Arial"/>
                <w:color w:val="45555F"/>
                <w:sz w:val="20"/>
                <w:szCs w:val="20"/>
              </w:rPr>
              <w:id w:val="1161126843"/>
              <w:placeholder>
                <w:docPart w:val="F0D753396F4C49ED9BF6FC2521A3F67F"/>
              </w:placeholder>
              <w:showingPlcHdr/>
            </w:sdtPr>
            <w:sdtEndPr/>
            <w:sdtContent>
              <w:p w14:paraId="2D09E237" w14:textId="77777777" w:rsidR="00B47675" w:rsidRDefault="00B47675" w:rsidP="00B47675">
                <w:pPr>
                  <w:spacing w:before="120" w:after="120"/>
                  <w:rPr>
                    <w:rFonts w:ascii="Arial" w:hAnsi="Arial" w:cs="Arial"/>
                    <w:color w:val="45555F"/>
                    <w:sz w:val="20"/>
                    <w:szCs w:val="20"/>
                  </w:rPr>
                </w:pPr>
                <w:r w:rsidRPr="00B47675">
                  <w:rPr>
                    <w:rFonts w:ascii="Arial" w:hAnsi="Arial" w:cs="Arial"/>
                    <w:i/>
                    <w:color w:val="45555F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5CB4F351" w14:textId="3D5375F9" w:rsidR="0042064E" w:rsidRDefault="0042064E" w:rsidP="00994C17">
            <w:pPr>
              <w:pStyle w:val="ETFBodyText"/>
            </w:pPr>
            <w:r>
              <w:t>Do you target a specific sector</w:t>
            </w:r>
            <w:r w:rsidR="00E676AF">
              <w:t>(s)</w:t>
            </w:r>
            <w:r>
              <w:t>? If yes, please specify which sector</w:t>
            </w:r>
            <w:r w:rsidR="00E676AF">
              <w:t>(s)</w:t>
            </w:r>
            <w:r>
              <w:t>.</w:t>
            </w:r>
          </w:p>
          <w:sdt>
            <w:sdtPr>
              <w:rPr>
                <w:rFonts w:ascii="Arial" w:hAnsi="Arial" w:cs="Arial"/>
                <w:color w:val="45555F"/>
                <w:sz w:val="20"/>
                <w:szCs w:val="20"/>
              </w:rPr>
              <w:id w:val="-1909143038"/>
              <w:placeholder>
                <w:docPart w:val="16CF2607231E4AD2AC82172BB63E6867"/>
              </w:placeholder>
              <w:showingPlcHdr/>
            </w:sdtPr>
            <w:sdtEndPr/>
            <w:sdtContent>
              <w:p w14:paraId="24E73F3F" w14:textId="018B5CFB" w:rsidR="0042064E" w:rsidRPr="00B47675" w:rsidRDefault="00C276CD" w:rsidP="00C276CD">
                <w:pPr>
                  <w:spacing w:before="120" w:after="120"/>
                  <w:rPr>
                    <w:rFonts w:ascii="Arial" w:hAnsi="Arial" w:cs="Arial"/>
                    <w:color w:val="45555F"/>
                    <w:sz w:val="20"/>
                    <w:szCs w:val="20"/>
                  </w:rPr>
                </w:pPr>
                <w:r w:rsidRPr="00B47675">
                  <w:rPr>
                    <w:rFonts w:ascii="Arial" w:hAnsi="Arial" w:cs="Arial"/>
                    <w:i/>
                    <w:color w:val="45555F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56721F0A" w14:textId="50AD17A7" w:rsidR="0033203D" w:rsidRDefault="007E2478" w:rsidP="00994C17">
            <w:pPr>
              <w:pStyle w:val="ETFBodyText"/>
            </w:pPr>
            <w:r>
              <w:t xml:space="preserve">Do you provide </w:t>
            </w:r>
            <w:r w:rsidR="0033203D">
              <w:t>training to</w:t>
            </w:r>
            <w:r w:rsidR="00994C17">
              <w:t xml:space="preserve">: </w:t>
            </w:r>
          </w:p>
          <w:p w14:paraId="731DA396" w14:textId="0221CA7B" w:rsidR="0033203D" w:rsidRDefault="007E2478" w:rsidP="00994C17">
            <w:pPr>
              <w:pStyle w:val="ETFBodyText"/>
              <w:numPr>
                <w:ilvl w:val="0"/>
                <w:numId w:val="12"/>
              </w:numPr>
            </w:pPr>
            <w:r>
              <w:t>SMEs</w:t>
            </w:r>
            <w:r w:rsidR="00812F41">
              <w:t xml:space="preserve"> </w:t>
            </w:r>
            <w:r>
              <w:t xml:space="preserve">that </w:t>
            </w:r>
            <w:r w:rsidR="00812F41">
              <w:t xml:space="preserve">already </w:t>
            </w:r>
            <w:r w:rsidR="00FF624B">
              <w:t>trade</w:t>
            </w:r>
            <w:r w:rsidR="00E676AF">
              <w:t xml:space="preserve"> with or</w:t>
            </w:r>
            <w:r w:rsidR="00FF624B">
              <w:t xml:space="preserve"> </w:t>
            </w:r>
            <w:r w:rsidR="0033203D">
              <w:t>with</w:t>
            </w:r>
            <w:r>
              <w:t>in</w:t>
            </w:r>
            <w:r w:rsidR="0033203D">
              <w:t xml:space="preserve"> the </w:t>
            </w:r>
            <w:r w:rsidR="00812F41">
              <w:t xml:space="preserve">EU </w:t>
            </w:r>
            <w:r>
              <w:t>Single Market</w:t>
            </w:r>
            <w:r w:rsidR="00B47675">
              <w:t xml:space="preserve">   </w:t>
            </w:r>
            <w:sdt>
              <w:sdtPr>
                <w:id w:val="-1676109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1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319B358" w14:textId="5C500029" w:rsidR="0033203D" w:rsidRDefault="007E2478" w:rsidP="00994C17">
            <w:pPr>
              <w:pStyle w:val="ETFBodyText"/>
              <w:numPr>
                <w:ilvl w:val="0"/>
                <w:numId w:val="12"/>
              </w:numPr>
            </w:pPr>
            <w:r>
              <w:t xml:space="preserve">SMEs that are </w:t>
            </w:r>
            <w:r w:rsidR="0033203D">
              <w:t>considering trading with</w:t>
            </w:r>
            <w:r w:rsidR="00FF624B">
              <w:t xml:space="preserve"> or within </w:t>
            </w:r>
            <w:r w:rsidR="0033203D">
              <w:t>the EU</w:t>
            </w:r>
            <w:r>
              <w:t xml:space="preserve"> Market </w:t>
            </w:r>
            <w:r w:rsidR="00D73171">
              <w:t xml:space="preserve">  </w:t>
            </w:r>
            <w:sdt>
              <w:sdtPr>
                <w:id w:val="1876507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1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C020891" w14:textId="7BF51059" w:rsidR="00812F41" w:rsidRDefault="0033203D" w:rsidP="00FF624B">
            <w:pPr>
              <w:pStyle w:val="ETFBodyText"/>
              <w:numPr>
                <w:ilvl w:val="0"/>
                <w:numId w:val="12"/>
              </w:numPr>
            </w:pPr>
            <w:r>
              <w:t xml:space="preserve">both a) and b). </w:t>
            </w:r>
            <w:r w:rsidR="00D73171">
              <w:t xml:space="preserve">  </w:t>
            </w:r>
            <w:sdt>
              <w:sdtPr>
                <w:id w:val="-43995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1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626EC14" w14:textId="1E3B781C" w:rsidR="00994C17" w:rsidRDefault="00994C17" w:rsidP="00994C17">
            <w:pPr>
              <w:pStyle w:val="ETFBodyText"/>
            </w:pPr>
            <w:r>
              <w:t>Please, provide more detail that you think will be useful for the selection and peer review process.</w:t>
            </w:r>
          </w:p>
          <w:sdt>
            <w:sdtPr>
              <w:rPr>
                <w:rFonts w:ascii="Arial" w:hAnsi="Arial" w:cs="Arial"/>
                <w:color w:val="45555F"/>
                <w:sz w:val="20"/>
                <w:szCs w:val="20"/>
              </w:rPr>
              <w:id w:val="-1777240223"/>
              <w:placeholder>
                <w:docPart w:val="E6C99C454143486990FE98C9838424DA"/>
              </w:placeholder>
              <w:showingPlcHdr/>
            </w:sdtPr>
            <w:sdtEndPr/>
            <w:sdtContent>
              <w:p w14:paraId="150F751A" w14:textId="77777777" w:rsidR="00996625" w:rsidRPr="0042064E" w:rsidRDefault="0042064E" w:rsidP="0042064E">
                <w:pPr>
                  <w:spacing w:before="120" w:after="120"/>
                  <w:rPr>
                    <w:rFonts w:ascii="Arial" w:hAnsi="Arial" w:cs="Arial"/>
                    <w:color w:val="45555F"/>
                    <w:sz w:val="20"/>
                    <w:szCs w:val="20"/>
                  </w:rPr>
                </w:pPr>
                <w:r w:rsidRPr="00B47675">
                  <w:rPr>
                    <w:rFonts w:ascii="Arial" w:hAnsi="Arial" w:cs="Arial"/>
                    <w:i/>
                    <w:color w:val="45555F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</w:tbl>
    <w:p w14:paraId="232BD157" w14:textId="77777777" w:rsidR="00996625" w:rsidRDefault="00996625">
      <w:pPr>
        <w:rPr>
          <w:rFonts w:ascii="Arial" w:hAnsi="Arial" w:cs="Arial"/>
          <w:color w:val="45555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32452" w:rsidRPr="00732452" w14:paraId="2F5EC8EF" w14:textId="77777777">
        <w:tc>
          <w:tcPr>
            <w:tcW w:w="9016" w:type="dxa"/>
            <w:shd w:val="clear" w:color="auto" w:fill="BDD6EE" w:themeFill="accent1" w:themeFillTint="66"/>
          </w:tcPr>
          <w:p w14:paraId="630AC61A" w14:textId="77777777" w:rsidR="00293064" w:rsidRPr="00732452" w:rsidRDefault="00B874AF" w:rsidP="00996625">
            <w:pPr>
              <w:spacing w:before="120" w:after="120"/>
              <w:rPr>
                <w:rFonts w:ascii="Arial" w:hAnsi="Arial" w:cs="Arial"/>
                <w:color w:val="45555F"/>
                <w:sz w:val="24"/>
                <w:szCs w:val="24"/>
              </w:rPr>
            </w:pPr>
            <w:r>
              <w:rPr>
                <w:rFonts w:ascii="Arial" w:hAnsi="Arial" w:cs="Arial"/>
                <w:color w:val="45555F"/>
                <w:sz w:val="24"/>
                <w:szCs w:val="24"/>
              </w:rPr>
              <w:t>4</w:t>
            </w:r>
            <w:r w:rsidR="00293064" w:rsidRPr="00732452">
              <w:rPr>
                <w:rFonts w:ascii="Arial" w:hAnsi="Arial" w:cs="Arial"/>
                <w:color w:val="45555F"/>
                <w:sz w:val="24"/>
                <w:szCs w:val="24"/>
              </w:rPr>
              <w:t xml:space="preserve">. </w:t>
            </w:r>
            <w:r w:rsidR="00996625">
              <w:rPr>
                <w:rFonts w:ascii="Arial" w:hAnsi="Arial" w:cs="Arial"/>
                <w:color w:val="45555F"/>
                <w:sz w:val="24"/>
                <w:szCs w:val="24"/>
              </w:rPr>
              <w:t>RESULTS</w:t>
            </w:r>
            <w:r w:rsidR="00293064" w:rsidRPr="00732452">
              <w:rPr>
                <w:rFonts w:ascii="Arial" w:hAnsi="Arial" w:cs="Arial"/>
                <w:color w:val="45555F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45555F"/>
                <w:sz w:val="24"/>
                <w:szCs w:val="24"/>
              </w:rPr>
              <w:t xml:space="preserve">AND IMPACT </w:t>
            </w:r>
            <w:r w:rsidR="00293064" w:rsidRPr="00732452">
              <w:rPr>
                <w:rFonts w:ascii="Arial" w:hAnsi="Arial" w:cs="Arial"/>
                <w:color w:val="45555F"/>
                <w:sz w:val="24"/>
                <w:szCs w:val="24"/>
              </w:rPr>
              <w:t>OF THE TRAINING</w:t>
            </w:r>
          </w:p>
        </w:tc>
      </w:tr>
      <w:tr w:rsidR="00293064" w:rsidRPr="00732452" w14:paraId="54B33D5E" w14:textId="77777777">
        <w:tc>
          <w:tcPr>
            <w:tcW w:w="9016" w:type="dxa"/>
          </w:tcPr>
          <w:p w14:paraId="624F4B78" w14:textId="18FEACBB" w:rsidR="00293064" w:rsidRPr="00994C17" w:rsidRDefault="00293064" w:rsidP="00293064">
            <w:pPr>
              <w:spacing w:before="120" w:after="120"/>
              <w:rPr>
                <w:rFonts w:ascii="Arial" w:hAnsi="Arial" w:cs="Arial"/>
                <w:color w:val="45555F"/>
                <w:sz w:val="20"/>
                <w:szCs w:val="20"/>
              </w:rPr>
            </w:pPr>
            <w:r w:rsidRPr="00994C17">
              <w:rPr>
                <w:rFonts w:ascii="Arial" w:hAnsi="Arial" w:cs="Arial"/>
                <w:color w:val="45555F"/>
                <w:sz w:val="20"/>
                <w:szCs w:val="20"/>
              </w:rPr>
              <w:lastRenderedPageBreak/>
              <w:t>Please provide information on the main results of your training programme to date</w:t>
            </w:r>
            <w:r w:rsidR="00D808F0" w:rsidRPr="00994C17">
              <w:rPr>
                <w:rFonts w:ascii="Arial" w:hAnsi="Arial" w:cs="Arial"/>
                <w:color w:val="45555F"/>
                <w:sz w:val="20"/>
                <w:szCs w:val="20"/>
              </w:rPr>
              <w:t xml:space="preserve"> </w:t>
            </w:r>
            <w:r w:rsidR="0068693A" w:rsidRPr="00994C17">
              <w:rPr>
                <w:rFonts w:ascii="Arial" w:hAnsi="Arial" w:cs="Arial"/>
                <w:color w:val="45555F"/>
                <w:sz w:val="20"/>
                <w:szCs w:val="20"/>
              </w:rPr>
              <w:t xml:space="preserve">in terms of </w:t>
            </w:r>
            <w:r w:rsidR="0033203D" w:rsidRPr="00994C17">
              <w:rPr>
                <w:rFonts w:ascii="Arial" w:hAnsi="Arial" w:cs="Arial"/>
                <w:color w:val="45555F"/>
                <w:sz w:val="20"/>
                <w:szCs w:val="20"/>
              </w:rPr>
              <w:t xml:space="preserve">a) </w:t>
            </w:r>
            <w:r w:rsidR="0068693A" w:rsidRPr="00994C17">
              <w:rPr>
                <w:rFonts w:ascii="Arial" w:hAnsi="Arial" w:cs="Arial"/>
                <w:color w:val="45555F"/>
                <w:sz w:val="20"/>
                <w:szCs w:val="20"/>
              </w:rPr>
              <w:t>number of individuals or companies trained</w:t>
            </w:r>
            <w:r w:rsidR="0033203D" w:rsidRPr="00994C17">
              <w:rPr>
                <w:rFonts w:ascii="Arial" w:hAnsi="Arial" w:cs="Arial"/>
                <w:color w:val="45555F"/>
                <w:sz w:val="20"/>
                <w:szCs w:val="20"/>
              </w:rPr>
              <w:t>, c) how the training has improved performance of the individuals train</w:t>
            </w:r>
            <w:r w:rsidR="00E676AF">
              <w:rPr>
                <w:rFonts w:ascii="Arial" w:hAnsi="Arial" w:cs="Arial"/>
                <w:color w:val="45555F"/>
                <w:sz w:val="20"/>
                <w:szCs w:val="20"/>
              </w:rPr>
              <w:t>ed</w:t>
            </w:r>
            <w:r w:rsidR="0033203D" w:rsidRPr="00994C17">
              <w:rPr>
                <w:rFonts w:ascii="Arial" w:hAnsi="Arial" w:cs="Arial"/>
                <w:color w:val="45555F"/>
                <w:sz w:val="20"/>
                <w:szCs w:val="20"/>
              </w:rPr>
              <w:t xml:space="preserve"> and c) how the training has improved performance of the </w:t>
            </w:r>
            <w:r w:rsidR="00E676AF">
              <w:rPr>
                <w:rFonts w:ascii="Arial" w:hAnsi="Arial" w:cs="Arial"/>
                <w:color w:val="45555F"/>
                <w:sz w:val="20"/>
                <w:szCs w:val="20"/>
              </w:rPr>
              <w:t>SMEs</w:t>
            </w:r>
            <w:r w:rsidR="0033203D" w:rsidRPr="00994C17">
              <w:rPr>
                <w:rFonts w:ascii="Arial" w:hAnsi="Arial" w:cs="Arial"/>
                <w:color w:val="45555F"/>
                <w:sz w:val="20"/>
                <w:szCs w:val="20"/>
              </w:rPr>
              <w:t xml:space="preserve"> </w:t>
            </w:r>
            <w:r w:rsidRPr="00994C17">
              <w:rPr>
                <w:rFonts w:ascii="Arial" w:hAnsi="Arial" w:cs="Arial"/>
                <w:color w:val="45555F"/>
                <w:sz w:val="20"/>
                <w:szCs w:val="20"/>
              </w:rPr>
              <w:t>– bullets only:</w:t>
            </w:r>
          </w:p>
          <w:sdt>
            <w:sdtPr>
              <w:rPr>
                <w:rFonts w:ascii="Arial" w:hAnsi="Arial" w:cs="Arial"/>
                <w:color w:val="45555F"/>
                <w:sz w:val="20"/>
                <w:szCs w:val="20"/>
              </w:rPr>
              <w:id w:val="1434406638"/>
              <w:placeholder>
                <w:docPart w:val="BD0BE2247EF745EDA0C4B0675470FD62"/>
              </w:placeholder>
              <w:showingPlcHdr/>
            </w:sdtPr>
            <w:sdtEndPr/>
            <w:sdtContent>
              <w:p w14:paraId="170F21D9" w14:textId="77777777" w:rsidR="00293064" w:rsidRPr="00732452" w:rsidRDefault="0041063E" w:rsidP="00A945BC">
                <w:pPr>
                  <w:pStyle w:val="ListParagraph"/>
                  <w:numPr>
                    <w:ilvl w:val="0"/>
                    <w:numId w:val="8"/>
                  </w:numPr>
                  <w:spacing w:before="120" w:after="120"/>
                  <w:rPr>
                    <w:rFonts w:ascii="Arial" w:hAnsi="Arial" w:cs="Arial"/>
                    <w:color w:val="45555F"/>
                    <w:sz w:val="20"/>
                    <w:szCs w:val="20"/>
                  </w:rPr>
                </w:pPr>
                <w:r w:rsidRPr="00732452">
                  <w:rPr>
                    <w:rStyle w:val="PlaceholderText"/>
                    <w:color w:val="45555F"/>
                  </w:rPr>
                  <w:t>Click here to enter text.</w:t>
                </w:r>
              </w:p>
            </w:sdtContent>
          </w:sdt>
          <w:sdt>
            <w:sdtPr>
              <w:rPr>
                <w:rFonts w:ascii="Arial" w:hAnsi="Arial" w:cs="Arial"/>
                <w:color w:val="45555F"/>
                <w:sz w:val="20"/>
                <w:szCs w:val="20"/>
              </w:rPr>
              <w:id w:val="-228082422"/>
              <w:placeholder>
                <w:docPart w:val="6832A2BC5AC9434EA7BD6B1F4D8742EC"/>
              </w:placeholder>
              <w:showingPlcHdr/>
            </w:sdtPr>
            <w:sdtEndPr/>
            <w:sdtContent>
              <w:p w14:paraId="3A9240D9" w14:textId="77777777" w:rsidR="00A945BC" w:rsidRPr="00732452" w:rsidRDefault="00A945BC" w:rsidP="00A945BC">
                <w:pPr>
                  <w:pStyle w:val="ListParagraph"/>
                  <w:numPr>
                    <w:ilvl w:val="0"/>
                    <w:numId w:val="8"/>
                  </w:numPr>
                  <w:spacing w:before="120" w:after="120"/>
                  <w:rPr>
                    <w:rFonts w:cs="Arial"/>
                    <w:color w:val="45555F"/>
                  </w:rPr>
                </w:pPr>
                <w:r w:rsidRPr="00732452">
                  <w:rPr>
                    <w:rStyle w:val="PlaceholderText"/>
                    <w:color w:val="45555F"/>
                  </w:rPr>
                  <w:t>Click here to enter text.</w:t>
                </w:r>
              </w:p>
            </w:sdtContent>
          </w:sdt>
          <w:sdt>
            <w:sdtPr>
              <w:rPr>
                <w:rFonts w:ascii="Arial" w:hAnsi="Arial" w:cs="Arial"/>
                <w:color w:val="45555F"/>
                <w:sz w:val="20"/>
                <w:szCs w:val="20"/>
              </w:rPr>
              <w:id w:val="1674531238"/>
              <w:placeholder>
                <w:docPart w:val="DB97B11EC9094689A510807285374EBB"/>
              </w:placeholder>
              <w:showingPlcHdr/>
            </w:sdtPr>
            <w:sdtEndPr/>
            <w:sdtContent>
              <w:p w14:paraId="17CE9575" w14:textId="77777777" w:rsidR="00A945BC" w:rsidRPr="00732452" w:rsidRDefault="00A945BC" w:rsidP="00A945BC">
                <w:pPr>
                  <w:pStyle w:val="ListParagraph"/>
                  <w:numPr>
                    <w:ilvl w:val="0"/>
                    <w:numId w:val="8"/>
                  </w:numPr>
                  <w:spacing w:before="120" w:after="120"/>
                  <w:rPr>
                    <w:rFonts w:cs="Arial"/>
                    <w:color w:val="45555F"/>
                  </w:rPr>
                </w:pPr>
                <w:r w:rsidRPr="00732452">
                  <w:rPr>
                    <w:rStyle w:val="PlaceholderText"/>
                    <w:color w:val="45555F"/>
                  </w:rPr>
                  <w:t>Click here to enter text.</w:t>
                </w:r>
              </w:p>
            </w:sdtContent>
          </w:sdt>
          <w:p w14:paraId="6B486E10" w14:textId="77777777" w:rsidR="00A945BC" w:rsidRPr="00732452" w:rsidRDefault="00A945BC" w:rsidP="00A945BC">
            <w:pPr>
              <w:pStyle w:val="ListParagraph"/>
              <w:spacing w:before="120" w:after="120"/>
              <w:ind w:left="360"/>
              <w:rPr>
                <w:rFonts w:ascii="Arial" w:hAnsi="Arial" w:cs="Arial"/>
                <w:color w:val="45555F"/>
                <w:sz w:val="20"/>
                <w:szCs w:val="20"/>
              </w:rPr>
            </w:pPr>
          </w:p>
        </w:tc>
      </w:tr>
    </w:tbl>
    <w:p w14:paraId="7B462C2A" w14:textId="77777777" w:rsidR="00293064" w:rsidRPr="00732452" w:rsidRDefault="00293064">
      <w:pPr>
        <w:rPr>
          <w:rFonts w:ascii="Arial" w:hAnsi="Arial" w:cs="Arial"/>
          <w:color w:val="45555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32452" w:rsidRPr="00732452" w14:paraId="3C7DD8AE" w14:textId="77777777">
        <w:tc>
          <w:tcPr>
            <w:tcW w:w="9016" w:type="dxa"/>
            <w:shd w:val="clear" w:color="auto" w:fill="BDD6EE" w:themeFill="accent1" w:themeFillTint="66"/>
          </w:tcPr>
          <w:p w14:paraId="4E195279" w14:textId="77777777" w:rsidR="00293064" w:rsidRPr="00732452" w:rsidRDefault="00B874AF" w:rsidP="005E0725">
            <w:pPr>
              <w:spacing w:before="120" w:after="120"/>
              <w:rPr>
                <w:rFonts w:ascii="Arial" w:hAnsi="Arial" w:cs="Arial"/>
                <w:color w:val="45555F"/>
              </w:rPr>
            </w:pPr>
            <w:r>
              <w:rPr>
                <w:rFonts w:ascii="Arial" w:hAnsi="Arial" w:cs="Arial"/>
                <w:color w:val="45555F"/>
                <w:sz w:val="24"/>
                <w:szCs w:val="24"/>
              </w:rPr>
              <w:t>5</w:t>
            </w:r>
            <w:r w:rsidR="00293064" w:rsidRPr="00732452">
              <w:rPr>
                <w:rFonts w:ascii="Arial" w:hAnsi="Arial" w:cs="Arial"/>
                <w:color w:val="45555F"/>
                <w:sz w:val="24"/>
                <w:szCs w:val="24"/>
              </w:rPr>
              <w:t>. DESCRIPTION OF THE TRAINING PROGRAMMES</w:t>
            </w:r>
          </w:p>
        </w:tc>
      </w:tr>
      <w:tr w:rsidR="00732452" w:rsidRPr="00732452" w14:paraId="0B667EC7" w14:textId="77777777">
        <w:tc>
          <w:tcPr>
            <w:tcW w:w="9016" w:type="dxa"/>
          </w:tcPr>
          <w:p w14:paraId="42EE5431" w14:textId="77777777" w:rsidR="00293064" w:rsidRPr="00994C17" w:rsidRDefault="00375BB6" w:rsidP="00293064">
            <w:pPr>
              <w:spacing w:before="120" w:after="120"/>
              <w:rPr>
                <w:rFonts w:ascii="Arial" w:hAnsi="Arial" w:cs="Arial"/>
                <w:color w:val="45555F"/>
                <w:sz w:val="20"/>
                <w:szCs w:val="20"/>
              </w:rPr>
            </w:pPr>
            <w:r w:rsidRPr="00994C17">
              <w:rPr>
                <w:rFonts w:ascii="Arial" w:hAnsi="Arial" w:cs="Arial"/>
                <w:color w:val="45555F"/>
                <w:sz w:val="20"/>
                <w:szCs w:val="20"/>
              </w:rPr>
              <w:t>I</w:t>
            </w:r>
            <w:r w:rsidR="00E13D95" w:rsidRPr="00994C17">
              <w:rPr>
                <w:rFonts w:ascii="Arial" w:hAnsi="Arial" w:cs="Arial"/>
                <w:color w:val="45555F"/>
                <w:sz w:val="20"/>
                <w:szCs w:val="20"/>
              </w:rPr>
              <w:t>n the boxes below</w:t>
            </w:r>
            <w:r w:rsidRPr="00994C17">
              <w:rPr>
                <w:rFonts w:ascii="Arial" w:hAnsi="Arial" w:cs="Arial"/>
                <w:color w:val="45555F"/>
                <w:sz w:val="20"/>
                <w:szCs w:val="20"/>
              </w:rPr>
              <w:t xml:space="preserve"> provide</w:t>
            </w:r>
            <w:r w:rsidR="00293064" w:rsidRPr="00994C17">
              <w:rPr>
                <w:rFonts w:ascii="Arial" w:hAnsi="Arial" w:cs="Arial"/>
                <w:color w:val="45555F"/>
                <w:sz w:val="20"/>
                <w:szCs w:val="20"/>
              </w:rPr>
              <w:t xml:space="preserve"> a short description of the training programme covering the five dimensions:</w:t>
            </w:r>
          </w:p>
          <w:p w14:paraId="4C20B27E" w14:textId="77777777" w:rsidR="00293064" w:rsidRPr="00994C17" w:rsidRDefault="00293064" w:rsidP="00290A8C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rFonts w:ascii="Arial" w:hAnsi="Arial" w:cs="Arial"/>
                <w:color w:val="45555F"/>
                <w:sz w:val="20"/>
                <w:szCs w:val="20"/>
              </w:rPr>
            </w:pPr>
            <w:r w:rsidRPr="00994C17">
              <w:rPr>
                <w:rFonts w:ascii="Arial" w:hAnsi="Arial" w:cs="Arial"/>
                <w:color w:val="45555F"/>
                <w:sz w:val="20"/>
                <w:szCs w:val="20"/>
              </w:rPr>
              <w:t xml:space="preserve">How </w:t>
            </w:r>
            <w:r w:rsidR="00704F77" w:rsidRPr="00994C17">
              <w:rPr>
                <w:rFonts w:ascii="Arial" w:hAnsi="Arial" w:cs="Arial"/>
                <w:color w:val="45555F"/>
                <w:sz w:val="20"/>
                <w:szCs w:val="20"/>
              </w:rPr>
              <w:t xml:space="preserve">are the training needs </w:t>
            </w:r>
            <w:r w:rsidRPr="00994C17">
              <w:rPr>
                <w:rFonts w:ascii="Arial" w:hAnsi="Arial" w:cs="Arial"/>
                <w:color w:val="45555F"/>
                <w:sz w:val="20"/>
                <w:szCs w:val="20"/>
              </w:rPr>
              <w:t>assessed</w:t>
            </w:r>
            <w:r w:rsidR="00704F77" w:rsidRPr="00994C17">
              <w:rPr>
                <w:rFonts w:ascii="Arial" w:hAnsi="Arial" w:cs="Arial"/>
                <w:color w:val="45555F"/>
                <w:sz w:val="20"/>
                <w:szCs w:val="20"/>
              </w:rPr>
              <w:t>?</w:t>
            </w:r>
          </w:p>
          <w:p w14:paraId="1D6C6BAF" w14:textId="77777777" w:rsidR="00293064" w:rsidRPr="00994C17" w:rsidRDefault="00704F77" w:rsidP="00290A8C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rFonts w:ascii="Arial" w:hAnsi="Arial" w:cs="Arial"/>
                <w:color w:val="45555F"/>
                <w:sz w:val="20"/>
                <w:szCs w:val="20"/>
              </w:rPr>
            </w:pPr>
            <w:r w:rsidRPr="00994C17">
              <w:rPr>
                <w:rFonts w:ascii="Arial" w:hAnsi="Arial" w:cs="Arial"/>
                <w:color w:val="45555F"/>
                <w:sz w:val="20"/>
                <w:szCs w:val="20"/>
              </w:rPr>
              <w:t>How is the training</w:t>
            </w:r>
            <w:r w:rsidR="00293064" w:rsidRPr="00994C17">
              <w:rPr>
                <w:rFonts w:ascii="Arial" w:hAnsi="Arial" w:cs="Arial"/>
                <w:color w:val="45555F"/>
                <w:sz w:val="20"/>
                <w:szCs w:val="20"/>
              </w:rPr>
              <w:t xml:space="preserve"> designed</w:t>
            </w:r>
            <w:r w:rsidR="00996625" w:rsidRPr="00994C17">
              <w:rPr>
                <w:rFonts w:ascii="Arial" w:hAnsi="Arial" w:cs="Arial"/>
                <w:color w:val="45555F"/>
                <w:sz w:val="20"/>
                <w:szCs w:val="20"/>
              </w:rPr>
              <w:t xml:space="preserve"> and delivered</w:t>
            </w:r>
            <w:r w:rsidRPr="00994C17">
              <w:rPr>
                <w:rFonts w:ascii="Arial" w:hAnsi="Arial" w:cs="Arial"/>
                <w:color w:val="45555F"/>
                <w:sz w:val="20"/>
                <w:szCs w:val="20"/>
              </w:rPr>
              <w:t>?</w:t>
            </w:r>
          </w:p>
          <w:p w14:paraId="636BDF3B" w14:textId="77777777" w:rsidR="00293064" w:rsidRPr="00994C17" w:rsidRDefault="00293064" w:rsidP="00290A8C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rFonts w:ascii="Arial" w:hAnsi="Arial" w:cs="Arial"/>
                <w:color w:val="45555F"/>
                <w:sz w:val="20"/>
                <w:szCs w:val="20"/>
              </w:rPr>
            </w:pPr>
            <w:r w:rsidRPr="00994C17">
              <w:rPr>
                <w:rFonts w:ascii="Arial" w:hAnsi="Arial" w:cs="Arial"/>
                <w:color w:val="45555F"/>
                <w:sz w:val="20"/>
                <w:szCs w:val="20"/>
              </w:rPr>
              <w:t xml:space="preserve">What </w:t>
            </w:r>
            <w:r w:rsidR="00B874AF" w:rsidRPr="00994C17">
              <w:rPr>
                <w:rFonts w:ascii="Arial" w:hAnsi="Arial" w:cs="Arial"/>
                <w:color w:val="45555F"/>
                <w:sz w:val="20"/>
                <w:szCs w:val="20"/>
              </w:rPr>
              <w:t>is the training environment</w:t>
            </w:r>
            <w:r w:rsidR="00704F77" w:rsidRPr="00994C17">
              <w:rPr>
                <w:rFonts w:ascii="Arial" w:hAnsi="Arial" w:cs="Arial"/>
                <w:color w:val="45555F"/>
                <w:sz w:val="20"/>
                <w:szCs w:val="20"/>
              </w:rPr>
              <w:t>?</w:t>
            </w:r>
          </w:p>
          <w:p w14:paraId="3C5FBF4A" w14:textId="77777777" w:rsidR="00293064" w:rsidRPr="00994C17" w:rsidRDefault="00293064" w:rsidP="00290A8C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rFonts w:ascii="Arial" w:hAnsi="Arial" w:cs="Arial"/>
                <w:color w:val="45555F"/>
                <w:sz w:val="20"/>
                <w:szCs w:val="20"/>
              </w:rPr>
            </w:pPr>
            <w:r w:rsidRPr="00994C17">
              <w:rPr>
                <w:rFonts w:ascii="Arial" w:hAnsi="Arial" w:cs="Arial"/>
                <w:color w:val="45555F"/>
                <w:sz w:val="20"/>
                <w:szCs w:val="20"/>
              </w:rPr>
              <w:t xml:space="preserve">How </w:t>
            </w:r>
            <w:r w:rsidR="00704F77" w:rsidRPr="00994C17">
              <w:rPr>
                <w:rFonts w:ascii="Arial" w:hAnsi="Arial" w:cs="Arial"/>
                <w:color w:val="45555F"/>
                <w:sz w:val="20"/>
                <w:szCs w:val="20"/>
              </w:rPr>
              <w:t xml:space="preserve">is the training </w:t>
            </w:r>
            <w:r w:rsidR="0042064E" w:rsidRPr="00994C17">
              <w:rPr>
                <w:rFonts w:ascii="Arial" w:hAnsi="Arial" w:cs="Arial"/>
                <w:color w:val="45555F"/>
                <w:sz w:val="20"/>
                <w:szCs w:val="20"/>
              </w:rPr>
              <w:t xml:space="preserve">monitored, </w:t>
            </w:r>
            <w:r w:rsidRPr="00994C17">
              <w:rPr>
                <w:rFonts w:ascii="Arial" w:hAnsi="Arial" w:cs="Arial"/>
                <w:color w:val="45555F"/>
                <w:sz w:val="20"/>
                <w:szCs w:val="20"/>
              </w:rPr>
              <w:t>evaluated</w:t>
            </w:r>
            <w:r w:rsidR="0042064E" w:rsidRPr="00994C17">
              <w:rPr>
                <w:rFonts w:ascii="Arial" w:hAnsi="Arial" w:cs="Arial"/>
                <w:color w:val="45555F"/>
                <w:sz w:val="20"/>
                <w:szCs w:val="20"/>
              </w:rPr>
              <w:t xml:space="preserve"> and improved</w:t>
            </w:r>
            <w:r w:rsidR="00704F77" w:rsidRPr="00994C17">
              <w:rPr>
                <w:rFonts w:ascii="Arial" w:hAnsi="Arial" w:cs="Arial"/>
                <w:color w:val="45555F"/>
                <w:sz w:val="20"/>
                <w:szCs w:val="20"/>
              </w:rPr>
              <w:t>?</w:t>
            </w:r>
          </w:p>
          <w:p w14:paraId="403A4017" w14:textId="77777777" w:rsidR="00293064" w:rsidRPr="00994C17" w:rsidRDefault="00293064" w:rsidP="00290A8C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rFonts w:ascii="Arial" w:hAnsi="Arial" w:cs="Arial"/>
                <w:color w:val="45555F"/>
                <w:sz w:val="20"/>
                <w:szCs w:val="20"/>
              </w:rPr>
            </w:pPr>
            <w:r w:rsidRPr="00994C17">
              <w:rPr>
                <w:rFonts w:ascii="Arial" w:hAnsi="Arial" w:cs="Arial"/>
                <w:color w:val="45555F"/>
                <w:sz w:val="20"/>
                <w:szCs w:val="20"/>
              </w:rPr>
              <w:t>What marketing tools are used</w:t>
            </w:r>
            <w:r w:rsidR="00704F77" w:rsidRPr="00994C17">
              <w:rPr>
                <w:rFonts w:ascii="Arial" w:hAnsi="Arial" w:cs="Arial"/>
                <w:color w:val="45555F"/>
                <w:sz w:val="20"/>
                <w:szCs w:val="20"/>
              </w:rPr>
              <w:t>?</w:t>
            </w:r>
          </w:p>
          <w:p w14:paraId="15B993C4" w14:textId="3D7963B6" w:rsidR="00293064" w:rsidRPr="00E13D95" w:rsidRDefault="00290A8C" w:rsidP="00E676AF">
            <w:pPr>
              <w:spacing w:before="120" w:after="120"/>
              <w:rPr>
                <w:rFonts w:ascii="Arial" w:hAnsi="Arial" w:cs="Arial"/>
                <w:b/>
                <w:i/>
                <w:color w:val="45555F"/>
                <w:sz w:val="20"/>
                <w:szCs w:val="20"/>
              </w:rPr>
            </w:pPr>
            <w:r w:rsidRPr="00994C17">
              <w:rPr>
                <w:rFonts w:ascii="Arial" w:hAnsi="Arial" w:cs="Arial"/>
                <w:b/>
                <w:color w:val="45555F"/>
                <w:sz w:val="20"/>
                <w:szCs w:val="20"/>
              </w:rPr>
              <w:t xml:space="preserve">Please, </w:t>
            </w:r>
            <w:r w:rsidR="0042064E" w:rsidRPr="00994C17">
              <w:rPr>
                <w:rFonts w:ascii="Arial" w:hAnsi="Arial" w:cs="Arial"/>
                <w:b/>
                <w:color w:val="45555F"/>
                <w:sz w:val="20"/>
                <w:szCs w:val="20"/>
              </w:rPr>
              <w:t>consider the assessment criteria that will be used by the peer reviewers</w:t>
            </w:r>
            <w:r w:rsidR="00E676AF">
              <w:rPr>
                <w:rFonts w:ascii="Arial" w:hAnsi="Arial" w:cs="Arial"/>
                <w:b/>
                <w:color w:val="45555F"/>
                <w:sz w:val="20"/>
                <w:szCs w:val="20"/>
              </w:rPr>
              <w:t xml:space="preserve"> (see attached)</w:t>
            </w:r>
            <w:r w:rsidR="00E13D95" w:rsidRPr="00994C17">
              <w:rPr>
                <w:rFonts w:ascii="Arial" w:hAnsi="Arial" w:cs="Arial"/>
                <w:b/>
                <w:color w:val="45555F"/>
                <w:sz w:val="20"/>
                <w:szCs w:val="20"/>
              </w:rPr>
              <w:t>.</w:t>
            </w:r>
          </w:p>
        </w:tc>
      </w:tr>
      <w:tr w:rsidR="00996625" w:rsidRPr="00732452" w14:paraId="6AA5AD0E" w14:textId="77777777">
        <w:tc>
          <w:tcPr>
            <w:tcW w:w="9016" w:type="dxa"/>
            <w:shd w:val="clear" w:color="auto" w:fill="C5E0B3" w:themeFill="accent6" w:themeFillTint="66"/>
          </w:tcPr>
          <w:p w14:paraId="761A5116" w14:textId="688AE8A4" w:rsidR="00996625" w:rsidRPr="00732452" w:rsidRDefault="00290A8C" w:rsidP="000517F0">
            <w:pPr>
              <w:pStyle w:val="ETFBodyText"/>
              <w:numPr>
                <w:ilvl w:val="1"/>
                <w:numId w:val="9"/>
              </w:numPr>
            </w:pPr>
            <w:r>
              <w:t>TRAINING NEEDS ANALYSIS</w:t>
            </w:r>
          </w:p>
        </w:tc>
      </w:tr>
      <w:tr w:rsidR="00996625" w:rsidRPr="00732452" w14:paraId="1FE7A4F2" w14:textId="77777777">
        <w:tc>
          <w:tcPr>
            <w:tcW w:w="9016" w:type="dxa"/>
          </w:tcPr>
          <w:p w14:paraId="70ECD9DC" w14:textId="2FF76627" w:rsidR="00E13D95" w:rsidRDefault="00164B87" w:rsidP="00994C17">
            <w:pPr>
              <w:pStyle w:val="ETFBodyText"/>
            </w:pPr>
            <w:r>
              <w:t xml:space="preserve">Explain </w:t>
            </w:r>
            <w:r w:rsidR="00E13D95">
              <w:t>how the training needs of those follow</w:t>
            </w:r>
            <w:r w:rsidR="00E676AF">
              <w:t>ing</w:t>
            </w:r>
            <w:r w:rsidR="00E13D95">
              <w:t xml:space="preserve"> the training </w:t>
            </w:r>
            <w:r w:rsidR="00E676AF">
              <w:t>are</w:t>
            </w:r>
            <w:r w:rsidR="00E13D95">
              <w:t xml:space="preserve"> carried out</w:t>
            </w:r>
            <w:r w:rsidR="007E2478">
              <w:t>.</w:t>
            </w:r>
            <w:r w:rsidR="00E13D95">
              <w:t xml:space="preserve"> </w:t>
            </w:r>
          </w:p>
          <w:p w14:paraId="496EBCB7" w14:textId="77777777" w:rsidR="00996625" w:rsidRPr="00994C17" w:rsidRDefault="00C72949" w:rsidP="00994C17">
            <w:pPr>
              <w:pStyle w:val="ETFBodyText"/>
            </w:pPr>
            <w:sdt>
              <w:sdtPr>
                <w:id w:val="967549366"/>
                <w:placeholder>
                  <w:docPart w:val="DFF8CBA47FE045D9849548E058B7F273"/>
                </w:placeholder>
                <w:showingPlcHdr/>
              </w:sdtPr>
              <w:sdtEndPr/>
              <w:sdtContent>
                <w:r w:rsidR="00996625" w:rsidRPr="00994C17">
                  <w:rPr>
                    <w:rStyle w:val="PlaceholderText"/>
                    <w:i/>
                    <w:color w:val="45555F"/>
                  </w:rPr>
                  <w:t>Click here to enter text.</w:t>
                </w:r>
              </w:sdtContent>
            </w:sdt>
          </w:p>
          <w:p w14:paraId="384A929F" w14:textId="77777777" w:rsidR="00996625" w:rsidRPr="00732452" w:rsidRDefault="00996625" w:rsidP="00994C17">
            <w:pPr>
              <w:pStyle w:val="ETFBodyText"/>
            </w:pPr>
          </w:p>
        </w:tc>
      </w:tr>
      <w:tr w:rsidR="00996625" w:rsidRPr="00732452" w14:paraId="30B96804" w14:textId="77777777">
        <w:tc>
          <w:tcPr>
            <w:tcW w:w="9016" w:type="dxa"/>
            <w:shd w:val="clear" w:color="auto" w:fill="C5E0B3" w:themeFill="accent6" w:themeFillTint="66"/>
          </w:tcPr>
          <w:p w14:paraId="14AFA0D2" w14:textId="4B1389B2" w:rsidR="00996625" w:rsidRPr="00732452" w:rsidRDefault="00290A8C" w:rsidP="000517F0">
            <w:pPr>
              <w:pStyle w:val="ETFBodyText"/>
              <w:numPr>
                <w:ilvl w:val="1"/>
                <w:numId w:val="9"/>
              </w:numPr>
            </w:pPr>
            <w:r>
              <w:t>TRAINING DESIGN AND DELIVERY</w:t>
            </w:r>
          </w:p>
        </w:tc>
      </w:tr>
      <w:tr w:rsidR="00996625" w:rsidRPr="00732452" w14:paraId="72742FD2" w14:textId="77777777">
        <w:tc>
          <w:tcPr>
            <w:tcW w:w="9016" w:type="dxa"/>
          </w:tcPr>
          <w:p w14:paraId="53D81F1E" w14:textId="696B1B98" w:rsidR="00996625" w:rsidRPr="00732452" w:rsidRDefault="00AF367A" w:rsidP="00994C17">
            <w:pPr>
              <w:pStyle w:val="ETFBodyText"/>
            </w:pPr>
            <w:r>
              <w:t>S</w:t>
            </w:r>
            <w:r w:rsidR="00164B87">
              <w:t>ummarise how the training is designed and delivered</w:t>
            </w:r>
            <w:r>
              <w:t xml:space="preserve"> (e</w:t>
            </w:r>
            <w:r w:rsidR="00375BB6">
              <w:t>.</w:t>
            </w:r>
            <w:r>
              <w:t>g. lectures, case studies, practical exercises</w:t>
            </w:r>
            <w:r w:rsidR="00375BB6">
              <w:t>, e-training</w:t>
            </w:r>
            <w:r>
              <w:t xml:space="preserve">) and </w:t>
            </w:r>
            <w:r w:rsidR="00375BB6">
              <w:t xml:space="preserve">how the trainees are </w:t>
            </w:r>
            <w:r>
              <w:t>assess</w:t>
            </w:r>
            <w:r w:rsidR="00375BB6">
              <w:t>ed</w:t>
            </w:r>
            <w:r w:rsidR="00164B87">
              <w:t>,</w:t>
            </w:r>
            <w:r w:rsidR="00375BB6">
              <w:t xml:space="preserve"> both during and </w:t>
            </w:r>
            <w:r w:rsidR="00D3635F">
              <w:t>at the end of</w:t>
            </w:r>
            <w:r w:rsidR="00375BB6">
              <w:t xml:space="preserve"> the training</w:t>
            </w:r>
            <w:r w:rsidR="00B845D8">
              <w:t>.</w:t>
            </w:r>
          </w:p>
          <w:sdt>
            <w:sdtPr>
              <w:id w:val="-765762216"/>
              <w:placeholder>
                <w:docPart w:val="A530AED282E3474C9A5A17DDC9E4069D"/>
              </w:placeholder>
              <w:showingPlcHdr/>
            </w:sdtPr>
            <w:sdtEndPr/>
            <w:sdtContent>
              <w:p w14:paraId="252EAE8C" w14:textId="77777777" w:rsidR="00996625" w:rsidRPr="00732452" w:rsidRDefault="00996625" w:rsidP="00994C17">
                <w:pPr>
                  <w:pStyle w:val="ETFBodyText"/>
                </w:pPr>
                <w:r w:rsidRPr="00994C17">
                  <w:rPr>
                    <w:rStyle w:val="PlaceholderText"/>
                    <w:i/>
                    <w:color w:val="45555F"/>
                  </w:rPr>
                  <w:t>Click here to enter text.</w:t>
                </w:r>
              </w:p>
            </w:sdtContent>
          </w:sdt>
          <w:p w14:paraId="0AEAF2E0" w14:textId="77777777" w:rsidR="00996625" w:rsidRPr="00732452" w:rsidRDefault="00996625" w:rsidP="00994C17">
            <w:pPr>
              <w:pStyle w:val="ETFBodyText"/>
            </w:pPr>
          </w:p>
        </w:tc>
      </w:tr>
      <w:tr w:rsidR="00996625" w:rsidRPr="00732452" w14:paraId="49DDA8B1" w14:textId="77777777">
        <w:tc>
          <w:tcPr>
            <w:tcW w:w="9016" w:type="dxa"/>
            <w:shd w:val="clear" w:color="auto" w:fill="C5E0B3" w:themeFill="accent6" w:themeFillTint="66"/>
          </w:tcPr>
          <w:p w14:paraId="6E5B912F" w14:textId="6B658AD6" w:rsidR="00996625" w:rsidRPr="00732452" w:rsidRDefault="00290A8C" w:rsidP="000517F0">
            <w:pPr>
              <w:pStyle w:val="ETFBodyText"/>
              <w:numPr>
                <w:ilvl w:val="1"/>
                <w:numId w:val="9"/>
              </w:numPr>
            </w:pPr>
            <w:r>
              <w:t>TRAINING ENVIRONMENT</w:t>
            </w:r>
          </w:p>
        </w:tc>
      </w:tr>
      <w:tr w:rsidR="00996625" w:rsidRPr="00732452" w14:paraId="1879A51E" w14:textId="77777777">
        <w:tc>
          <w:tcPr>
            <w:tcW w:w="9016" w:type="dxa"/>
          </w:tcPr>
          <w:p w14:paraId="579D6870" w14:textId="7CF892B1" w:rsidR="00996625" w:rsidRPr="00732452" w:rsidRDefault="00B845D8" w:rsidP="00994C17">
            <w:pPr>
              <w:pStyle w:val="ETFBodyText"/>
            </w:pPr>
            <w:r>
              <w:t xml:space="preserve">Provide </w:t>
            </w:r>
            <w:r w:rsidR="00164B87">
              <w:t xml:space="preserve">concise </w:t>
            </w:r>
            <w:r>
              <w:t>inform</w:t>
            </w:r>
            <w:r w:rsidR="00D3635F">
              <w:t xml:space="preserve">ation on the </w:t>
            </w:r>
            <w:r w:rsidR="00164B87">
              <w:t xml:space="preserve">training staff and the </w:t>
            </w:r>
            <w:r w:rsidR="00D3635F">
              <w:t>training infrastructure</w:t>
            </w:r>
            <w:r w:rsidR="00164B87">
              <w:t xml:space="preserve"> (</w:t>
            </w:r>
            <w:r w:rsidR="000517F0">
              <w:t>e.g. equipment, training rooms).</w:t>
            </w:r>
          </w:p>
          <w:sdt>
            <w:sdtPr>
              <w:id w:val="1733190598"/>
              <w:placeholder>
                <w:docPart w:val="38134571B1D845C5B4910A4B293D6EE5"/>
              </w:placeholder>
              <w:showingPlcHdr/>
            </w:sdtPr>
            <w:sdtEndPr/>
            <w:sdtContent>
              <w:p w14:paraId="4CBC7E3B" w14:textId="77777777" w:rsidR="00996625" w:rsidRPr="00732452" w:rsidRDefault="00996625" w:rsidP="00994C17">
                <w:pPr>
                  <w:pStyle w:val="ETFBodyText"/>
                </w:pPr>
                <w:r w:rsidRPr="00994C17">
                  <w:rPr>
                    <w:rStyle w:val="PlaceholderText"/>
                    <w:i/>
                    <w:color w:val="45555F"/>
                  </w:rPr>
                  <w:t>Click here to enter text.</w:t>
                </w:r>
              </w:p>
            </w:sdtContent>
          </w:sdt>
          <w:p w14:paraId="76438CB3" w14:textId="77777777" w:rsidR="00996625" w:rsidRPr="00732452" w:rsidRDefault="00996625" w:rsidP="00994C17">
            <w:pPr>
              <w:pStyle w:val="ETFBodyText"/>
            </w:pPr>
          </w:p>
        </w:tc>
      </w:tr>
      <w:tr w:rsidR="00996625" w:rsidRPr="00732452" w14:paraId="20A0D9F6" w14:textId="77777777">
        <w:tc>
          <w:tcPr>
            <w:tcW w:w="9016" w:type="dxa"/>
            <w:shd w:val="clear" w:color="auto" w:fill="C5E0B3" w:themeFill="accent6" w:themeFillTint="66"/>
          </w:tcPr>
          <w:p w14:paraId="0DC02D91" w14:textId="6733A4CE" w:rsidR="00996625" w:rsidRPr="00732452" w:rsidRDefault="00B874AF" w:rsidP="000517F0">
            <w:pPr>
              <w:pStyle w:val="ETFBodyText"/>
              <w:numPr>
                <w:ilvl w:val="1"/>
                <w:numId w:val="9"/>
              </w:numPr>
            </w:pPr>
            <w:r>
              <w:t>MONITORING, EVALUATION AND IMPROVEMENTS</w:t>
            </w:r>
          </w:p>
        </w:tc>
      </w:tr>
      <w:tr w:rsidR="00996625" w:rsidRPr="00732452" w14:paraId="13CAC029" w14:textId="77777777">
        <w:tc>
          <w:tcPr>
            <w:tcW w:w="9016" w:type="dxa"/>
          </w:tcPr>
          <w:p w14:paraId="55D67461" w14:textId="77777777" w:rsidR="001F7C56" w:rsidRDefault="005A05B3" w:rsidP="00994C17">
            <w:pPr>
              <w:pStyle w:val="ETFBodyText"/>
            </w:pPr>
            <w:r>
              <w:t xml:space="preserve">Explain how the success of the training programme is measured and what improvements </w:t>
            </w:r>
            <w:r w:rsidR="001F7C56">
              <w:t>have been</w:t>
            </w:r>
            <w:r>
              <w:t xml:space="preserve"> made based on evaluation. Specify if the training has had an impact on the individual or the business performance and how the impact was measured.</w:t>
            </w:r>
            <w:r w:rsidR="001F7C56">
              <w:t xml:space="preserve"> </w:t>
            </w:r>
          </w:p>
          <w:p w14:paraId="1F3B880E" w14:textId="77777777" w:rsidR="00996625" w:rsidRPr="00732452" w:rsidRDefault="00C72949" w:rsidP="00994C17">
            <w:pPr>
              <w:pStyle w:val="ETFBodyText"/>
            </w:pPr>
            <w:sdt>
              <w:sdtPr>
                <w:id w:val="708689844"/>
                <w:placeholder>
                  <w:docPart w:val="42D44DCEE1004D10A3ECA94BB6CA069A"/>
                </w:placeholder>
                <w:showingPlcHdr/>
              </w:sdtPr>
              <w:sdtEndPr/>
              <w:sdtContent>
                <w:r w:rsidR="00996625" w:rsidRPr="00994C17">
                  <w:rPr>
                    <w:rStyle w:val="PlaceholderText"/>
                    <w:i/>
                    <w:color w:val="45555F"/>
                  </w:rPr>
                  <w:t>Click here to enter text.</w:t>
                </w:r>
              </w:sdtContent>
            </w:sdt>
          </w:p>
          <w:p w14:paraId="49DF3A42" w14:textId="77777777" w:rsidR="00996625" w:rsidRPr="00732452" w:rsidRDefault="00996625" w:rsidP="00994C17">
            <w:pPr>
              <w:pStyle w:val="ETFBodyText"/>
            </w:pPr>
          </w:p>
        </w:tc>
      </w:tr>
      <w:tr w:rsidR="00996625" w:rsidRPr="00732452" w14:paraId="35F191D3" w14:textId="77777777">
        <w:tc>
          <w:tcPr>
            <w:tcW w:w="9016" w:type="dxa"/>
            <w:shd w:val="clear" w:color="auto" w:fill="C5E0B3" w:themeFill="accent6" w:themeFillTint="66"/>
          </w:tcPr>
          <w:p w14:paraId="643A91A0" w14:textId="7D3FE043" w:rsidR="00996625" w:rsidRPr="00732452" w:rsidRDefault="00B874AF" w:rsidP="000517F0">
            <w:pPr>
              <w:pStyle w:val="ETFBodyText"/>
              <w:numPr>
                <w:ilvl w:val="1"/>
                <w:numId w:val="9"/>
              </w:numPr>
            </w:pPr>
            <w:r>
              <w:lastRenderedPageBreak/>
              <w:t>MARKETING</w:t>
            </w:r>
          </w:p>
        </w:tc>
      </w:tr>
      <w:tr w:rsidR="00996625" w:rsidRPr="00732452" w14:paraId="73D53B34" w14:textId="77777777">
        <w:tc>
          <w:tcPr>
            <w:tcW w:w="9016" w:type="dxa"/>
          </w:tcPr>
          <w:sdt>
            <w:sdtPr>
              <w:id w:val="1575856868"/>
              <w:placeholder>
                <w:docPart w:val="8DFE6581883E473CB605AC7668E83339"/>
              </w:placeholder>
            </w:sdtPr>
            <w:sdtEndPr/>
            <w:sdtContent>
              <w:p w14:paraId="0F74184F" w14:textId="77777777" w:rsidR="00996625" w:rsidRPr="00732452" w:rsidRDefault="005A05B3" w:rsidP="00994C17">
                <w:pPr>
                  <w:pStyle w:val="ETFBodyText"/>
                </w:pPr>
                <w:r>
                  <w:t xml:space="preserve">Provide information on </w:t>
                </w:r>
                <w:r w:rsidR="001F7C56">
                  <w:t xml:space="preserve">how </w:t>
                </w:r>
                <w:r>
                  <w:t xml:space="preserve">your training programme is </w:t>
                </w:r>
                <w:r w:rsidR="001F7C56">
                  <w:t xml:space="preserve">made known, </w:t>
                </w:r>
                <w:r>
                  <w:t>promoted.</w:t>
                </w:r>
              </w:p>
            </w:sdtContent>
          </w:sdt>
        </w:tc>
      </w:tr>
    </w:tbl>
    <w:p w14:paraId="564D360C" w14:textId="77777777" w:rsidR="00996625" w:rsidRDefault="00996625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90A8C" w:rsidRPr="00996625" w14:paraId="296B6B7F" w14:textId="77777777">
        <w:tc>
          <w:tcPr>
            <w:tcW w:w="9016" w:type="dxa"/>
            <w:shd w:val="clear" w:color="auto" w:fill="BDD6EE" w:themeFill="accent1" w:themeFillTint="66"/>
          </w:tcPr>
          <w:p w14:paraId="6B1F4372" w14:textId="77777777" w:rsidR="00290A8C" w:rsidRPr="00996625" w:rsidRDefault="00B874AF" w:rsidP="00876FB4">
            <w:pPr>
              <w:spacing w:before="120" w:after="120"/>
              <w:rPr>
                <w:rFonts w:ascii="Arial" w:hAnsi="Arial" w:cs="Arial"/>
                <w:color w:val="45555F"/>
                <w:sz w:val="24"/>
                <w:szCs w:val="24"/>
              </w:rPr>
            </w:pPr>
            <w:r>
              <w:rPr>
                <w:rFonts w:ascii="Arial" w:hAnsi="Arial" w:cs="Arial"/>
                <w:color w:val="45555F"/>
                <w:sz w:val="24"/>
                <w:szCs w:val="24"/>
              </w:rPr>
              <w:t>6</w:t>
            </w:r>
            <w:r w:rsidR="00290A8C">
              <w:rPr>
                <w:rFonts w:ascii="Arial" w:hAnsi="Arial" w:cs="Arial"/>
                <w:color w:val="45555F"/>
                <w:sz w:val="24"/>
                <w:szCs w:val="24"/>
              </w:rPr>
              <w:t xml:space="preserve">. </w:t>
            </w:r>
            <w:r w:rsidR="00876FB4">
              <w:rPr>
                <w:rFonts w:ascii="Arial" w:hAnsi="Arial" w:cs="Arial"/>
                <w:color w:val="45555F"/>
                <w:sz w:val="24"/>
                <w:szCs w:val="24"/>
              </w:rPr>
              <w:t>FINANCIAL RESOURCES</w:t>
            </w:r>
          </w:p>
        </w:tc>
      </w:tr>
      <w:tr w:rsidR="00290A8C" w:rsidRPr="00732452" w14:paraId="4EE317A5" w14:textId="77777777" w:rsidTr="00C01C8C">
        <w:trPr>
          <w:trHeight w:val="891"/>
        </w:trPr>
        <w:tc>
          <w:tcPr>
            <w:tcW w:w="9016" w:type="dxa"/>
            <w:tcBorders>
              <w:bottom w:val="single" w:sz="4" w:space="0" w:color="auto"/>
            </w:tcBorders>
          </w:tcPr>
          <w:p w14:paraId="1320958A" w14:textId="5FA5026B" w:rsidR="00994C17" w:rsidRPr="00732452" w:rsidRDefault="001F7C56" w:rsidP="00994C17">
            <w:pPr>
              <w:pStyle w:val="ETFBodyText"/>
            </w:pPr>
            <w:r>
              <w:t>W</w:t>
            </w:r>
            <w:r w:rsidR="00290A8C" w:rsidRPr="00732452">
              <w:t>hat are the approximate costs</w:t>
            </w:r>
            <w:r>
              <w:t xml:space="preserve"> (e.g. per individual, per enterprise)</w:t>
            </w:r>
            <w:r w:rsidR="00D3635F">
              <w:t xml:space="preserve"> to run the programme</w:t>
            </w:r>
            <w:r w:rsidR="00290A8C" w:rsidRPr="00732452">
              <w:t>?</w:t>
            </w:r>
          </w:p>
          <w:sdt>
            <w:sdtPr>
              <w:id w:val="1086427105"/>
              <w:placeholder>
                <w:docPart w:val="BC85B17A052B464A9BC23E4766F18825"/>
              </w:placeholder>
              <w:showingPlcHdr/>
            </w:sdtPr>
            <w:sdtEndPr/>
            <w:sdtContent>
              <w:p w14:paraId="541F4691" w14:textId="77777777" w:rsidR="00290A8C" w:rsidRPr="00732452" w:rsidRDefault="00290A8C" w:rsidP="00994C17">
                <w:pPr>
                  <w:pStyle w:val="ETFBodyText"/>
                </w:pPr>
                <w:r w:rsidRPr="00634223">
                  <w:rPr>
                    <w:rStyle w:val="PlaceholderText"/>
                    <w:i/>
                    <w:color w:val="45555F"/>
                  </w:rPr>
                  <w:t>Click here to enter text.</w:t>
                </w:r>
              </w:p>
            </w:sdtContent>
          </w:sdt>
        </w:tc>
      </w:tr>
      <w:tr w:rsidR="00994C17" w:rsidRPr="00732452" w14:paraId="7CD87DE2" w14:textId="77777777" w:rsidTr="00C01C8C">
        <w:trPr>
          <w:trHeight w:val="407"/>
        </w:trPr>
        <w:tc>
          <w:tcPr>
            <w:tcW w:w="9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6C1D2F" w14:textId="77777777" w:rsidR="00994C17" w:rsidRDefault="00994C17" w:rsidP="00994C17">
            <w:pPr>
              <w:pStyle w:val="ETFBodyText"/>
            </w:pPr>
          </w:p>
          <w:p w14:paraId="72CEA68E" w14:textId="77777777" w:rsidR="000517F0" w:rsidRDefault="000517F0" w:rsidP="00994C17">
            <w:pPr>
              <w:pStyle w:val="ETFBodyText"/>
            </w:pPr>
          </w:p>
        </w:tc>
      </w:tr>
      <w:tr w:rsidR="00290A8C" w:rsidRPr="00732452" w14:paraId="4CF99FAE" w14:textId="77777777" w:rsidTr="00C01C8C">
        <w:tc>
          <w:tcPr>
            <w:tcW w:w="9016" w:type="dxa"/>
            <w:tcBorders>
              <w:top w:val="nil"/>
            </w:tcBorders>
            <w:shd w:val="clear" w:color="auto" w:fill="BDD6EE" w:themeFill="accent1" w:themeFillTint="66"/>
          </w:tcPr>
          <w:p w14:paraId="790EEF27" w14:textId="77777777" w:rsidR="00290A8C" w:rsidRPr="00732452" w:rsidRDefault="0068693A" w:rsidP="00876FB4">
            <w:pPr>
              <w:spacing w:before="120" w:after="120"/>
              <w:rPr>
                <w:color w:val="45555F"/>
              </w:rPr>
            </w:pPr>
            <w:r>
              <w:rPr>
                <w:rFonts w:ascii="Arial" w:hAnsi="Arial" w:cs="Arial"/>
                <w:color w:val="45555F"/>
                <w:sz w:val="24"/>
                <w:szCs w:val="24"/>
              </w:rPr>
              <w:t>7</w:t>
            </w:r>
            <w:r w:rsidR="00290A8C" w:rsidRPr="00290A8C">
              <w:rPr>
                <w:rFonts w:ascii="Arial" w:hAnsi="Arial" w:cs="Arial"/>
                <w:color w:val="45555F"/>
                <w:sz w:val="24"/>
                <w:szCs w:val="24"/>
              </w:rPr>
              <w:t xml:space="preserve">. </w:t>
            </w:r>
            <w:r w:rsidR="00876FB4">
              <w:rPr>
                <w:rFonts w:ascii="Arial" w:hAnsi="Arial" w:cs="Arial"/>
                <w:color w:val="45555F"/>
                <w:sz w:val="24"/>
                <w:szCs w:val="24"/>
              </w:rPr>
              <w:t>LEARNING VALUE FOR OTHERS</w:t>
            </w:r>
          </w:p>
        </w:tc>
      </w:tr>
      <w:tr w:rsidR="00290A8C" w:rsidRPr="00732452" w14:paraId="68C582E5" w14:textId="77777777">
        <w:tc>
          <w:tcPr>
            <w:tcW w:w="9016" w:type="dxa"/>
          </w:tcPr>
          <w:p w14:paraId="1F6FC170" w14:textId="77777777" w:rsidR="00290A8C" w:rsidRDefault="00876FB4" w:rsidP="00994C17">
            <w:pPr>
              <w:pStyle w:val="ETFBodyText"/>
            </w:pPr>
            <w:r>
              <w:t>Briefly explain why your training programme has a learning value for other training providers?</w:t>
            </w:r>
          </w:p>
          <w:sdt>
            <w:sdtPr>
              <w:id w:val="1892923271"/>
              <w:placeholder>
                <w:docPart w:val="BC85B17A052B464A9BC23E4766F18825"/>
              </w:placeholder>
              <w:showingPlcHdr/>
            </w:sdtPr>
            <w:sdtEndPr/>
            <w:sdtContent>
              <w:p w14:paraId="1D5C9665" w14:textId="4CE55354" w:rsidR="00290A8C" w:rsidRPr="00732452" w:rsidRDefault="00FD2345" w:rsidP="00994C17">
                <w:pPr>
                  <w:pStyle w:val="ETFBodyText"/>
                </w:pPr>
                <w:r w:rsidRPr="00634223">
                  <w:rPr>
                    <w:rStyle w:val="PlaceholderText"/>
                    <w:i/>
                    <w:color w:val="45555F"/>
                  </w:rPr>
                  <w:t>Click here to enter text.</w:t>
                </w:r>
              </w:p>
            </w:sdtContent>
          </w:sdt>
          <w:p w14:paraId="040256B8" w14:textId="77777777" w:rsidR="00290A8C" w:rsidRPr="00732452" w:rsidRDefault="00290A8C" w:rsidP="00994C17">
            <w:pPr>
              <w:pStyle w:val="ETFBodyText"/>
            </w:pPr>
          </w:p>
        </w:tc>
      </w:tr>
    </w:tbl>
    <w:p w14:paraId="5A54ED7F" w14:textId="77777777" w:rsidR="00876FB4" w:rsidRDefault="00876FB4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2217"/>
      </w:tblGrid>
      <w:tr w:rsidR="00732452" w:rsidRPr="00732452" w14:paraId="2815897B" w14:textId="77777777">
        <w:tc>
          <w:tcPr>
            <w:tcW w:w="9016" w:type="dxa"/>
            <w:gridSpan w:val="2"/>
            <w:shd w:val="clear" w:color="auto" w:fill="BDD6EE" w:themeFill="accent1" w:themeFillTint="66"/>
          </w:tcPr>
          <w:p w14:paraId="07281761" w14:textId="77777777" w:rsidR="00293064" w:rsidRPr="00732452" w:rsidRDefault="0068693A" w:rsidP="00996625">
            <w:pPr>
              <w:spacing w:before="120" w:after="120"/>
              <w:rPr>
                <w:rFonts w:ascii="Arial" w:hAnsi="Arial" w:cs="Arial"/>
                <w:color w:val="45555F"/>
                <w:sz w:val="24"/>
                <w:szCs w:val="24"/>
              </w:rPr>
            </w:pPr>
            <w:r>
              <w:rPr>
                <w:rFonts w:ascii="Arial" w:hAnsi="Arial" w:cs="Arial"/>
                <w:color w:val="45555F"/>
                <w:sz w:val="24"/>
                <w:szCs w:val="24"/>
              </w:rPr>
              <w:t>8</w:t>
            </w:r>
            <w:r w:rsidR="00293064" w:rsidRPr="00732452">
              <w:rPr>
                <w:rFonts w:ascii="Arial" w:hAnsi="Arial" w:cs="Arial"/>
                <w:color w:val="45555F"/>
                <w:sz w:val="24"/>
                <w:szCs w:val="24"/>
              </w:rPr>
              <w:t xml:space="preserve">. </w:t>
            </w:r>
            <w:r w:rsidR="00996625">
              <w:rPr>
                <w:rFonts w:ascii="Arial" w:hAnsi="Arial" w:cs="Arial"/>
                <w:color w:val="45555F"/>
                <w:sz w:val="24"/>
                <w:szCs w:val="24"/>
              </w:rPr>
              <w:t>ENGAGEMENT WITH POLICY MAKERS</w:t>
            </w:r>
          </w:p>
        </w:tc>
      </w:tr>
      <w:tr w:rsidR="00732452" w:rsidRPr="00732452" w14:paraId="4264C107" w14:textId="77777777">
        <w:tc>
          <w:tcPr>
            <w:tcW w:w="9016" w:type="dxa"/>
            <w:gridSpan w:val="2"/>
            <w:tcBorders>
              <w:bottom w:val="single" w:sz="4" w:space="0" w:color="auto"/>
            </w:tcBorders>
          </w:tcPr>
          <w:p w14:paraId="5D47F1B9" w14:textId="77777777" w:rsidR="00574968" w:rsidRPr="00994C17" w:rsidRDefault="00574968" w:rsidP="00994C17">
            <w:pPr>
              <w:pStyle w:val="ETFBodyText"/>
              <w:rPr>
                <w:u w:val="single"/>
              </w:rPr>
            </w:pPr>
            <w:r w:rsidRPr="00994C17">
              <w:rPr>
                <w:u w:val="single"/>
              </w:rPr>
              <w:t>Policy impact</w:t>
            </w:r>
          </w:p>
          <w:p w14:paraId="2C112F55" w14:textId="77777777" w:rsidR="001F7C56" w:rsidRPr="003E7CB4" w:rsidRDefault="00574968" w:rsidP="00994C17">
            <w:pPr>
              <w:pStyle w:val="ETFBodyText"/>
            </w:pPr>
            <w:r w:rsidRPr="003E7CB4">
              <w:t xml:space="preserve">Training has potential to create scale and impact beyond the training programme, through informing and shaping policies. </w:t>
            </w:r>
          </w:p>
          <w:p w14:paraId="2A51A3A6" w14:textId="312A8F4B" w:rsidR="00574968" w:rsidRPr="003E7CB4" w:rsidRDefault="001F7C56" w:rsidP="00994C17">
            <w:pPr>
              <w:pStyle w:val="ETFBodyText"/>
            </w:pPr>
            <w:r w:rsidRPr="003E7CB4">
              <w:t xml:space="preserve">Please indicate where the training programme may have had an impact on government policy. </w:t>
            </w:r>
            <w:r w:rsidR="00634223">
              <w:t xml:space="preserve">For example, </w:t>
            </w:r>
            <w:r w:rsidRPr="003E7CB4">
              <w:t xml:space="preserve">‘The results from our training programme were noted in a SME policy review as consistent with and contributory to a policy </w:t>
            </w:r>
            <w:r w:rsidR="000F6A88" w:rsidRPr="003E7CB4">
              <w:t xml:space="preserve">priority to increase </w:t>
            </w:r>
            <w:r w:rsidRPr="003E7CB4">
              <w:t xml:space="preserve">by 10% </w:t>
            </w:r>
            <w:r w:rsidR="000F6A88" w:rsidRPr="003E7CB4">
              <w:t xml:space="preserve">the number of SMEs that </w:t>
            </w:r>
            <w:r w:rsidRPr="003E7CB4">
              <w:t>are exporting within/to the EU</w:t>
            </w:r>
            <w:r w:rsidR="00574968" w:rsidRPr="003E7CB4">
              <w:t>.</w:t>
            </w:r>
            <w:r w:rsidRPr="003E7CB4">
              <w:t>’</w:t>
            </w:r>
          </w:p>
          <w:p w14:paraId="495563E6" w14:textId="5197B88C" w:rsidR="00634223" w:rsidRDefault="001F7C56" w:rsidP="00994C17">
            <w:pPr>
              <w:pStyle w:val="ETFBodyText"/>
            </w:pPr>
            <w:r w:rsidRPr="003E7CB4">
              <w:t xml:space="preserve">Also, </w:t>
            </w:r>
            <w:r w:rsidRPr="000517F0">
              <w:t>m</w:t>
            </w:r>
            <w:r w:rsidR="00574968" w:rsidRPr="000517F0">
              <w:t xml:space="preserve">ake </w:t>
            </w:r>
            <w:r w:rsidR="00164B87" w:rsidRPr="000517F0">
              <w:t xml:space="preserve">at least </w:t>
            </w:r>
            <w:r w:rsidR="00574968" w:rsidRPr="000517F0">
              <w:t>one recommendation as to how the experience from your training progra</w:t>
            </w:r>
            <w:r w:rsidR="000F6A88" w:rsidRPr="000517F0">
              <w:t xml:space="preserve">mme has or could improve policy. </w:t>
            </w:r>
            <w:r w:rsidR="00164B87" w:rsidRPr="000517F0">
              <w:t>This</w:t>
            </w:r>
            <w:r w:rsidR="00164B87">
              <w:t xml:space="preserve"> will help with ETF’s wider interest in closing the divide between the training and policy makers. </w:t>
            </w:r>
          </w:p>
          <w:p w14:paraId="2E402533" w14:textId="77777777" w:rsidR="00574968" w:rsidRPr="00732452" w:rsidRDefault="00574968" w:rsidP="00994C17">
            <w:pPr>
              <w:pStyle w:val="ETFBodyText"/>
            </w:pPr>
          </w:p>
          <w:sdt>
            <w:sdtPr>
              <w:id w:val="-3676318"/>
              <w:placeholder>
                <w:docPart w:val="7575D88B30634AE3A390D3E0D5F9C597"/>
              </w:placeholder>
              <w:showingPlcHdr/>
            </w:sdtPr>
            <w:sdtEndPr/>
            <w:sdtContent>
              <w:p w14:paraId="6DDFEBC4" w14:textId="0052D72D" w:rsidR="00574968" w:rsidRPr="00732452" w:rsidRDefault="000517F0" w:rsidP="000517F0">
                <w:pPr>
                  <w:pStyle w:val="ETFBodyText"/>
                </w:pPr>
                <w:r w:rsidRPr="002E5A07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732452" w:rsidRPr="00732452" w14:paraId="7699FE82" w14:textId="77777777">
        <w:trPr>
          <w:trHeight w:val="1620"/>
        </w:trPr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4E0914" w14:textId="77777777" w:rsidR="00574968" w:rsidRPr="00994C17" w:rsidRDefault="00574968" w:rsidP="00994C17">
            <w:pPr>
              <w:pStyle w:val="ETFBodyText"/>
              <w:rPr>
                <w:u w:val="single"/>
              </w:rPr>
            </w:pPr>
            <w:r w:rsidRPr="00994C17">
              <w:rPr>
                <w:u w:val="single"/>
              </w:rPr>
              <w:t>Policy partners</w:t>
            </w:r>
          </w:p>
          <w:p w14:paraId="02BF0E73" w14:textId="05158782" w:rsidR="00F72D15" w:rsidRPr="00634223" w:rsidRDefault="00574968" w:rsidP="003754FA">
            <w:pPr>
              <w:pStyle w:val="ETFBodyText"/>
            </w:pPr>
            <w:r w:rsidRPr="00634223">
              <w:t xml:space="preserve">Training providers selected </w:t>
            </w:r>
            <w:r w:rsidR="000F6A88" w:rsidRPr="00634223">
              <w:t>as an</w:t>
            </w:r>
            <w:r w:rsidRPr="00634223">
              <w:t xml:space="preserve"> </w:t>
            </w:r>
            <w:r w:rsidR="003754FA">
              <w:t xml:space="preserve">ETF </w:t>
            </w:r>
            <w:r w:rsidR="000F6A88" w:rsidRPr="00634223">
              <w:t xml:space="preserve">good practice will </w:t>
            </w:r>
            <w:r w:rsidRPr="00634223">
              <w:t>be invited to a practitioner-policy</w:t>
            </w:r>
            <w:r w:rsidR="003754FA">
              <w:t>maker</w:t>
            </w:r>
            <w:r w:rsidRPr="00634223">
              <w:t xml:space="preserve"> forum in </w:t>
            </w:r>
            <w:r w:rsidR="00495F4F" w:rsidRPr="00634223">
              <w:t xml:space="preserve">March </w:t>
            </w:r>
            <w:r w:rsidR="0068693A" w:rsidRPr="00634223">
              <w:t>2018</w:t>
            </w:r>
            <w:r w:rsidRPr="00634223">
              <w:t xml:space="preserve">. After consulting with policymakers (e.g. </w:t>
            </w:r>
            <w:r w:rsidR="00495F4F" w:rsidRPr="00634223">
              <w:t xml:space="preserve">SME agencies, regional government, </w:t>
            </w:r>
            <w:r w:rsidRPr="00634223">
              <w:t xml:space="preserve">enterprise ministries), please provide details of </w:t>
            </w:r>
            <w:r w:rsidR="00876FB4" w:rsidRPr="00634223">
              <w:t xml:space="preserve">the policy official </w:t>
            </w:r>
            <w:r w:rsidRPr="00634223">
              <w:t>who will accompany the training provider to the forum.</w:t>
            </w:r>
          </w:p>
        </w:tc>
      </w:tr>
      <w:tr w:rsidR="00732452" w:rsidRPr="00732452" w14:paraId="303E5013" w14:textId="77777777" w:rsidTr="003E7CB4">
        <w:tc>
          <w:tcPr>
            <w:tcW w:w="6799" w:type="dxa"/>
            <w:tcBorders>
              <w:top w:val="nil"/>
              <w:right w:val="nil"/>
            </w:tcBorders>
          </w:tcPr>
          <w:p w14:paraId="0CC5ABEE" w14:textId="77777777" w:rsidR="00CB7D59" w:rsidRPr="00732452" w:rsidRDefault="00CB7D59" w:rsidP="00994C17">
            <w:pPr>
              <w:pStyle w:val="ETFBodyText"/>
            </w:pPr>
            <w:r w:rsidRPr="00732452">
              <w:t xml:space="preserve">Name: </w:t>
            </w:r>
            <w:r w:rsidR="000930F3" w:rsidRPr="00732452">
              <w:t xml:space="preserve">           </w:t>
            </w:r>
            <w:sdt>
              <w:sdtPr>
                <w:id w:val="1509641310"/>
                <w:placeholder>
                  <w:docPart w:val="3A7696A106FC415FB0BD439E830BAF94"/>
                </w:placeholder>
                <w:showingPlcHdr/>
              </w:sdtPr>
              <w:sdtEndPr/>
              <w:sdtContent>
                <w:r w:rsidR="000930F3" w:rsidRPr="00732452">
                  <w:rPr>
                    <w:rStyle w:val="PlaceholderText"/>
                    <w:color w:val="45555F"/>
                  </w:rPr>
                  <w:t>Click here to enter text.</w:t>
                </w:r>
              </w:sdtContent>
            </w:sdt>
          </w:p>
          <w:p w14:paraId="166186D4" w14:textId="77777777" w:rsidR="000930F3" w:rsidRPr="00732452" w:rsidRDefault="000930F3" w:rsidP="00994C17">
            <w:pPr>
              <w:pStyle w:val="ETFBodyText"/>
            </w:pPr>
            <w:r w:rsidRPr="00732452">
              <w:t xml:space="preserve">Title:               </w:t>
            </w:r>
            <w:sdt>
              <w:sdtPr>
                <w:id w:val="184790445"/>
                <w:placeholder>
                  <w:docPart w:val="D9771F1FA48644FEBAA4446191327C54"/>
                </w:placeholder>
                <w:showingPlcHdr/>
              </w:sdtPr>
              <w:sdtEndPr/>
              <w:sdtContent>
                <w:r w:rsidRPr="00732452">
                  <w:rPr>
                    <w:rStyle w:val="PlaceholderText"/>
                    <w:color w:val="45555F"/>
                  </w:rPr>
                  <w:t>Click here to enter text.</w:t>
                </w:r>
              </w:sdtContent>
            </w:sdt>
          </w:p>
          <w:p w14:paraId="367E43CA" w14:textId="77777777" w:rsidR="000930F3" w:rsidRPr="00732452" w:rsidRDefault="000930F3" w:rsidP="00994C17">
            <w:pPr>
              <w:pStyle w:val="ETFBodyText"/>
            </w:pPr>
            <w:r w:rsidRPr="00732452">
              <w:lastRenderedPageBreak/>
              <w:t xml:space="preserve">Organisation: </w:t>
            </w:r>
            <w:sdt>
              <w:sdtPr>
                <w:id w:val="637771500"/>
                <w:placeholder>
                  <w:docPart w:val="0B75E51B28894B2BB9BF97530758E9E5"/>
                </w:placeholder>
                <w:showingPlcHdr/>
              </w:sdtPr>
              <w:sdtEndPr/>
              <w:sdtContent>
                <w:r w:rsidRPr="00732452">
                  <w:rPr>
                    <w:rStyle w:val="PlaceholderText"/>
                    <w:color w:val="45555F"/>
                  </w:rPr>
                  <w:t>Click here to enter text.</w:t>
                </w:r>
              </w:sdtContent>
            </w:sdt>
          </w:p>
          <w:p w14:paraId="24FB6EE1" w14:textId="77777777" w:rsidR="000930F3" w:rsidRPr="00732452" w:rsidRDefault="000930F3" w:rsidP="00994C17">
            <w:pPr>
              <w:pStyle w:val="ETFBodyText"/>
            </w:pPr>
            <w:r w:rsidRPr="00732452">
              <w:t xml:space="preserve">Address:        </w:t>
            </w:r>
            <w:sdt>
              <w:sdtPr>
                <w:id w:val="649948685"/>
                <w:placeholder>
                  <w:docPart w:val="C15FC3E2B3A34C069A47BE4289131D45"/>
                </w:placeholder>
                <w:showingPlcHdr/>
              </w:sdtPr>
              <w:sdtEndPr/>
              <w:sdtContent>
                <w:r w:rsidRPr="00732452">
                  <w:rPr>
                    <w:rStyle w:val="PlaceholderText"/>
                    <w:color w:val="45555F"/>
                  </w:rPr>
                  <w:t>Click here to enter text.</w:t>
                </w:r>
              </w:sdtContent>
            </w:sdt>
          </w:p>
          <w:p w14:paraId="5CD9870D" w14:textId="77777777" w:rsidR="000930F3" w:rsidRPr="00732452" w:rsidRDefault="000930F3" w:rsidP="00994C17">
            <w:pPr>
              <w:pStyle w:val="ETFBodyText"/>
            </w:pPr>
            <w:r w:rsidRPr="00732452">
              <w:t xml:space="preserve">Email:            </w:t>
            </w:r>
            <w:sdt>
              <w:sdtPr>
                <w:id w:val="910821666"/>
                <w:placeholder>
                  <w:docPart w:val="3910573214ED485B9C3F3F79FD7890B5"/>
                </w:placeholder>
                <w:showingPlcHdr/>
              </w:sdtPr>
              <w:sdtEndPr/>
              <w:sdtContent>
                <w:r w:rsidRPr="00732452">
                  <w:rPr>
                    <w:rStyle w:val="PlaceholderText"/>
                    <w:color w:val="45555F"/>
                  </w:rPr>
                  <w:t>Click here to enter text.</w:t>
                </w:r>
              </w:sdtContent>
            </w:sdt>
          </w:p>
          <w:p w14:paraId="201EEB58" w14:textId="77777777" w:rsidR="000930F3" w:rsidRPr="00732452" w:rsidRDefault="000930F3" w:rsidP="00994C17">
            <w:pPr>
              <w:pStyle w:val="ETFBodyText"/>
            </w:pPr>
            <w:r w:rsidRPr="00732452">
              <w:t xml:space="preserve">Telephone:    </w:t>
            </w:r>
            <w:sdt>
              <w:sdtPr>
                <w:id w:val="-1779013263"/>
                <w:placeholder>
                  <w:docPart w:val="64125BE3D8AF40EB9C77297FA282A68F"/>
                </w:placeholder>
                <w:showingPlcHdr/>
              </w:sdtPr>
              <w:sdtEndPr/>
              <w:sdtContent>
                <w:r w:rsidRPr="00732452">
                  <w:rPr>
                    <w:rStyle w:val="PlaceholderText"/>
                    <w:color w:val="45555F"/>
                  </w:rPr>
                  <w:t>Click here to enter text.</w:t>
                </w:r>
              </w:sdtContent>
            </w:sdt>
          </w:p>
        </w:tc>
        <w:tc>
          <w:tcPr>
            <w:tcW w:w="2217" w:type="dxa"/>
            <w:tcBorders>
              <w:top w:val="nil"/>
              <w:left w:val="nil"/>
            </w:tcBorders>
          </w:tcPr>
          <w:p w14:paraId="5D375ED7" w14:textId="77777777" w:rsidR="00CB7D59" w:rsidRPr="00732452" w:rsidRDefault="00CB7D59" w:rsidP="00994C17">
            <w:pPr>
              <w:pStyle w:val="ETFBodyText"/>
            </w:pPr>
          </w:p>
        </w:tc>
      </w:tr>
    </w:tbl>
    <w:p w14:paraId="460F6FA2" w14:textId="77777777" w:rsidR="00464E8C" w:rsidRDefault="00464E8C" w:rsidP="00F76064">
      <w:pPr>
        <w:rPr>
          <w:iCs/>
          <w:color w:val="45555F"/>
        </w:rPr>
      </w:pPr>
    </w:p>
    <w:p w14:paraId="521B54AD" w14:textId="39DBF33E" w:rsidR="00B66464" w:rsidRPr="00464E8C" w:rsidRDefault="00F76064" w:rsidP="00F76064">
      <w:pPr>
        <w:rPr>
          <w:color w:val="45555F"/>
        </w:rPr>
      </w:pPr>
      <w:r>
        <w:rPr>
          <w:color w:val="00B0F0"/>
          <w:sz w:val="56"/>
          <w:szCs w:val="56"/>
        </w:rPr>
        <w:t xml:space="preserve">ASSESSMENT CRITERIA </w:t>
      </w:r>
    </w:p>
    <w:p w14:paraId="7D8C449D" w14:textId="046639E2" w:rsidR="00B66464" w:rsidRPr="00732452" w:rsidRDefault="00464E8C" w:rsidP="00C666FC">
      <w:pPr>
        <w:pStyle w:val="BodyText"/>
        <w:spacing w:line="251" w:lineRule="auto"/>
        <w:ind w:left="0" w:right="100" w:hanging="3"/>
        <w:rPr>
          <w:rFonts w:ascii="Arial" w:eastAsiaTheme="minorHAnsi" w:hAnsi="Arial" w:cs="Arial"/>
          <w:color w:val="45555F"/>
          <w:sz w:val="20"/>
          <w:szCs w:val="20"/>
          <w:lang w:val="en-GB"/>
        </w:rPr>
      </w:pPr>
      <w:r>
        <w:rPr>
          <w:rFonts w:ascii="Arial" w:eastAsiaTheme="minorHAnsi" w:hAnsi="Arial" w:cs="Arial"/>
          <w:color w:val="45555F"/>
          <w:sz w:val="20"/>
          <w:szCs w:val="20"/>
          <w:lang w:val="en-GB"/>
        </w:rPr>
        <w:t>Please refer to the application guide for full details of the criteria against which your application will be judged</w:t>
      </w:r>
      <w:r w:rsidR="004F5673" w:rsidRPr="00732452">
        <w:rPr>
          <w:rFonts w:ascii="Arial" w:eastAsiaTheme="minorHAnsi" w:hAnsi="Arial" w:cs="Arial"/>
          <w:color w:val="45555F"/>
          <w:sz w:val="20"/>
          <w:szCs w:val="20"/>
          <w:lang w:val="en-GB"/>
        </w:rPr>
        <w:t>.</w:t>
      </w:r>
    </w:p>
    <w:p w14:paraId="09313E17" w14:textId="77777777" w:rsidR="004F5673" w:rsidRPr="00D43990" w:rsidRDefault="004F5673" w:rsidP="00C666FC">
      <w:pPr>
        <w:pStyle w:val="BodyText"/>
        <w:spacing w:line="251" w:lineRule="auto"/>
        <w:ind w:left="0" w:right="100" w:hanging="3"/>
        <w:rPr>
          <w:rFonts w:ascii="Arial" w:eastAsiaTheme="minorHAnsi" w:hAnsi="Arial" w:cs="Arial"/>
          <w:sz w:val="22"/>
          <w:szCs w:val="22"/>
          <w:lang w:val="en-GB"/>
        </w:rPr>
      </w:pPr>
    </w:p>
    <w:p w14:paraId="41279FFE" w14:textId="77777777" w:rsidR="004F5673" w:rsidRDefault="004F5673"/>
    <w:p w14:paraId="2831B07C" w14:textId="77777777" w:rsidR="00F76064" w:rsidRDefault="00F76064"/>
    <w:p w14:paraId="154C5D64" w14:textId="77777777" w:rsidR="00B66464" w:rsidRDefault="00B66464" w:rsidP="00896029">
      <w:pPr>
        <w:spacing w:before="7"/>
        <w:rPr>
          <w:rFonts w:ascii="Univers LT Std 45 Light" w:eastAsia="Univers LT Std 45 Light" w:hAnsi="Univers LT Std 45 Light" w:cs="Univers LT Std 45 Light"/>
          <w:sz w:val="23"/>
          <w:szCs w:val="23"/>
        </w:rPr>
      </w:pPr>
    </w:p>
    <w:sectPr w:rsidR="00B66464" w:rsidSect="00F455F7">
      <w:footerReference w:type="default" r:id="rId11"/>
      <w:headerReference w:type="first" r:id="rId12"/>
      <w:pgSz w:w="11906" w:h="16838"/>
      <w:pgMar w:top="1440" w:right="1440" w:bottom="1440" w:left="1440" w:header="708" w:footer="708" w:gutter="0"/>
      <w:pgNumType w:start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CB4597" w14:textId="77777777" w:rsidR="00C276CD" w:rsidRDefault="00C276CD" w:rsidP="00AE7677">
      <w:pPr>
        <w:spacing w:after="0" w:line="240" w:lineRule="auto"/>
      </w:pPr>
      <w:r>
        <w:separator/>
      </w:r>
    </w:p>
  </w:endnote>
  <w:endnote w:type="continuationSeparator" w:id="0">
    <w:p w14:paraId="623B4E26" w14:textId="77777777" w:rsidR="00C276CD" w:rsidRDefault="00C276CD" w:rsidP="00AE7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Univers LT Std 45 Light">
    <w:altName w:val="Andale Mono"/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52234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60A346" w14:textId="57A0D179" w:rsidR="00C276CD" w:rsidRDefault="00C276C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2949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65169B0C" w14:textId="77777777" w:rsidR="00C276CD" w:rsidRDefault="00C276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AABF34" w14:textId="77777777" w:rsidR="00C276CD" w:rsidRDefault="00C276CD" w:rsidP="00AE7677">
      <w:pPr>
        <w:spacing w:after="0" w:line="240" w:lineRule="auto"/>
      </w:pPr>
      <w:r>
        <w:separator/>
      </w:r>
    </w:p>
  </w:footnote>
  <w:footnote w:type="continuationSeparator" w:id="0">
    <w:p w14:paraId="49D14594" w14:textId="77777777" w:rsidR="00C276CD" w:rsidRDefault="00C276CD" w:rsidP="00AE7677">
      <w:pPr>
        <w:spacing w:after="0" w:line="240" w:lineRule="auto"/>
      </w:pPr>
      <w:r>
        <w:continuationSeparator/>
      </w:r>
    </w:p>
  </w:footnote>
  <w:footnote w:id="1">
    <w:p w14:paraId="7562A0EF" w14:textId="66FB50D9" w:rsidR="00C276CD" w:rsidRPr="00D73171" w:rsidRDefault="00C276CD">
      <w:pPr>
        <w:pStyle w:val="FootnoteText"/>
      </w:pPr>
      <w:r w:rsidRPr="007E2478">
        <w:rPr>
          <w:rFonts w:ascii="Arial" w:hAnsi="Arial" w:cs="Arial"/>
          <w:color w:val="45555F"/>
        </w:rPr>
        <w:footnoteRef/>
      </w:r>
      <w:r w:rsidRPr="007E2478">
        <w:rPr>
          <w:rFonts w:ascii="Arial" w:hAnsi="Arial" w:cs="Arial"/>
          <w:color w:val="45555F"/>
        </w:rPr>
        <w:t xml:space="preserve"> Country where the training provider is registered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4597"/>
      <w:gridCol w:w="4429"/>
    </w:tblGrid>
    <w:tr w:rsidR="00C276CD" w14:paraId="3CCF1DA7" w14:textId="77777777">
      <w:tc>
        <w:tcPr>
          <w:tcW w:w="4643" w:type="dxa"/>
          <w:vAlign w:val="center"/>
        </w:tcPr>
        <w:p w14:paraId="52E2B88C" w14:textId="61315709" w:rsidR="00C276CD" w:rsidRDefault="003C57D2" w:rsidP="00AE7677">
          <w:pPr>
            <w:pStyle w:val="Header"/>
            <w:tabs>
              <w:tab w:val="left" w:pos="720"/>
              <w:tab w:val="left" w:pos="1440"/>
              <w:tab w:val="left" w:pos="2160"/>
              <w:tab w:val="left" w:pos="2880"/>
              <w:tab w:val="left" w:pos="4680"/>
              <w:tab w:val="left" w:pos="5400"/>
              <w:tab w:val="right" w:pos="9000"/>
            </w:tabs>
            <w:spacing w:line="240" w:lineRule="atLeast"/>
            <w:jc w:val="both"/>
          </w:pP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272FE3C" wp14:editId="7BB17062">
                    <wp:simplePos x="0" y="0"/>
                    <wp:positionH relativeFrom="column">
                      <wp:posOffset>-494030</wp:posOffset>
                    </wp:positionH>
                    <wp:positionV relativeFrom="paragraph">
                      <wp:posOffset>-111125</wp:posOffset>
                    </wp:positionV>
                    <wp:extent cx="2451735" cy="1196975"/>
                    <wp:effectExtent l="0" t="0" r="0" b="0"/>
                    <wp:wrapSquare wrapText="bothSides"/>
                    <wp:docPr id="3" name="Text Box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451735" cy="11969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7EF8393" w14:textId="77777777" w:rsidR="00C276CD" w:rsidRDefault="00C276CD" w:rsidP="00AE7677"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1F7823DE" wp14:editId="5F04C959">
                                      <wp:extent cx="2268220" cy="985520"/>
                                      <wp:effectExtent l="0" t="0" r="0" b="5080"/>
                                      <wp:docPr id="2" name="Picture 2" descr="ETF MASTER 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 descr="ETF MASTER 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68220" cy="9855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272FE3C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6" type="#_x0000_t202" style="position:absolute;left:0;text-align:left;margin-left:-38.9pt;margin-top:-8.75pt;width:193.05pt;height:94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" stroked="f">
                    <v:textbox style="mso-fit-shape-to-text:t">
                      <w:txbxContent>
                        <w:p w14:paraId="77EF8393" w14:textId="77777777" w:rsidR="00C276CD" w:rsidRDefault="00C276CD" w:rsidP="00AE7677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1F7823DE" wp14:editId="5F04C959">
                                <wp:extent cx="2268220" cy="985520"/>
                                <wp:effectExtent l="0" t="0" r="0" b="5080"/>
                                <wp:docPr id="2" name="Picture 2" descr="ETF MASTER 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ETF MASTER 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68220" cy="9855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</w:p>
      </w:tc>
      <w:tc>
        <w:tcPr>
          <w:tcW w:w="4643" w:type="dxa"/>
          <w:vAlign w:val="center"/>
        </w:tcPr>
        <w:p w14:paraId="5ECEC101" w14:textId="77777777" w:rsidR="00C276CD" w:rsidRDefault="00C276CD" w:rsidP="00AE7677">
          <w:pPr>
            <w:pStyle w:val="Header"/>
            <w:tabs>
              <w:tab w:val="left" w:pos="720"/>
              <w:tab w:val="left" w:pos="1440"/>
              <w:tab w:val="left" w:pos="2160"/>
              <w:tab w:val="left" w:pos="2880"/>
              <w:tab w:val="left" w:pos="4680"/>
              <w:tab w:val="left" w:pos="5400"/>
              <w:tab w:val="right" w:pos="9000"/>
            </w:tabs>
            <w:spacing w:line="240" w:lineRule="atLeast"/>
            <w:jc w:val="right"/>
          </w:pPr>
          <w:r w:rsidRPr="0032255F">
            <w:rPr>
              <w:noProof/>
              <w:lang w:eastAsia="en-GB"/>
            </w:rPr>
            <w:drawing>
              <wp:inline distT="0" distB="0" distL="0" distR="0" wp14:anchorId="70902979" wp14:editId="6593F374">
                <wp:extent cx="1128395" cy="1365885"/>
                <wp:effectExtent l="0" t="0" r="0" b="571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8395" cy="1365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0B164C9" w14:textId="77777777" w:rsidR="00C276CD" w:rsidRDefault="00C276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D7A3C"/>
    <w:multiLevelType w:val="hybridMultilevel"/>
    <w:tmpl w:val="22963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F054E"/>
    <w:multiLevelType w:val="hybridMultilevel"/>
    <w:tmpl w:val="FD7C479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268F0"/>
    <w:multiLevelType w:val="hybridMultilevel"/>
    <w:tmpl w:val="0BAE7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0C1633"/>
    <w:multiLevelType w:val="hybridMultilevel"/>
    <w:tmpl w:val="7F4273A0"/>
    <w:lvl w:ilvl="0" w:tplc="BA0E210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B332A"/>
    <w:multiLevelType w:val="hybridMultilevel"/>
    <w:tmpl w:val="3118B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FC2EF8"/>
    <w:multiLevelType w:val="hybridMultilevel"/>
    <w:tmpl w:val="1A2A3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D55582"/>
    <w:multiLevelType w:val="hybridMultilevel"/>
    <w:tmpl w:val="2E0C0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A210AF"/>
    <w:multiLevelType w:val="hybridMultilevel"/>
    <w:tmpl w:val="7E3EB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7455A4"/>
    <w:multiLevelType w:val="hybridMultilevel"/>
    <w:tmpl w:val="6D4C5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5B1EC7"/>
    <w:multiLevelType w:val="hybridMultilevel"/>
    <w:tmpl w:val="D4F442C8"/>
    <w:lvl w:ilvl="0" w:tplc="4D6EF7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501881"/>
    <w:multiLevelType w:val="hybridMultilevel"/>
    <w:tmpl w:val="9C18C9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FD97D67"/>
    <w:multiLevelType w:val="multilevel"/>
    <w:tmpl w:val="681686F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8"/>
  </w:num>
  <w:num w:numId="6">
    <w:abstractNumId w:val="2"/>
  </w:num>
  <w:num w:numId="7">
    <w:abstractNumId w:val="0"/>
  </w:num>
  <w:num w:numId="8">
    <w:abstractNumId w:val="10"/>
  </w:num>
  <w:num w:numId="9">
    <w:abstractNumId w:val="11"/>
  </w:num>
  <w:num w:numId="10">
    <w:abstractNumId w:val="9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83E"/>
    <w:rsid w:val="0004344F"/>
    <w:rsid w:val="00047E99"/>
    <w:rsid w:val="000517F0"/>
    <w:rsid w:val="000930F3"/>
    <w:rsid w:val="000A1238"/>
    <w:rsid w:val="000E5E75"/>
    <w:rsid w:val="000F6A88"/>
    <w:rsid w:val="0013426B"/>
    <w:rsid w:val="00137867"/>
    <w:rsid w:val="00155373"/>
    <w:rsid w:val="00164B87"/>
    <w:rsid w:val="001B12F7"/>
    <w:rsid w:val="001E04E1"/>
    <w:rsid w:val="001F7C56"/>
    <w:rsid w:val="0022083E"/>
    <w:rsid w:val="00221AD0"/>
    <w:rsid w:val="002752EB"/>
    <w:rsid w:val="00290A8C"/>
    <w:rsid w:val="00291547"/>
    <w:rsid w:val="00293064"/>
    <w:rsid w:val="002F43B8"/>
    <w:rsid w:val="002F6CEF"/>
    <w:rsid w:val="0033203D"/>
    <w:rsid w:val="003754FA"/>
    <w:rsid w:val="00375BB6"/>
    <w:rsid w:val="00377C9B"/>
    <w:rsid w:val="003C57D2"/>
    <w:rsid w:val="003D5E42"/>
    <w:rsid w:val="003E7CB4"/>
    <w:rsid w:val="003F2432"/>
    <w:rsid w:val="0041063E"/>
    <w:rsid w:val="0042064E"/>
    <w:rsid w:val="004335EA"/>
    <w:rsid w:val="00464E8C"/>
    <w:rsid w:val="00471027"/>
    <w:rsid w:val="00495F4F"/>
    <w:rsid w:val="004F5673"/>
    <w:rsid w:val="005562A1"/>
    <w:rsid w:val="00574968"/>
    <w:rsid w:val="0059291D"/>
    <w:rsid w:val="005A05B3"/>
    <w:rsid w:val="005E0725"/>
    <w:rsid w:val="00634223"/>
    <w:rsid w:val="00670BED"/>
    <w:rsid w:val="00681740"/>
    <w:rsid w:val="006829FE"/>
    <w:rsid w:val="0068693A"/>
    <w:rsid w:val="006938D0"/>
    <w:rsid w:val="00695C61"/>
    <w:rsid w:val="006F09F9"/>
    <w:rsid w:val="00701F24"/>
    <w:rsid w:val="00704F77"/>
    <w:rsid w:val="00732452"/>
    <w:rsid w:val="0074600A"/>
    <w:rsid w:val="00780AF1"/>
    <w:rsid w:val="007A4435"/>
    <w:rsid w:val="007E2478"/>
    <w:rsid w:val="007E4E2A"/>
    <w:rsid w:val="00812F41"/>
    <w:rsid w:val="00876FB4"/>
    <w:rsid w:val="00896029"/>
    <w:rsid w:val="008C78BE"/>
    <w:rsid w:val="009027A9"/>
    <w:rsid w:val="00922414"/>
    <w:rsid w:val="009624D9"/>
    <w:rsid w:val="00964801"/>
    <w:rsid w:val="00994C17"/>
    <w:rsid w:val="00996625"/>
    <w:rsid w:val="009A2143"/>
    <w:rsid w:val="009E3E8E"/>
    <w:rsid w:val="00A3472D"/>
    <w:rsid w:val="00A7434B"/>
    <w:rsid w:val="00A945BC"/>
    <w:rsid w:val="00AE7677"/>
    <w:rsid w:val="00AF367A"/>
    <w:rsid w:val="00AF48BF"/>
    <w:rsid w:val="00B32F62"/>
    <w:rsid w:val="00B401A4"/>
    <w:rsid w:val="00B47675"/>
    <w:rsid w:val="00B66464"/>
    <w:rsid w:val="00B845D8"/>
    <w:rsid w:val="00B874AF"/>
    <w:rsid w:val="00BA09D1"/>
    <w:rsid w:val="00BF22D2"/>
    <w:rsid w:val="00BF3325"/>
    <w:rsid w:val="00C01C8C"/>
    <w:rsid w:val="00C276CD"/>
    <w:rsid w:val="00C41E27"/>
    <w:rsid w:val="00C525F7"/>
    <w:rsid w:val="00C666FC"/>
    <w:rsid w:val="00C72949"/>
    <w:rsid w:val="00CB7D59"/>
    <w:rsid w:val="00D1489D"/>
    <w:rsid w:val="00D21164"/>
    <w:rsid w:val="00D3635F"/>
    <w:rsid w:val="00D43990"/>
    <w:rsid w:val="00D73171"/>
    <w:rsid w:val="00D808F0"/>
    <w:rsid w:val="00D93076"/>
    <w:rsid w:val="00DA2AE1"/>
    <w:rsid w:val="00DA3CDD"/>
    <w:rsid w:val="00DD12B3"/>
    <w:rsid w:val="00DE3ABE"/>
    <w:rsid w:val="00DF298F"/>
    <w:rsid w:val="00E13D95"/>
    <w:rsid w:val="00E676AF"/>
    <w:rsid w:val="00E713E6"/>
    <w:rsid w:val="00F42406"/>
    <w:rsid w:val="00F43372"/>
    <w:rsid w:val="00F455F7"/>
    <w:rsid w:val="00F72D15"/>
    <w:rsid w:val="00F76064"/>
    <w:rsid w:val="00FB5849"/>
    <w:rsid w:val="00FC443D"/>
    <w:rsid w:val="00FD2345"/>
    <w:rsid w:val="00FF62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2F172BA"/>
  <w15:docId w15:val="{677C4BC7-D745-4953-86E6-5B5D752B8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BED"/>
  </w:style>
  <w:style w:type="paragraph" w:styleId="Heading1">
    <w:name w:val="heading 1"/>
    <w:basedOn w:val="Normal"/>
    <w:next w:val="Normal"/>
    <w:link w:val="Heading1Char"/>
    <w:qFormat/>
    <w:rsid w:val="00AE7677"/>
    <w:pPr>
      <w:keepNext/>
      <w:keepLines/>
      <w:spacing w:before="520" w:after="260" w:line="240" w:lineRule="auto"/>
      <w:outlineLvl w:val="0"/>
    </w:pPr>
    <w:rPr>
      <w:rFonts w:ascii="Arial" w:eastAsia="Times New Roman" w:hAnsi="Arial" w:cs="Arial"/>
      <w:b/>
      <w:caps/>
      <w:kern w:val="28"/>
      <w:sz w:val="32"/>
      <w:szCs w:val="24"/>
      <w:lang w:val="fr-BE"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64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0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64801"/>
    <w:rPr>
      <w:color w:val="808080"/>
    </w:rPr>
  </w:style>
  <w:style w:type="paragraph" w:styleId="ListParagraph">
    <w:name w:val="List Paragraph"/>
    <w:basedOn w:val="Normal"/>
    <w:uiPriority w:val="34"/>
    <w:qFormat/>
    <w:rsid w:val="009E3E8E"/>
    <w:pPr>
      <w:ind w:left="720"/>
      <w:contextualSpacing/>
    </w:pPr>
  </w:style>
  <w:style w:type="paragraph" w:customStyle="1" w:styleId="ETFBodyText">
    <w:name w:val="ETF Body Text"/>
    <w:basedOn w:val="Normal"/>
    <w:autoRedefine/>
    <w:rsid w:val="00994C17"/>
    <w:pPr>
      <w:tabs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before="60" w:after="60" w:line="288" w:lineRule="auto"/>
      <w:jc w:val="both"/>
    </w:pPr>
    <w:rPr>
      <w:rFonts w:ascii="Arial" w:hAnsi="Arial" w:cs="Arial"/>
      <w:color w:val="45555F"/>
      <w:sz w:val="20"/>
      <w:szCs w:val="20"/>
    </w:rPr>
  </w:style>
  <w:style w:type="paragraph" w:styleId="Header">
    <w:name w:val="header"/>
    <w:basedOn w:val="Normal"/>
    <w:link w:val="HeaderChar"/>
    <w:unhideWhenUsed/>
    <w:rsid w:val="00AE76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677"/>
  </w:style>
  <w:style w:type="paragraph" w:styleId="Footer">
    <w:name w:val="footer"/>
    <w:basedOn w:val="Normal"/>
    <w:link w:val="FooterChar"/>
    <w:uiPriority w:val="99"/>
    <w:unhideWhenUsed/>
    <w:rsid w:val="00AE76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677"/>
  </w:style>
  <w:style w:type="character" w:customStyle="1" w:styleId="Heading1Char">
    <w:name w:val="Heading 1 Char"/>
    <w:basedOn w:val="DefaultParagraphFont"/>
    <w:link w:val="Heading1"/>
    <w:rsid w:val="00AE7677"/>
    <w:rPr>
      <w:rFonts w:ascii="Arial" w:eastAsia="Times New Roman" w:hAnsi="Arial" w:cs="Arial"/>
      <w:b/>
      <w:caps/>
      <w:kern w:val="28"/>
      <w:sz w:val="32"/>
      <w:szCs w:val="24"/>
      <w:lang w:val="fr-BE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646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B66464"/>
    <w:pPr>
      <w:widowControl w:val="0"/>
      <w:spacing w:after="0" w:line="240" w:lineRule="auto"/>
      <w:ind w:left="287" w:hanging="170"/>
    </w:pPr>
    <w:rPr>
      <w:rFonts w:ascii="Univers LT Std 45 Light" w:eastAsia="Univers LT Std 45 Light" w:hAnsi="Univers LT Std 45 Light"/>
      <w:sz w:val="19"/>
      <w:szCs w:val="19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B66464"/>
    <w:rPr>
      <w:rFonts w:ascii="Univers LT Std 45 Light" w:eastAsia="Univers LT Std 45 Light" w:hAnsi="Univers LT Std 45 Light"/>
      <w:sz w:val="19"/>
      <w:szCs w:val="19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3203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03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03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03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03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03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03D"/>
    <w:rPr>
      <w:rFonts w:ascii="Lucida Grande" w:hAnsi="Lucida Grande"/>
      <w:sz w:val="18"/>
      <w:szCs w:val="18"/>
    </w:rPr>
  </w:style>
  <w:style w:type="paragraph" w:styleId="Revision">
    <w:name w:val="Revision"/>
    <w:hidden/>
    <w:uiPriority w:val="99"/>
    <w:semiHidden/>
    <w:rsid w:val="00634223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7E247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E247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E247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E247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247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E24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4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600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DDDEE"/>
            <w:bottom w:val="none" w:sz="0" w:space="0" w:color="auto"/>
            <w:right w:val="single" w:sz="6" w:space="0" w:color="DDDDEE"/>
          </w:divBdr>
          <w:divsChild>
            <w:div w:id="1505165913">
              <w:marLeft w:val="225"/>
              <w:marRight w:val="22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64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37084">
                      <w:marLeft w:val="0"/>
                      <w:marRight w:val="0"/>
                      <w:marTop w:val="0"/>
                      <w:marBottom w:val="480"/>
                      <w:divBdr>
                        <w:top w:val="single" w:sz="6" w:space="0" w:color="DDDDEE"/>
                        <w:left w:val="single" w:sz="6" w:space="0" w:color="DDDDEE"/>
                        <w:bottom w:val="single" w:sz="6" w:space="0" w:color="DDDDEE"/>
                        <w:right w:val="single" w:sz="6" w:space="0" w:color="DDDDEE"/>
                      </w:divBdr>
                      <w:divsChild>
                        <w:div w:id="1907255954">
                          <w:marLeft w:val="270"/>
                          <w:marRight w:val="270"/>
                          <w:marTop w:val="270"/>
                          <w:marBottom w:val="270"/>
                          <w:divBdr>
                            <w:top w:val="single" w:sz="6" w:space="8" w:color="DDDDEE"/>
                            <w:left w:val="single" w:sz="6" w:space="8" w:color="DDDDEE"/>
                            <w:bottom w:val="single" w:sz="6" w:space="8" w:color="DDDDEE"/>
                            <w:right w:val="single" w:sz="6" w:space="8" w:color="DDDD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D0BE2247EF745EDA0C4B0675470F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6F0F8-D683-46E0-B184-1EBC8E06B1F7}"/>
      </w:docPartPr>
      <w:docPartBody>
        <w:p w:rsidR="0018479C" w:rsidRDefault="00247CE9" w:rsidP="00247CE9">
          <w:pPr>
            <w:pStyle w:val="BD0BE2247EF745EDA0C4B0675470FD621"/>
          </w:pPr>
          <w:r w:rsidRPr="00732452">
            <w:rPr>
              <w:rStyle w:val="PlaceholderText"/>
              <w:color w:val="45555F"/>
            </w:rPr>
            <w:t>Click here to enter text.</w:t>
          </w:r>
        </w:p>
      </w:docPartBody>
    </w:docPart>
    <w:docPart>
      <w:docPartPr>
        <w:name w:val="7575D88B30634AE3A390D3E0D5F9C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94C01-1464-4676-86E6-913E282B0085}"/>
      </w:docPartPr>
      <w:docPartBody>
        <w:p w:rsidR="0018479C" w:rsidRDefault="00247CE9" w:rsidP="00247CE9">
          <w:pPr>
            <w:pStyle w:val="7575D88B30634AE3A390D3E0D5F9C5971"/>
          </w:pPr>
          <w:r w:rsidRPr="002E5A07">
            <w:rPr>
              <w:rStyle w:val="PlaceholderText"/>
            </w:rPr>
            <w:t>Click here to enter text.</w:t>
          </w:r>
        </w:p>
      </w:docPartBody>
    </w:docPart>
    <w:docPart>
      <w:docPartPr>
        <w:name w:val="1AA3B8232D9F4B2F93D0A4D538FFD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2E26C-6517-4938-A887-6E4C6F01B475}"/>
      </w:docPartPr>
      <w:docPartBody>
        <w:p w:rsidR="007E10BF" w:rsidRDefault="00247CE9" w:rsidP="00247CE9">
          <w:pPr>
            <w:pStyle w:val="1AA3B8232D9F4B2F93D0A4D538FFDF9C1"/>
          </w:pPr>
          <w:r w:rsidRPr="00634223">
            <w:rPr>
              <w:rStyle w:val="PlaceholderText"/>
              <w:i/>
              <w:color w:val="45555F"/>
              <w:sz w:val="20"/>
              <w:szCs w:val="20"/>
            </w:rPr>
            <w:t>Click here to enter text.</w:t>
          </w:r>
        </w:p>
      </w:docPartBody>
    </w:docPart>
    <w:docPart>
      <w:docPartPr>
        <w:name w:val="E6740EAF9A184B5A87126AE06A5EE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316B3-8C2A-454D-B8DD-40B55137615E}"/>
      </w:docPartPr>
      <w:docPartBody>
        <w:p w:rsidR="007E10BF" w:rsidRDefault="00247CE9" w:rsidP="00247CE9">
          <w:pPr>
            <w:pStyle w:val="E6740EAF9A184B5A87126AE06A5EE5761"/>
          </w:pPr>
          <w:r w:rsidRPr="00634223">
            <w:rPr>
              <w:rStyle w:val="PlaceholderText"/>
              <w:i/>
              <w:color w:val="45555F"/>
              <w:sz w:val="20"/>
              <w:szCs w:val="20"/>
            </w:rPr>
            <w:t>Click here to enter text.</w:t>
          </w:r>
        </w:p>
      </w:docPartBody>
    </w:docPart>
    <w:docPart>
      <w:docPartPr>
        <w:name w:val="6832A2BC5AC9434EA7BD6B1F4D874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28A80-5F20-47ED-896D-1CD6CDC09533}"/>
      </w:docPartPr>
      <w:docPartBody>
        <w:p w:rsidR="00FA51FE" w:rsidRDefault="00247CE9" w:rsidP="00247CE9">
          <w:pPr>
            <w:pStyle w:val="6832A2BC5AC9434EA7BD6B1F4D8742EC1"/>
          </w:pPr>
          <w:r w:rsidRPr="00732452">
            <w:rPr>
              <w:rStyle w:val="PlaceholderText"/>
              <w:color w:val="45555F"/>
            </w:rPr>
            <w:t>Click here to enter text.</w:t>
          </w:r>
        </w:p>
      </w:docPartBody>
    </w:docPart>
    <w:docPart>
      <w:docPartPr>
        <w:name w:val="DB97B11EC9094689A510807285374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3EB54-D43B-4147-828A-84D6ABBEE645}"/>
      </w:docPartPr>
      <w:docPartBody>
        <w:p w:rsidR="00FA51FE" w:rsidRDefault="00247CE9" w:rsidP="00247CE9">
          <w:pPr>
            <w:pStyle w:val="DB97B11EC9094689A510807285374EBB1"/>
          </w:pPr>
          <w:r w:rsidRPr="00732452">
            <w:rPr>
              <w:rStyle w:val="PlaceholderText"/>
              <w:color w:val="45555F"/>
            </w:rPr>
            <w:t>Click here to enter text.</w:t>
          </w:r>
        </w:p>
      </w:docPartBody>
    </w:docPart>
    <w:docPart>
      <w:docPartPr>
        <w:name w:val="E6C99C454143486990FE98C983842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95E7F-05E1-4C76-BADF-F5EABD113F76}"/>
      </w:docPartPr>
      <w:docPartBody>
        <w:p w:rsidR="00E63463" w:rsidRDefault="00247CE9" w:rsidP="00247CE9">
          <w:pPr>
            <w:pStyle w:val="E6C99C454143486990FE98C9838424DA1"/>
          </w:pPr>
          <w:r w:rsidRPr="002E5A07">
            <w:rPr>
              <w:rStyle w:val="PlaceholderText"/>
            </w:rPr>
            <w:t>Click here to enter text.</w:t>
          </w:r>
        </w:p>
      </w:docPartBody>
    </w:docPart>
    <w:docPart>
      <w:docPartPr>
        <w:name w:val="DFF8CBA47FE045D9849548E058B7F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84D0D-1882-4131-A847-3E8B5DFE3CC1}"/>
      </w:docPartPr>
      <w:docPartBody>
        <w:p w:rsidR="00E63463" w:rsidRDefault="00247CE9" w:rsidP="00247CE9">
          <w:pPr>
            <w:pStyle w:val="DFF8CBA47FE045D9849548E058B7F2731"/>
          </w:pPr>
          <w:r w:rsidRPr="00994C17"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A530AED282E3474C9A5A17DDC9E40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19B30-FA70-4C2B-AF76-1519A1090563}"/>
      </w:docPartPr>
      <w:docPartBody>
        <w:p w:rsidR="00E63463" w:rsidRDefault="00247CE9" w:rsidP="00247CE9">
          <w:pPr>
            <w:pStyle w:val="A530AED282E3474C9A5A17DDC9E4069D1"/>
          </w:pPr>
          <w:r w:rsidRPr="00994C17"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38134571B1D845C5B4910A4B293D6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B741B-8D34-4717-ADE9-0C7D8F971663}"/>
      </w:docPartPr>
      <w:docPartBody>
        <w:p w:rsidR="00E63463" w:rsidRDefault="00247CE9" w:rsidP="00247CE9">
          <w:pPr>
            <w:pStyle w:val="38134571B1D845C5B4910A4B293D6EE51"/>
          </w:pPr>
          <w:r w:rsidRPr="00994C17"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42D44DCEE1004D10A3ECA94BB6CA0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17557-7051-47C7-B5D2-1F2D24E8B061}"/>
      </w:docPartPr>
      <w:docPartBody>
        <w:p w:rsidR="00E63463" w:rsidRDefault="00247CE9" w:rsidP="00247CE9">
          <w:pPr>
            <w:pStyle w:val="42D44DCEE1004D10A3ECA94BB6CA069A1"/>
          </w:pPr>
          <w:r w:rsidRPr="00994C17"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8DFE6581883E473CB605AC7668E83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709BD-3352-463E-9EAF-48711D550FED}"/>
      </w:docPartPr>
      <w:docPartBody>
        <w:p w:rsidR="00E63463" w:rsidRDefault="00E63463" w:rsidP="00E63463">
          <w:pPr>
            <w:pStyle w:val="8DFE6581883E473CB605AC7668E83339"/>
          </w:pPr>
          <w:r w:rsidRPr="002E5A07">
            <w:rPr>
              <w:rStyle w:val="PlaceholderText"/>
            </w:rPr>
            <w:t>Click here to enter text.</w:t>
          </w:r>
        </w:p>
      </w:docPartBody>
    </w:docPart>
    <w:docPart>
      <w:docPartPr>
        <w:name w:val="BC85B17A052B464A9BC23E4766F18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6ECD8-B41A-4632-8588-77CDDDEE186B}"/>
      </w:docPartPr>
      <w:docPartBody>
        <w:p w:rsidR="00E63463" w:rsidRDefault="00247CE9" w:rsidP="00247CE9">
          <w:pPr>
            <w:pStyle w:val="BC85B17A052B464A9BC23E4766F188251"/>
          </w:pPr>
          <w:r w:rsidRPr="00634223"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EDF41A20C35A460EB252BD569158C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AB3CA-72D9-40C4-8D2B-2E094700B60A}"/>
      </w:docPartPr>
      <w:docPartBody>
        <w:p w:rsidR="00362CD0" w:rsidRDefault="00247CE9" w:rsidP="00247CE9">
          <w:pPr>
            <w:pStyle w:val="EDF41A20C35A460EB252BD569158CD041"/>
          </w:pPr>
          <w:r w:rsidRPr="00634223">
            <w:rPr>
              <w:rStyle w:val="PlaceholderText"/>
              <w:i/>
              <w:color w:val="45555F"/>
            </w:rPr>
            <w:t>Click here to enter text.</w:t>
          </w:r>
        </w:p>
      </w:docPartBody>
    </w:docPart>
    <w:docPart>
      <w:docPartPr>
        <w:name w:val="16CF2607231E4AD2AC82172BB63E6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ED5D3-C945-46B2-B00F-4F483168EDCD}"/>
      </w:docPartPr>
      <w:docPartBody>
        <w:p w:rsidR="00362CD0" w:rsidRDefault="00247CE9" w:rsidP="00247CE9">
          <w:pPr>
            <w:pStyle w:val="16CF2607231E4AD2AC82172BB63E68671"/>
          </w:pPr>
          <w:r w:rsidRPr="00994C17"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1C0C3BFEA1FC46C89B20AA5C8B24E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FF49B-A148-4D25-9055-549399F3F7FF}"/>
      </w:docPartPr>
      <w:docPartBody>
        <w:p w:rsidR="00247CE9" w:rsidRDefault="00247CE9" w:rsidP="00247CE9">
          <w:pPr>
            <w:pStyle w:val="1C0C3BFEA1FC46C89B20AA5C8B24E65B"/>
          </w:pPr>
          <w:r w:rsidRPr="00732452">
            <w:rPr>
              <w:rStyle w:val="PlaceholderText"/>
              <w:color w:val="45555F"/>
            </w:rPr>
            <w:t>Click here to enter text.</w:t>
          </w:r>
        </w:p>
      </w:docPartBody>
    </w:docPart>
    <w:docPart>
      <w:docPartPr>
        <w:name w:val="D85B148F0EBD46D0B51E71E4ACFF8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C0449-3263-4986-91DA-E01A0496152F}"/>
      </w:docPartPr>
      <w:docPartBody>
        <w:p w:rsidR="00247CE9" w:rsidRDefault="00247CE9" w:rsidP="00247CE9">
          <w:pPr>
            <w:pStyle w:val="D85B148F0EBD46D0B51E71E4ACFF85DB"/>
          </w:pPr>
          <w:r w:rsidRPr="00732452">
            <w:rPr>
              <w:rStyle w:val="PlaceholderText"/>
              <w:color w:val="45555F"/>
              <w:sz w:val="20"/>
              <w:szCs w:val="20"/>
            </w:rPr>
            <w:t>Click here to enter text.</w:t>
          </w:r>
        </w:p>
      </w:docPartBody>
    </w:docPart>
    <w:docPart>
      <w:docPartPr>
        <w:name w:val="2EFA6B0686054696BA202F0565DDA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76205-7F3B-469A-A422-7CA9F278DE25}"/>
      </w:docPartPr>
      <w:docPartBody>
        <w:p w:rsidR="00247CE9" w:rsidRDefault="00247CE9" w:rsidP="00247CE9">
          <w:pPr>
            <w:pStyle w:val="2EFA6B0686054696BA202F0565DDA763"/>
          </w:pPr>
          <w:r w:rsidRPr="00732452">
            <w:rPr>
              <w:rStyle w:val="PlaceholderText"/>
              <w:color w:val="45555F"/>
              <w:sz w:val="20"/>
              <w:szCs w:val="20"/>
            </w:rPr>
            <w:t>Click here to enter text.</w:t>
          </w:r>
        </w:p>
      </w:docPartBody>
    </w:docPart>
    <w:docPart>
      <w:docPartPr>
        <w:name w:val="65A40EC613274780A2A50E0076668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0A062-E202-46B1-A5B1-607D6BE55795}"/>
      </w:docPartPr>
      <w:docPartBody>
        <w:p w:rsidR="00247CE9" w:rsidRDefault="00247CE9" w:rsidP="00247CE9">
          <w:pPr>
            <w:pStyle w:val="65A40EC613274780A2A50E00766685ED"/>
          </w:pPr>
          <w:r w:rsidRPr="00732452">
            <w:rPr>
              <w:rStyle w:val="PlaceholderText"/>
              <w:color w:val="45555F"/>
              <w:sz w:val="20"/>
              <w:szCs w:val="20"/>
            </w:rPr>
            <w:t>Click here to enter text.</w:t>
          </w:r>
        </w:p>
      </w:docPartBody>
    </w:docPart>
    <w:docPart>
      <w:docPartPr>
        <w:name w:val="9EFD5F59D8484AB0804B54A448BF9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976F0-4D2C-4034-874F-EBF1ED11ABE2}"/>
      </w:docPartPr>
      <w:docPartBody>
        <w:p w:rsidR="00247CE9" w:rsidRDefault="00247CE9" w:rsidP="00247CE9">
          <w:pPr>
            <w:pStyle w:val="9EFD5F59D8484AB0804B54A448BF9662"/>
          </w:pPr>
          <w:r w:rsidRPr="00732452">
            <w:rPr>
              <w:rStyle w:val="PlaceholderText"/>
              <w:color w:val="45555F"/>
              <w:sz w:val="20"/>
              <w:szCs w:val="20"/>
            </w:rPr>
            <w:t>Click here to enter text.</w:t>
          </w:r>
        </w:p>
      </w:docPartBody>
    </w:docPart>
    <w:docPart>
      <w:docPartPr>
        <w:name w:val="E3EF19220C6A4AA6A8E53B803E6F2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0D685-A753-4207-8B2D-87BB85A56C7F}"/>
      </w:docPartPr>
      <w:docPartBody>
        <w:p w:rsidR="00247CE9" w:rsidRDefault="00247CE9" w:rsidP="00247CE9">
          <w:pPr>
            <w:pStyle w:val="E3EF19220C6A4AA6A8E53B803E6F2327"/>
          </w:pPr>
          <w:r w:rsidRPr="00732452">
            <w:rPr>
              <w:rStyle w:val="PlaceholderText"/>
              <w:color w:val="45555F"/>
              <w:sz w:val="20"/>
              <w:szCs w:val="20"/>
            </w:rPr>
            <w:t>Click here to enter text.</w:t>
          </w:r>
        </w:p>
      </w:docPartBody>
    </w:docPart>
    <w:docPart>
      <w:docPartPr>
        <w:name w:val="CCC3056CE8634095A027483279CD9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0CAB2-FDD6-4CC3-8D3B-6C9909CF673A}"/>
      </w:docPartPr>
      <w:docPartBody>
        <w:p w:rsidR="00247CE9" w:rsidRDefault="00247CE9" w:rsidP="00247CE9">
          <w:pPr>
            <w:pStyle w:val="CCC3056CE8634095A027483279CD94D2"/>
          </w:pPr>
          <w:r w:rsidRPr="00732452">
            <w:rPr>
              <w:rStyle w:val="PlaceholderText"/>
              <w:color w:val="45555F"/>
              <w:sz w:val="20"/>
              <w:szCs w:val="20"/>
            </w:rPr>
            <w:t>Click here to enter text.</w:t>
          </w:r>
        </w:p>
      </w:docPartBody>
    </w:docPart>
    <w:docPart>
      <w:docPartPr>
        <w:name w:val="9A5CC7865AD5476EADA2B4A19B702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5A67D-AB22-499C-8676-1110FA2892EE}"/>
      </w:docPartPr>
      <w:docPartBody>
        <w:p w:rsidR="00247CE9" w:rsidRDefault="00247CE9" w:rsidP="00247CE9">
          <w:pPr>
            <w:pStyle w:val="9A5CC7865AD5476EADA2B4A19B702326"/>
          </w:pPr>
          <w:r w:rsidRPr="00732452">
            <w:rPr>
              <w:rStyle w:val="PlaceholderText"/>
              <w:color w:val="45555F"/>
              <w:sz w:val="20"/>
              <w:szCs w:val="20"/>
            </w:rPr>
            <w:t>Click here to enter text.</w:t>
          </w:r>
        </w:p>
      </w:docPartBody>
    </w:docPart>
    <w:docPart>
      <w:docPartPr>
        <w:name w:val="D00E2F5002DA47E0BCFF94A71987A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1B703-F323-4505-BFC8-CCD2CB501567}"/>
      </w:docPartPr>
      <w:docPartBody>
        <w:p w:rsidR="00247CE9" w:rsidRDefault="00247CE9" w:rsidP="00247CE9">
          <w:pPr>
            <w:pStyle w:val="D00E2F5002DA47E0BCFF94A71987AAEF"/>
          </w:pPr>
          <w:r w:rsidRPr="00732452">
            <w:rPr>
              <w:rStyle w:val="PlaceholderText"/>
              <w:color w:val="45555F"/>
              <w:sz w:val="20"/>
              <w:szCs w:val="20"/>
            </w:rPr>
            <w:t>Click here to enter text.</w:t>
          </w:r>
        </w:p>
      </w:docPartBody>
    </w:docPart>
    <w:docPart>
      <w:docPartPr>
        <w:name w:val="24C9F99F45FB44928B417840E09F2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B8B65-28F7-421E-921B-2DD0F71BB971}"/>
      </w:docPartPr>
      <w:docPartBody>
        <w:p w:rsidR="00247CE9" w:rsidRDefault="00247CE9" w:rsidP="00247CE9">
          <w:pPr>
            <w:pStyle w:val="24C9F99F45FB44928B417840E09F2832"/>
          </w:pPr>
          <w:r w:rsidRPr="00732452">
            <w:rPr>
              <w:rStyle w:val="PlaceholderText"/>
              <w:color w:val="45555F"/>
              <w:sz w:val="20"/>
              <w:szCs w:val="20"/>
            </w:rPr>
            <w:t>Click here to enter text.</w:t>
          </w:r>
        </w:p>
      </w:docPartBody>
    </w:docPart>
    <w:docPart>
      <w:docPartPr>
        <w:name w:val="CCEF873E57614DD7AA5C42BCFA855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141F9-19A2-4CCC-A0CF-DF2D3562C42A}"/>
      </w:docPartPr>
      <w:docPartBody>
        <w:p w:rsidR="00247CE9" w:rsidRDefault="00247CE9" w:rsidP="00247CE9">
          <w:pPr>
            <w:pStyle w:val="CCEF873E57614DD7AA5C42BCFA85566B"/>
          </w:pPr>
          <w:r w:rsidRPr="00732452">
            <w:rPr>
              <w:rStyle w:val="PlaceholderText"/>
              <w:color w:val="45555F"/>
              <w:sz w:val="20"/>
              <w:szCs w:val="20"/>
            </w:rPr>
            <w:t>Click here to enter text.</w:t>
          </w:r>
        </w:p>
      </w:docPartBody>
    </w:docPart>
    <w:docPart>
      <w:docPartPr>
        <w:name w:val="018A1FE72CC949D2B4F7E1AB4D2A8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F56F3-5D14-4297-B8DA-AADBCD6F49F7}"/>
      </w:docPartPr>
      <w:docPartBody>
        <w:p w:rsidR="00247CE9" w:rsidRDefault="00247CE9" w:rsidP="00247CE9">
          <w:pPr>
            <w:pStyle w:val="018A1FE72CC949D2B4F7E1AB4D2A830B"/>
          </w:pPr>
          <w:r w:rsidRPr="00732452">
            <w:rPr>
              <w:rStyle w:val="PlaceholderText"/>
              <w:color w:val="45555F"/>
              <w:sz w:val="20"/>
              <w:szCs w:val="20"/>
            </w:rPr>
            <w:t>Click here to enter text.</w:t>
          </w:r>
        </w:p>
      </w:docPartBody>
    </w:docPart>
    <w:docPart>
      <w:docPartPr>
        <w:name w:val="E11BAE51044F4A10ADD94BD8DAA8A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2D94F-698A-423F-AC4D-B184FE627746}"/>
      </w:docPartPr>
      <w:docPartBody>
        <w:p w:rsidR="00247CE9" w:rsidRDefault="00247CE9" w:rsidP="00247CE9">
          <w:pPr>
            <w:pStyle w:val="E11BAE51044F4A10ADD94BD8DAA8A91D"/>
          </w:pPr>
          <w:r w:rsidRPr="00732452">
            <w:rPr>
              <w:rStyle w:val="PlaceholderText"/>
              <w:color w:val="45555F"/>
              <w:sz w:val="20"/>
              <w:szCs w:val="20"/>
            </w:rPr>
            <w:t>Click here to enter text.</w:t>
          </w:r>
        </w:p>
      </w:docPartBody>
    </w:docPart>
    <w:docPart>
      <w:docPartPr>
        <w:name w:val="2B85BE3D85EB4FE793D92277E8ED0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5A461-E3F5-42F8-A2BA-8E697A288F14}"/>
      </w:docPartPr>
      <w:docPartBody>
        <w:p w:rsidR="00247CE9" w:rsidRDefault="00247CE9" w:rsidP="00247CE9">
          <w:pPr>
            <w:pStyle w:val="2B85BE3D85EB4FE793D92277E8ED02E1"/>
          </w:pPr>
          <w:r w:rsidRPr="00732452">
            <w:rPr>
              <w:rStyle w:val="PlaceholderText"/>
              <w:color w:val="45555F"/>
              <w:sz w:val="20"/>
              <w:szCs w:val="20"/>
            </w:rPr>
            <w:t>Click here to enter text.</w:t>
          </w:r>
        </w:p>
      </w:docPartBody>
    </w:docPart>
    <w:docPart>
      <w:docPartPr>
        <w:name w:val="3A7696A106FC415FB0BD439E830BA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5AAA3-0950-44FE-BC38-8B5EEF7E0C2C}"/>
      </w:docPartPr>
      <w:docPartBody>
        <w:p w:rsidR="00247CE9" w:rsidRDefault="00247CE9" w:rsidP="00247CE9">
          <w:pPr>
            <w:pStyle w:val="3A7696A106FC415FB0BD439E830BAF94"/>
          </w:pPr>
          <w:r w:rsidRPr="00732452">
            <w:rPr>
              <w:rStyle w:val="PlaceholderText"/>
            </w:rPr>
            <w:t>Click here to enter text.</w:t>
          </w:r>
        </w:p>
      </w:docPartBody>
    </w:docPart>
    <w:docPart>
      <w:docPartPr>
        <w:name w:val="D9771F1FA48644FEBAA4446191327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2C3F6-167D-435B-8C45-1CA6D3970F43}"/>
      </w:docPartPr>
      <w:docPartBody>
        <w:p w:rsidR="00247CE9" w:rsidRDefault="00247CE9" w:rsidP="00247CE9">
          <w:pPr>
            <w:pStyle w:val="D9771F1FA48644FEBAA4446191327C54"/>
          </w:pPr>
          <w:r w:rsidRPr="00732452">
            <w:rPr>
              <w:rStyle w:val="PlaceholderText"/>
            </w:rPr>
            <w:t>Click here to enter text.</w:t>
          </w:r>
        </w:p>
      </w:docPartBody>
    </w:docPart>
    <w:docPart>
      <w:docPartPr>
        <w:name w:val="0B75E51B28894B2BB9BF97530758E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11040-0A96-4A0A-96FF-D92AF3754A04}"/>
      </w:docPartPr>
      <w:docPartBody>
        <w:p w:rsidR="00247CE9" w:rsidRDefault="00247CE9" w:rsidP="00247CE9">
          <w:pPr>
            <w:pStyle w:val="0B75E51B28894B2BB9BF97530758E9E5"/>
          </w:pPr>
          <w:r w:rsidRPr="00732452">
            <w:rPr>
              <w:rStyle w:val="PlaceholderText"/>
            </w:rPr>
            <w:t>Click here to enter text.</w:t>
          </w:r>
        </w:p>
      </w:docPartBody>
    </w:docPart>
    <w:docPart>
      <w:docPartPr>
        <w:name w:val="C15FC3E2B3A34C069A47BE4289131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4BCA2-14E0-4172-8BE2-77C0A029A764}"/>
      </w:docPartPr>
      <w:docPartBody>
        <w:p w:rsidR="00247CE9" w:rsidRDefault="00247CE9" w:rsidP="00247CE9">
          <w:pPr>
            <w:pStyle w:val="C15FC3E2B3A34C069A47BE4289131D45"/>
          </w:pPr>
          <w:r w:rsidRPr="00732452">
            <w:rPr>
              <w:rStyle w:val="PlaceholderText"/>
            </w:rPr>
            <w:t>Click here to enter text.</w:t>
          </w:r>
        </w:p>
      </w:docPartBody>
    </w:docPart>
    <w:docPart>
      <w:docPartPr>
        <w:name w:val="3910573214ED485B9C3F3F79FD789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2A95E-7B84-458C-B1E9-A10C609744F5}"/>
      </w:docPartPr>
      <w:docPartBody>
        <w:p w:rsidR="00247CE9" w:rsidRDefault="00247CE9" w:rsidP="00247CE9">
          <w:pPr>
            <w:pStyle w:val="3910573214ED485B9C3F3F79FD7890B5"/>
          </w:pPr>
          <w:r w:rsidRPr="00732452">
            <w:rPr>
              <w:rStyle w:val="PlaceholderText"/>
            </w:rPr>
            <w:t>Click here to enter text.</w:t>
          </w:r>
        </w:p>
      </w:docPartBody>
    </w:docPart>
    <w:docPart>
      <w:docPartPr>
        <w:name w:val="64125BE3D8AF40EB9C77297FA282A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C513E-9116-42F3-950F-DF661B907D91}"/>
      </w:docPartPr>
      <w:docPartBody>
        <w:p w:rsidR="00247CE9" w:rsidRDefault="00247CE9" w:rsidP="00247CE9">
          <w:pPr>
            <w:pStyle w:val="64125BE3D8AF40EB9C77297FA282A68F"/>
          </w:pPr>
          <w:r w:rsidRPr="00732452">
            <w:rPr>
              <w:rStyle w:val="PlaceholderText"/>
            </w:rPr>
            <w:t>Click here to enter text.</w:t>
          </w:r>
        </w:p>
      </w:docPartBody>
    </w:docPart>
    <w:docPart>
      <w:docPartPr>
        <w:name w:val="F0D753396F4C49ED9BF6FC2521A3F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5B256-1446-47F0-9C12-1EDB80DF588A}"/>
      </w:docPartPr>
      <w:docPartBody>
        <w:p w:rsidR="008C75FF" w:rsidRDefault="00247CE9" w:rsidP="00247CE9">
          <w:pPr>
            <w:pStyle w:val="F0D753396F4C49ED9BF6FC2521A3F67F"/>
          </w:pPr>
          <w:r w:rsidRPr="00994C17">
            <w:rPr>
              <w:rStyle w:val="PlaceholderText"/>
              <w:i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Univers LT Std 45 Light">
    <w:altName w:val="Andale Mono"/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8479C"/>
    <w:rsid w:val="00046B78"/>
    <w:rsid w:val="0018479C"/>
    <w:rsid w:val="001F584A"/>
    <w:rsid w:val="00247CE9"/>
    <w:rsid w:val="003447FB"/>
    <w:rsid w:val="00362CD0"/>
    <w:rsid w:val="004B6616"/>
    <w:rsid w:val="005A5AAE"/>
    <w:rsid w:val="00633707"/>
    <w:rsid w:val="007E10BF"/>
    <w:rsid w:val="008C75FF"/>
    <w:rsid w:val="00B55449"/>
    <w:rsid w:val="00BD0FC4"/>
    <w:rsid w:val="00C21201"/>
    <w:rsid w:val="00C6143C"/>
    <w:rsid w:val="00E63463"/>
    <w:rsid w:val="00FA51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4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7CE9"/>
    <w:rPr>
      <w:color w:val="808080"/>
    </w:rPr>
  </w:style>
  <w:style w:type="paragraph" w:customStyle="1" w:styleId="BD0BE2247EF745EDA0C4B0675470FD62">
    <w:name w:val="BD0BE2247EF745EDA0C4B0675470FD62"/>
    <w:rsid w:val="0018479C"/>
  </w:style>
  <w:style w:type="paragraph" w:customStyle="1" w:styleId="F46815F4CCA04B59BC84111D2994ABE9">
    <w:name w:val="F46815F4CCA04B59BC84111D2994ABE9"/>
    <w:rsid w:val="0018479C"/>
  </w:style>
  <w:style w:type="paragraph" w:customStyle="1" w:styleId="A00214D893104968AADF7DAC0C3E106D">
    <w:name w:val="A00214D893104968AADF7DAC0C3E106D"/>
    <w:rsid w:val="0018479C"/>
  </w:style>
  <w:style w:type="paragraph" w:customStyle="1" w:styleId="7575D88B30634AE3A390D3E0D5F9C597">
    <w:name w:val="7575D88B30634AE3A390D3E0D5F9C597"/>
    <w:rsid w:val="0018479C"/>
  </w:style>
  <w:style w:type="paragraph" w:customStyle="1" w:styleId="B702D21D93F4416E8EDF5C9BC6045B6F">
    <w:name w:val="B702D21D93F4416E8EDF5C9BC6045B6F"/>
    <w:rsid w:val="0018479C"/>
  </w:style>
  <w:style w:type="paragraph" w:customStyle="1" w:styleId="1AA3B8232D9F4B2F93D0A4D538FFDF9C">
    <w:name w:val="1AA3B8232D9F4B2F93D0A4D538FFDF9C"/>
    <w:rsid w:val="007E10BF"/>
  </w:style>
  <w:style w:type="paragraph" w:customStyle="1" w:styleId="E6740EAF9A184B5A87126AE06A5EE576">
    <w:name w:val="E6740EAF9A184B5A87126AE06A5EE576"/>
    <w:rsid w:val="007E10BF"/>
  </w:style>
  <w:style w:type="paragraph" w:customStyle="1" w:styleId="1A6FF69FDD844E35A664A05BE3C46EAC">
    <w:name w:val="1A6FF69FDD844E35A664A05BE3C46EAC"/>
    <w:rsid w:val="007E10BF"/>
  </w:style>
  <w:style w:type="paragraph" w:customStyle="1" w:styleId="787172D6721A45B591485D2941F95186">
    <w:name w:val="787172D6721A45B591485D2941F95186"/>
    <w:rsid w:val="007E10BF"/>
  </w:style>
  <w:style w:type="paragraph" w:customStyle="1" w:styleId="721E369E7F8A4177B61B4E915C4BA7E2">
    <w:name w:val="721E369E7F8A4177B61B4E915C4BA7E2"/>
    <w:rsid w:val="00C21201"/>
  </w:style>
  <w:style w:type="paragraph" w:customStyle="1" w:styleId="E6BFFBF922224EDBB5533F1BCCDFD833">
    <w:name w:val="E6BFFBF922224EDBB5533F1BCCDFD833"/>
    <w:rsid w:val="00C21201"/>
  </w:style>
  <w:style w:type="paragraph" w:customStyle="1" w:styleId="6832A2BC5AC9434EA7BD6B1F4D8742EC">
    <w:name w:val="6832A2BC5AC9434EA7BD6B1F4D8742EC"/>
    <w:rsid w:val="003447FB"/>
  </w:style>
  <w:style w:type="paragraph" w:customStyle="1" w:styleId="DB97B11EC9094689A510807285374EBB">
    <w:name w:val="DB97B11EC9094689A510807285374EBB"/>
    <w:rsid w:val="003447FB"/>
  </w:style>
  <w:style w:type="paragraph" w:customStyle="1" w:styleId="24816668A40F44A7AF3CEEF7F292922C">
    <w:name w:val="24816668A40F44A7AF3CEEF7F292922C"/>
    <w:rsid w:val="00E63463"/>
  </w:style>
  <w:style w:type="paragraph" w:customStyle="1" w:styleId="8DEC795ED5284F53A742D6EA70957860">
    <w:name w:val="8DEC795ED5284F53A742D6EA70957860"/>
    <w:rsid w:val="00E63463"/>
  </w:style>
  <w:style w:type="paragraph" w:customStyle="1" w:styleId="9DF5399579D44800BDB6F5864B097BB9">
    <w:name w:val="9DF5399579D44800BDB6F5864B097BB9"/>
    <w:rsid w:val="00E63463"/>
  </w:style>
  <w:style w:type="paragraph" w:customStyle="1" w:styleId="E6C99C454143486990FE98C9838424DA">
    <w:name w:val="E6C99C454143486990FE98C9838424DA"/>
    <w:rsid w:val="00E63463"/>
  </w:style>
  <w:style w:type="paragraph" w:customStyle="1" w:styleId="B1CCCDDDA6DB4C59B6DFFBA752F8E30E">
    <w:name w:val="B1CCCDDDA6DB4C59B6DFFBA752F8E30E"/>
    <w:rsid w:val="00E63463"/>
  </w:style>
  <w:style w:type="paragraph" w:customStyle="1" w:styleId="D5EA3CEB409E492F9F9EFB76447BF2E4">
    <w:name w:val="D5EA3CEB409E492F9F9EFB76447BF2E4"/>
    <w:rsid w:val="00E63463"/>
  </w:style>
  <w:style w:type="paragraph" w:customStyle="1" w:styleId="DFF8CBA47FE045D9849548E058B7F273">
    <w:name w:val="DFF8CBA47FE045D9849548E058B7F273"/>
    <w:rsid w:val="00E63463"/>
  </w:style>
  <w:style w:type="paragraph" w:customStyle="1" w:styleId="A530AED282E3474C9A5A17DDC9E4069D">
    <w:name w:val="A530AED282E3474C9A5A17DDC9E4069D"/>
    <w:rsid w:val="00E63463"/>
  </w:style>
  <w:style w:type="paragraph" w:customStyle="1" w:styleId="38134571B1D845C5B4910A4B293D6EE5">
    <w:name w:val="38134571B1D845C5B4910A4B293D6EE5"/>
    <w:rsid w:val="00E63463"/>
  </w:style>
  <w:style w:type="paragraph" w:customStyle="1" w:styleId="42D44DCEE1004D10A3ECA94BB6CA069A">
    <w:name w:val="42D44DCEE1004D10A3ECA94BB6CA069A"/>
    <w:rsid w:val="00E63463"/>
  </w:style>
  <w:style w:type="paragraph" w:customStyle="1" w:styleId="8DFE6581883E473CB605AC7668E83339">
    <w:name w:val="8DFE6581883E473CB605AC7668E83339"/>
    <w:rsid w:val="00E63463"/>
  </w:style>
  <w:style w:type="paragraph" w:customStyle="1" w:styleId="BC85B17A052B464A9BC23E4766F18825">
    <w:name w:val="BC85B17A052B464A9BC23E4766F18825"/>
    <w:rsid w:val="00E63463"/>
  </w:style>
  <w:style w:type="paragraph" w:customStyle="1" w:styleId="45895350EA514FEFB6FD0502AEF054BC">
    <w:name w:val="45895350EA514FEFB6FD0502AEF054BC"/>
    <w:rsid w:val="00E63463"/>
  </w:style>
  <w:style w:type="paragraph" w:customStyle="1" w:styleId="F1CA01201A7446B3987FA97702179304">
    <w:name w:val="F1CA01201A7446B3987FA97702179304"/>
    <w:rsid w:val="00E63463"/>
  </w:style>
  <w:style w:type="paragraph" w:customStyle="1" w:styleId="71DBBA4C9EAA4E23A87AF225EDF553C6">
    <w:name w:val="71DBBA4C9EAA4E23A87AF225EDF553C6"/>
    <w:rsid w:val="00E63463"/>
  </w:style>
  <w:style w:type="paragraph" w:customStyle="1" w:styleId="EDF41A20C35A460EB252BD569158CD04">
    <w:name w:val="EDF41A20C35A460EB252BD569158CD04"/>
    <w:rsid w:val="00E63463"/>
  </w:style>
  <w:style w:type="paragraph" w:customStyle="1" w:styleId="884B1D4B41E94BAC9D78E767C2048980">
    <w:name w:val="884B1D4B41E94BAC9D78E767C2048980"/>
    <w:rsid w:val="00E63463"/>
  </w:style>
  <w:style w:type="paragraph" w:customStyle="1" w:styleId="8471B67696654541B6A397302BEEE162">
    <w:name w:val="8471B67696654541B6A397302BEEE162"/>
    <w:rsid w:val="00E63463"/>
  </w:style>
  <w:style w:type="paragraph" w:customStyle="1" w:styleId="16CF2607231E4AD2AC82172BB63E6867">
    <w:name w:val="16CF2607231E4AD2AC82172BB63E6867"/>
    <w:rsid w:val="00362CD0"/>
  </w:style>
  <w:style w:type="paragraph" w:customStyle="1" w:styleId="BE2E9246F4D2401DA612469C1AEC4E2C">
    <w:name w:val="BE2E9246F4D2401DA612469C1AEC4E2C"/>
    <w:rsid w:val="001F584A"/>
  </w:style>
  <w:style w:type="paragraph" w:customStyle="1" w:styleId="47EB0B57E99A4FD3B8866C78AD59B7C6">
    <w:name w:val="47EB0B57E99A4FD3B8866C78AD59B7C6"/>
    <w:rsid w:val="001F584A"/>
  </w:style>
  <w:style w:type="paragraph" w:customStyle="1" w:styleId="3B9AA6A5864C4492944D323E02066506">
    <w:name w:val="3B9AA6A5864C4492944D323E02066506"/>
    <w:rsid w:val="00633707"/>
  </w:style>
  <w:style w:type="paragraph" w:customStyle="1" w:styleId="D52CE91FECDB4952BB50B194B3F4C3C6">
    <w:name w:val="D52CE91FECDB4952BB50B194B3F4C3C6"/>
    <w:rsid w:val="00633707"/>
  </w:style>
  <w:style w:type="paragraph" w:customStyle="1" w:styleId="1C0C3BFEA1FC46C89B20AA5C8B24E65B">
    <w:name w:val="1C0C3BFEA1FC46C89B20AA5C8B24E65B"/>
    <w:rsid w:val="00247CE9"/>
    <w:rPr>
      <w:rFonts w:eastAsiaTheme="minorHAnsi"/>
      <w:lang w:eastAsia="en-US"/>
    </w:rPr>
  </w:style>
  <w:style w:type="paragraph" w:customStyle="1" w:styleId="D85B148F0EBD46D0B51E71E4ACFF85DB">
    <w:name w:val="D85B148F0EBD46D0B51E71E4ACFF85DB"/>
    <w:rsid w:val="00247CE9"/>
    <w:rPr>
      <w:rFonts w:eastAsiaTheme="minorHAnsi"/>
      <w:lang w:eastAsia="en-US"/>
    </w:rPr>
  </w:style>
  <w:style w:type="paragraph" w:customStyle="1" w:styleId="2EFA6B0686054696BA202F0565DDA763">
    <w:name w:val="2EFA6B0686054696BA202F0565DDA763"/>
    <w:rsid w:val="00247CE9"/>
    <w:rPr>
      <w:rFonts w:eastAsiaTheme="minorHAnsi"/>
      <w:lang w:eastAsia="en-US"/>
    </w:rPr>
  </w:style>
  <w:style w:type="paragraph" w:customStyle="1" w:styleId="65A40EC613274780A2A50E00766685ED">
    <w:name w:val="65A40EC613274780A2A50E00766685ED"/>
    <w:rsid w:val="00247CE9"/>
    <w:rPr>
      <w:rFonts w:eastAsiaTheme="minorHAnsi"/>
      <w:lang w:eastAsia="en-US"/>
    </w:rPr>
  </w:style>
  <w:style w:type="paragraph" w:customStyle="1" w:styleId="9EFD5F59D8484AB0804B54A448BF9662">
    <w:name w:val="9EFD5F59D8484AB0804B54A448BF9662"/>
    <w:rsid w:val="00247CE9"/>
    <w:rPr>
      <w:rFonts w:eastAsiaTheme="minorHAnsi"/>
      <w:lang w:eastAsia="en-US"/>
    </w:rPr>
  </w:style>
  <w:style w:type="paragraph" w:customStyle="1" w:styleId="E3EF19220C6A4AA6A8E53B803E6F2327">
    <w:name w:val="E3EF19220C6A4AA6A8E53B803E6F2327"/>
    <w:rsid w:val="00247CE9"/>
    <w:rPr>
      <w:rFonts w:eastAsiaTheme="minorHAnsi"/>
      <w:lang w:eastAsia="en-US"/>
    </w:rPr>
  </w:style>
  <w:style w:type="paragraph" w:customStyle="1" w:styleId="CCC3056CE8634095A027483279CD94D2">
    <w:name w:val="CCC3056CE8634095A027483279CD94D2"/>
    <w:rsid w:val="00247CE9"/>
    <w:rPr>
      <w:rFonts w:eastAsiaTheme="minorHAnsi"/>
      <w:lang w:eastAsia="en-US"/>
    </w:rPr>
  </w:style>
  <w:style w:type="paragraph" w:customStyle="1" w:styleId="9A5CC7865AD5476EADA2B4A19B702326">
    <w:name w:val="9A5CC7865AD5476EADA2B4A19B702326"/>
    <w:rsid w:val="00247CE9"/>
    <w:rPr>
      <w:rFonts w:eastAsiaTheme="minorHAnsi"/>
      <w:lang w:eastAsia="en-US"/>
    </w:rPr>
  </w:style>
  <w:style w:type="paragraph" w:customStyle="1" w:styleId="D00E2F5002DA47E0BCFF94A71987AAEF">
    <w:name w:val="D00E2F5002DA47E0BCFF94A71987AAEF"/>
    <w:rsid w:val="00247CE9"/>
    <w:rPr>
      <w:rFonts w:eastAsiaTheme="minorHAnsi"/>
      <w:lang w:eastAsia="en-US"/>
    </w:rPr>
  </w:style>
  <w:style w:type="paragraph" w:customStyle="1" w:styleId="24C9F99F45FB44928B417840E09F2832">
    <w:name w:val="24C9F99F45FB44928B417840E09F2832"/>
    <w:rsid w:val="00247CE9"/>
    <w:rPr>
      <w:rFonts w:eastAsiaTheme="minorHAnsi"/>
      <w:lang w:eastAsia="en-US"/>
    </w:rPr>
  </w:style>
  <w:style w:type="paragraph" w:customStyle="1" w:styleId="CCEF873E57614DD7AA5C42BCFA85566B">
    <w:name w:val="CCEF873E57614DD7AA5C42BCFA85566B"/>
    <w:rsid w:val="00247CE9"/>
    <w:rPr>
      <w:rFonts w:eastAsiaTheme="minorHAnsi"/>
      <w:lang w:eastAsia="en-US"/>
    </w:rPr>
  </w:style>
  <w:style w:type="paragraph" w:customStyle="1" w:styleId="018A1FE72CC949D2B4F7E1AB4D2A830B">
    <w:name w:val="018A1FE72CC949D2B4F7E1AB4D2A830B"/>
    <w:rsid w:val="00247CE9"/>
    <w:rPr>
      <w:rFonts w:eastAsiaTheme="minorHAnsi"/>
      <w:lang w:eastAsia="en-US"/>
    </w:rPr>
  </w:style>
  <w:style w:type="paragraph" w:customStyle="1" w:styleId="E11BAE51044F4A10ADD94BD8DAA8A91D">
    <w:name w:val="E11BAE51044F4A10ADD94BD8DAA8A91D"/>
    <w:rsid w:val="00247CE9"/>
    <w:rPr>
      <w:rFonts w:eastAsiaTheme="minorHAnsi"/>
      <w:lang w:eastAsia="en-US"/>
    </w:rPr>
  </w:style>
  <w:style w:type="paragraph" w:customStyle="1" w:styleId="2B85BE3D85EB4FE793D92277E8ED02E1">
    <w:name w:val="2B85BE3D85EB4FE793D92277E8ED02E1"/>
    <w:rsid w:val="00247CE9"/>
    <w:rPr>
      <w:rFonts w:eastAsiaTheme="minorHAnsi"/>
      <w:lang w:eastAsia="en-US"/>
    </w:rPr>
  </w:style>
  <w:style w:type="paragraph" w:customStyle="1" w:styleId="1AA3B8232D9F4B2F93D0A4D538FFDF9C1">
    <w:name w:val="1AA3B8232D9F4B2F93D0A4D538FFDF9C1"/>
    <w:rsid w:val="00247CE9"/>
    <w:rPr>
      <w:rFonts w:eastAsiaTheme="minorHAnsi"/>
      <w:lang w:eastAsia="en-US"/>
    </w:rPr>
  </w:style>
  <w:style w:type="paragraph" w:customStyle="1" w:styleId="E6740EAF9A184B5A87126AE06A5EE5761">
    <w:name w:val="E6740EAF9A184B5A87126AE06A5EE5761"/>
    <w:rsid w:val="00247CE9"/>
    <w:rPr>
      <w:rFonts w:eastAsiaTheme="minorHAnsi"/>
      <w:lang w:eastAsia="en-US"/>
    </w:rPr>
  </w:style>
  <w:style w:type="paragraph" w:customStyle="1" w:styleId="EDF41A20C35A460EB252BD569158CD041">
    <w:name w:val="EDF41A20C35A460EB252BD569158CD041"/>
    <w:rsid w:val="00247CE9"/>
    <w:rPr>
      <w:rFonts w:eastAsiaTheme="minorHAnsi"/>
      <w:lang w:eastAsia="en-US"/>
    </w:rPr>
  </w:style>
  <w:style w:type="paragraph" w:customStyle="1" w:styleId="16CF2607231E4AD2AC82172BB63E68671">
    <w:name w:val="16CF2607231E4AD2AC82172BB63E68671"/>
    <w:rsid w:val="00247CE9"/>
    <w:rPr>
      <w:rFonts w:eastAsiaTheme="minorHAnsi"/>
      <w:lang w:eastAsia="en-US"/>
    </w:rPr>
  </w:style>
  <w:style w:type="paragraph" w:customStyle="1" w:styleId="E6C99C454143486990FE98C9838424DA1">
    <w:name w:val="E6C99C454143486990FE98C9838424DA1"/>
    <w:rsid w:val="00247CE9"/>
    <w:rPr>
      <w:rFonts w:eastAsiaTheme="minorHAnsi"/>
      <w:lang w:eastAsia="en-US"/>
    </w:rPr>
  </w:style>
  <w:style w:type="paragraph" w:customStyle="1" w:styleId="BD0BE2247EF745EDA0C4B0675470FD621">
    <w:name w:val="BD0BE2247EF745EDA0C4B0675470FD621"/>
    <w:rsid w:val="00247CE9"/>
    <w:pPr>
      <w:ind w:left="720"/>
      <w:contextualSpacing/>
    </w:pPr>
    <w:rPr>
      <w:rFonts w:eastAsiaTheme="minorHAnsi"/>
      <w:lang w:eastAsia="en-US"/>
    </w:rPr>
  </w:style>
  <w:style w:type="paragraph" w:customStyle="1" w:styleId="6832A2BC5AC9434EA7BD6B1F4D8742EC1">
    <w:name w:val="6832A2BC5AC9434EA7BD6B1F4D8742EC1"/>
    <w:rsid w:val="00247CE9"/>
    <w:pPr>
      <w:ind w:left="720"/>
      <w:contextualSpacing/>
    </w:pPr>
    <w:rPr>
      <w:rFonts w:eastAsiaTheme="minorHAnsi"/>
      <w:lang w:eastAsia="en-US"/>
    </w:rPr>
  </w:style>
  <w:style w:type="paragraph" w:customStyle="1" w:styleId="DB97B11EC9094689A510807285374EBB1">
    <w:name w:val="DB97B11EC9094689A510807285374EBB1"/>
    <w:rsid w:val="00247CE9"/>
    <w:pPr>
      <w:ind w:left="720"/>
      <w:contextualSpacing/>
    </w:pPr>
    <w:rPr>
      <w:rFonts w:eastAsiaTheme="minorHAnsi"/>
      <w:lang w:eastAsia="en-US"/>
    </w:rPr>
  </w:style>
  <w:style w:type="paragraph" w:customStyle="1" w:styleId="DFF8CBA47FE045D9849548E058B7F2731">
    <w:name w:val="DFF8CBA47FE045D9849548E058B7F2731"/>
    <w:rsid w:val="00247CE9"/>
    <w:pPr>
      <w:tabs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before="60" w:after="60" w:line="288" w:lineRule="auto"/>
      <w:jc w:val="both"/>
    </w:pPr>
    <w:rPr>
      <w:rFonts w:ascii="Arial" w:eastAsiaTheme="minorHAnsi" w:hAnsi="Arial" w:cs="Arial"/>
      <w:color w:val="45555F"/>
      <w:sz w:val="20"/>
      <w:szCs w:val="20"/>
      <w:lang w:eastAsia="en-US"/>
    </w:rPr>
  </w:style>
  <w:style w:type="paragraph" w:customStyle="1" w:styleId="A530AED282E3474C9A5A17DDC9E4069D1">
    <w:name w:val="A530AED282E3474C9A5A17DDC9E4069D1"/>
    <w:rsid w:val="00247CE9"/>
    <w:pPr>
      <w:tabs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before="60" w:after="60" w:line="288" w:lineRule="auto"/>
      <w:jc w:val="both"/>
    </w:pPr>
    <w:rPr>
      <w:rFonts w:ascii="Arial" w:eastAsiaTheme="minorHAnsi" w:hAnsi="Arial" w:cs="Arial"/>
      <w:color w:val="45555F"/>
      <w:sz w:val="20"/>
      <w:szCs w:val="20"/>
      <w:lang w:eastAsia="en-US"/>
    </w:rPr>
  </w:style>
  <w:style w:type="paragraph" w:customStyle="1" w:styleId="38134571B1D845C5B4910A4B293D6EE51">
    <w:name w:val="38134571B1D845C5B4910A4B293D6EE51"/>
    <w:rsid w:val="00247CE9"/>
    <w:pPr>
      <w:tabs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before="60" w:after="60" w:line="288" w:lineRule="auto"/>
      <w:jc w:val="both"/>
    </w:pPr>
    <w:rPr>
      <w:rFonts w:ascii="Arial" w:eastAsiaTheme="minorHAnsi" w:hAnsi="Arial" w:cs="Arial"/>
      <w:color w:val="45555F"/>
      <w:sz w:val="20"/>
      <w:szCs w:val="20"/>
      <w:lang w:eastAsia="en-US"/>
    </w:rPr>
  </w:style>
  <w:style w:type="paragraph" w:customStyle="1" w:styleId="42D44DCEE1004D10A3ECA94BB6CA069A1">
    <w:name w:val="42D44DCEE1004D10A3ECA94BB6CA069A1"/>
    <w:rsid w:val="00247CE9"/>
    <w:pPr>
      <w:tabs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before="60" w:after="60" w:line="288" w:lineRule="auto"/>
      <w:jc w:val="both"/>
    </w:pPr>
    <w:rPr>
      <w:rFonts w:ascii="Arial" w:eastAsiaTheme="minorHAnsi" w:hAnsi="Arial" w:cs="Arial"/>
      <w:color w:val="45555F"/>
      <w:sz w:val="20"/>
      <w:szCs w:val="20"/>
      <w:lang w:eastAsia="en-US"/>
    </w:rPr>
  </w:style>
  <w:style w:type="paragraph" w:customStyle="1" w:styleId="BC85B17A052B464A9BC23E4766F188251">
    <w:name w:val="BC85B17A052B464A9BC23E4766F188251"/>
    <w:rsid w:val="00247CE9"/>
    <w:pPr>
      <w:tabs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before="60" w:after="60" w:line="288" w:lineRule="auto"/>
      <w:jc w:val="both"/>
    </w:pPr>
    <w:rPr>
      <w:rFonts w:ascii="Arial" w:eastAsiaTheme="minorHAnsi" w:hAnsi="Arial" w:cs="Arial"/>
      <w:color w:val="45555F"/>
      <w:sz w:val="20"/>
      <w:szCs w:val="20"/>
      <w:lang w:eastAsia="en-US"/>
    </w:rPr>
  </w:style>
  <w:style w:type="paragraph" w:customStyle="1" w:styleId="7575D88B30634AE3A390D3E0D5F9C5971">
    <w:name w:val="7575D88B30634AE3A390D3E0D5F9C5971"/>
    <w:rsid w:val="00247CE9"/>
    <w:pPr>
      <w:tabs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before="60" w:after="60" w:line="288" w:lineRule="auto"/>
      <w:jc w:val="both"/>
    </w:pPr>
    <w:rPr>
      <w:rFonts w:ascii="Arial" w:eastAsiaTheme="minorHAnsi" w:hAnsi="Arial" w:cs="Arial"/>
      <w:color w:val="45555F"/>
      <w:sz w:val="20"/>
      <w:szCs w:val="20"/>
      <w:lang w:eastAsia="en-US"/>
    </w:rPr>
  </w:style>
  <w:style w:type="paragraph" w:customStyle="1" w:styleId="3A7696A106FC415FB0BD439E830BAF94">
    <w:name w:val="3A7696A106FC415FB0BD439E830BAF94"/>
    <w:rsid w:val="00247CE9"/>
    <w:pPr>
      <w:tabs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before="60" w:after="60" w:line="288" w:lineRule="auto"/>
      <w:jc w:val="both"/>
    </w:pPr>
    <w:rPr>
      <w:rFonts w:ascii="Arial" w:eastAsiaTheme="minorHAnsi" w:hAnsi="Arial" w:cs="Arial"/>
      <w:color w:val="45555F"/>
      <w:sz w:val="20"/>
      <w:szCs w:val="20"/>
      <w:lang w:eastAsia="en-US"/>
    </w:rPr>
  </w:style>
  <w:style w:type="paragraph" w:customStyle="1" w:styleId="D9771F1FA48644FEBAA4446191327C54">
    <w:name w:val="D9771F1FA48644FEBAA4446191327C54"/>
    <w:rsid w:val="00247CE9"/>
    <w:pPr>
      <w:tabs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before="60" w:after="60" w:line="288" w:lineRule="auto"/>
      <w:jc w:val="both"/>
    </w:pPr>
    <w:rPr>
      <w:rFonts w:ascii="Arial" w:eastAsiaTheme="minorHAnsi" w:hAnsi="Arial" w:cs="Arial"/>
      <w:color w:val="45555F"/>
      <w:sz w:val="20"/>
      <w:szCs w:val="20"/>
      <w:lang w:eastAsia="en-US"/>
    </w:rPr>
  </w:style>
  <w:style w:type="paragraph" w:customStyle="1" w:styleId="0B75E51B28894B2BB9BF97530758E9E5">
    <w:name w:val="0B75E51B28894B2BB9BF97530758E9E5"/>
    <w:rsid w:val="00247CE9"/>
    <w:pPr>
      <w:tabs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before="60" w:after="60" w:line="288" w:lineRule="auto"/>
      <w:jc w:val="both"/>
    </w:pPr>
    <w:rPr>
      <w:rFonts w:ascii="Arial" w:eastAsiaTheme="minorHAnsi" w:hAnsi="Arial" w:cs="Arial"/>
      <w:color w:val="45555F"/>
      <w:sz w:val="20"/>
      <w:szCs w:val="20"/>
      <w:lang w:eastAsia="en-US"/>
    </w:rPr>
  </w:style>
  <w:style w:type="paragraph" w:customStyle="1" w:styleId="C15FC3E2B3A34C069A47BE4289131D45">
    <w:name w:val="C15FC3E2B3A34C069A47BE4289131D45"/>
    <w:rsid w:val="00247CE9"/>
    <w:pPr>
      <w:tabs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before="60" w:after="60" w:line="288" w:lineRule="auto"/>
      <w:jc w:val="both"/>
    </w:pPr>
    <w:rPr>
      <w:rFonts w:ascii="Arial" w:eastAsiaTheme="minorHAnsi" w:hAnsi="Arial" w:cs="Arial"/>
      <w:color w:val="45555F"/>
      <w:sz w:val="20"/>
      <w:szCs w:val="20"/>
      <w:lang w:eastAsia="en-US"/>
    </w:rPr>
  </w:style>
  <w:style w:type="paragraph" w:customStyle="1" w:styleId="3910573214ED485B9C3F3F79FD7890B5">
    <w:name w:val="3910573214ED485B9C3F3F79FD7890B5"/>
    <w:rsid w:val="00247CE9"/>
    <w:pPr>
      <w:tabs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before="60" w:after="60" w:line="288" w:lineRule="auto"/>
      <w:jc w:val="both"/>
    </w:pPr>
    <w:rPr>
      <w:rFonts w:ascii="Arial" w:eastAsiaTheme="minorHAnsi" w:hAnsi="Arial" w:cs="Arial"/>
      <w:color w:val="45555F"/>
      <w:sz w:val="20"/>
      <w:szCs w:val="20"/>
      <w:lang w:eastAsia="en-US"/>
    </w:rPr>
  </w:style>
  <w:style w:type="paragraph" w:customStyle="1" w:styleId="64125BE3D8AF40EB9C77297FA282A68F">
    <w:name w:val="64125BE3D8AF40EB9C77297FA282A68F"/>
    <w:rsid w:val="00247CE9"/>
    <w:pPr>
      <w:tabs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before="60" w:after="60" w:line="288" w:lineRule="auto"/>
      <w:jc w:val="both"/>
    </w:pPr>
    <w:rPr>
      <w:rFonts w:ascii="Arial" w:eastAsiaTheme="minorHAnsi" w:hAnsi="Arial" w:cs="Arial"/>
      <w:color w:val="45555F"/>
      <w:sz w:val="20"/>
      <w:szCs w:val="20"/>
      <w:lang w:eastAsia="en-US"/>
    </w:rPr>
  </w:style>
  <w:style w:type="paragraph" w:customStyle="1" w:styleId="9255DFE23AB84A909652943C2AC2BF14">
    <w:name w:val="9255DFE23AB84A909652943C2AC2BF14"/>
    <w:rsid w:val="00247CE9"/>
  </w:style>
  <w:style w:type="paragraph" w:customStyle="1" w:styleId="555BB4255E204528AF5A6C0DF773316F">
    <w:name w:val="555BB4255E204528AF5A6C0DF773316F"/>
    <w:rsid w:val="00247CE9"/>
  </w:style>
  <w:style w:type="paragraph" w:customStyle="1" w:styleId="F0D753396F4C49ED9BF6FC2521A3F67F">
    <w:name w:val="F0D753396F4C49ED9BF6FC2521A3F67F"/>
    <w:rsid w:val="00247C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S_x0020_Tags xmlns="df6b2545-d15d-4d63-86ca-644416e434f8">
      <Value>Enterprise skills</Value>
    </OPS_x0020_Tags>
    <Operations_x0020_Document_x0020_Type xmlns="df6b2545-d15d-4d63-86ca-644416e434f8">Working paper</Operations_x0020_Document_x0020_Type>
    <Countries xmlns="df6b2545-d15d-4d63-86ca-644416e434f8">
      <Value>231</Value>
    </Countries>
    <ReferenceYear xmlns="050d60c3-2824-4ecd-8f49-5c18b8d0bf5f">2017</ReferenceYear>
    <Regions xmlns="df6b2545-d15d-4d63-86ca-644416e434f8">
      <Value>Not Applicable</Value>
      <Value>South Eastern Europe and Turkey (SEET)</Value>
    </Regions>
    <Functions xmlns="df6b2545-d15d-4d63-86ca-644416e434f8"/>
    <Status xmlns="050d60c3-2824-4ecd-8f49-5c18b8d0bf5f" xsi:nil="true"/>
    <Origin xmlns="050d60c3-2824-4ecd-8f49-5c18b8d0bf5f" xsi:nil="true"/>
    <ReferenceNumber xmlns="050d60c3-2824-4ecd-8f49-5c18b8d0bf5f" xsi:nil="true"/>
    <Authors xmlns="050d60c3-2824-4ecd-8f49-5c18b8d0bf5f">Kristien Van den Eynde</Authors>
    <ETFLanguage xmlns="050d60c3-2824-4ecd-8f49-5c18b8d0bf5f">English</ETFLanguage>
    <Entrepreneurial_x0020_Keywords xmlns="050d60c3-2824-4ecd-8f49-5c18b8d0bf5f">
      <Value>Good practice</Value>
    </Entrepreneurial_x0020_Keywords>
    <General_x0020_Keywords xmlns="df6b2545-d15d-4d63-86ca-644416e434f8"/>
    <OperationsSubArea xmlns="050d60c3-2824-4ecd-8f49-5c18b8d0bf5f">Entrepreneurial learning and enterprise skills</OperationsSubAre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Operations Document" ma:contentTypeID="0x01010018C77CAB493C4CC28C851D171ACDEB5D0200826E317276852546843F45A993757954" ma:contentTypeVersion="37" ma:contentTypeDescription="Create a new Operations document" ma:contentTypeScope="" ma:versionID="599d1506ac60fde94e06eed1b8a7b0dd">
  <xsd:schema xmlns:xsd="http://www.w3.org/2001/XMLSchema" xmlns:xs="http://www.w3.org/2001/XMLSchema" xmlns:p="http://schemas.microsoft.com/office/2006/metadata/properties" xmlns:ns1="df6b2545-d15d-4d63-86ca-644416e434f8" xmlns:ns2="050d60c3-2824-4ecd-8f49-5c18b8d0bf5f" targetNamespace="http://schemas.microsoft.com/office/2006/metadata/properties" ma:root="true" ma:fieldsID="4e8c83b6d71a759e942eb94b04255a54" ns1:_="" ns2:_="">
    <xsd:import namespace="df6b2545-d15d-4d63-86ca-644416e434f8"/>
    <xsd:import namespace="050d60c3-2824-4ecd-8f49-5c18b8d0bf5f"/>
    <xsd:element name="properties">
      <xsd:complexType>
        <xsd:sequence>
          <xsd:element name="documentManagement">
            <xsd:complexType>
              <xsd:all>
                <xsd:element ref="ns1:Operations_x0020_Document_x0020_Type"/>
                <xsd:element ref="ns2:OperationsSubArea"/>
                <xsd:element ref="ns2:ReferenceYear"/>
                <xsd:element ref="ns2:Authors" minOccurs="0"/>
                <xsd:element ref="ns2:ETFLanguage" minOccurs="0"/>
                <xsd:element ref="ns2:ReferenceNumber" minOccurs="0"/>
                <xsd:element ref="ns1:OPS_x0020_Tags" minOccurs="0"/>
                <xsd:element ref="ns2:Entrepreneurial_x0020_Keywords" minOccurs="0"/>
                <xsd:element ref="ns1:Countries" minOccurs="0"/>
                <xsd:element ref="ns1:Regions" minOccurs="0"/>
                <xsd:element ref="ns1:Functions" minOccurs="0"/>
                <xsd:element ref="ns1:General_x0020_Keywords" minOccurs="0"/>
                <xsd:element ref="ns2:Status" minOccurs="0"/>
                <xsd:element ref="ns2:Origi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b2545-d15d-4d63-86ca-644416e434f8" elementFormDefault="qualified">
    <xsd:import namespace="http://schemas.microsoft.com/office/2006/documentManagement/types"/>
    <xsd:import namespace="http://schemas.microsoft.com/office/infopath/2007/PartnerControls"/>
    <xsd:element name="Operations_x0020_Document_x0020_Type" ma:index="0" ma:displayName="Operations Document Type" ma:format="Dropdown" ma:internalName="Operations_x0020_Document_x0020_Type">
      <xsd:simpleType>
        <xsd:restriction base="dms:Choice">
          <xsd:enumeration value="Article"/>
          <xsd:enumeration value="Briefing"/>
          <xsd:enumeration value="Compendium"/>
          <xsd:enumeration value="Context mechanism outcome"/>
          <xsd:enumeration value="Country report"/>
          <xsd:enumeration value="Country fiche"/>
          <xsd:enumeration value="Country strategic perspective"/>
          <xsd:enumeration value="Employability fiche"/>
          <xsd:enumeration value="ETF assessment"/>
          <xsd:enumeration value="ETF review"/>
          <xsd:enumeration value="Formulation fiche"/>
          <xsd:enumeration value="Guide"/>
          <xsd:enumeration value="Identification fiche"/>
          <xsd:enumeration value="Information note"/>
          <xsd:enumeration value="Key indicators"/>
          <xsd:enumeration value="KIESE"/>
          <xsd:enumeration value="Methodology"/>
          <xsd:enumeration value="Note"/>
          <xsd:enumeration value="Policy"/>
          <xsd:enumeration value="Policy brief"/>
          <xsd:enumeration value="Position paper"/>
          <xsd:enumeration value="Project assessment"/>
          <xsd:enumeration value="Project implementation plan"/>
          <xsd:enumeration value="Project leaflet"/>
          <xsd:enumeration value="Publication"/>
          <xsd:enumeration value="Reference document"/>
          <xsd:enumeration value="Region report"/>
          <xsd:enumeration value="Region fiche"/>
          <xsd:enumeration value="Report"/>
          <xsd:enumeration value="Statistical annex"/>
          <xsd:enumeration value="Statistics report"/>
          <xsd:enumeration value="Study"/>
          <xsd:enumeration value="Terms of reference"/>
          <xsd:enumeration value="Thematic paper"/>
          <xsd:enumeration value="Toolkit"/>
          <xsd:enumeration value="TRP annex"/>
          <xsd:enumeration value="Working paper"/>
        </xsd:restriction>
      </xsd:simpleType>
    </xsd:element>
    <xsd:element name="OPS_x0020_Tags" ma:index="8" nillable="true" ma:displayName="OPS Tags" ma:internalName="OPS_x0020_Tags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petences"/>
                    <xsd:enumeration value="CVET and adult learning"/>
                    <xsd:enumeration value="Education and business"/>
                    <xsd:enumeration value="Employment and labour market"/>
                    <xsd:enumeration value="Enterprise skills"/>
                    <xsd:enumeration value="Entrepreneurial learning"/>
                    <xsd:enumeration value="Governance and LLL"/>
                    <xsd:enumeration value="Guidance"/>
                    <xsd:enumeration value="Indicators"/>
                    <xsd:enumeration value="Matching and anticipation of skills"/>
                    <xsd:enumeration value="Migration and skills"/>
                    <xsd:enumeration value="Qualifications"/>
                    <xsd:enumeration value="Quality in VET"/>
                    <xsd:enumeration value="Social partnership"/>
                    <xsd:enumeration value="Teaching and learning"/>
                    <xsd:enumeration value="Validation of prior learning"/>
                    <xsd:enumeration value="VET and social inclusion"/>
                    <xsd:enumeration value="VET and sustainable development"/>
                    <xsd:enumeration value="VET system assessment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  <xsd:element name="Countries" ma:index="10" nillable="true" ma:displayName="Countries" ma:list="{9194351c-4b7d-432a-9a74-6cfaf37d5a5a}" ma:internalName="Countries" ma:readOnly="false" ma:showField="Title" ma:web="df6b2545-d15d-4d63-86ca-644416e434f8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gions" ma:index="11" nillable="true" ma:displayName="Regions" ma:default="Not Applicable" ma:internalName="Regions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ot Applicable"/>
                    <xsd:enumeration value="Central Asia"/>
                    <xsd:enumeration value="Eastern Europe"/>
                    <xsd:enumeration value="South Eastern Europe and Turkey (SEET)"/>
                    <xsd:enumeration value="Southern and Eastern Mediterranean (SEMED)"/>
                  </xsd:restriction>
                </xsd:simpleType>
              </xsd:element>
            </xsd:sequence>
          </xsd:extension>
        </xsd:complexContent>
      </xsd:complexType>
    </xsd:element>
    <xsd:element name="Functions" ma:index="12" nillable="true" ma:displayName="Functions" ma:internalName="Function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1 Input to the Commission"/>
                    <xsd:enumeration value="F2 Capacity building"/>
                    <xsd:enumeration value="F3 Policy analysis"/>
                    <xsd:enumeration value="F4 Dissemination and networking"/>
                  </xsd:restriction>
                </xsd:simpleType>
              </xsd:element>
            </xsd:sequence>
          </xsd:extension>
        </xsd:complexContent>
      </xsd:complexType>
    </xsd:element>
    <xsd:element name="General_x0020_Keywords" ma:index="13" nillable="true" ma:displayName="General Keywords" ma:hidden="true" ma:internalName="General_x0020_Keyword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ministration"/>
                    <xsd:enumeration value="Audit"/>
                    <xsd:enumeration value="Budget"/>
                    <xsd:enumeration value="Communication"/>
                    <xsd:enumeration value="Corporate"/>
                    <xsd:enumeration value="Correspondence"/>
                    <xsd:enumeration value="Evaluation"/>
                    <xsd:enumeration value="Facilities"/>
                    <xsd:enumeration value="Finance"/>
                    <xsd:enumeration value="Governance"/>
                    <xsd:enumeration value="Human resources"/>
                    <xsd:enumeration value="ICT"/>
                    <xsd:enumeration value="Management"/>
                    <xsd:enumeration value="Monitoring"/>
                    <xsd:enumeration value="Operations"/>
                    <xsd:enumeration value="Organisational development"/>
                    <xsd:enumeration value="Planning"/>
                    <xsd:enumeration value="Procurement"/>
                    <xsd:enumeration value="Reporting"/>
                    <xsd:enumeration value="Staff committee"/>
                    <xsd:enumeration value="Strategy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0d60c3-2824-4ecd-8f49-5c18b8d0bf5f" elementFormDefault="qualified">
    <xsd:import namespace="http://schemas.microsoft.com/office/2006/documentManagement/types"/>
    <xsd:import namespace="http://schemas.microsoft.com/office/infopath/2007/PartnerControls"/>
    <xsd:element name="OperationsSubArea" ma:index="1" ma:displayName="Operations Sub Area" ma:format="Dropdown" ma:internalName="OperationsSubArea">
      <xsd:simpleType>
        <xsd:restriction base="dms:Choice">
          <xsd:enumeration value="Support to the EU policy and external assistance"/>
          <xsd:enumeration value="Policy analysis and system wide progress monitoring"/>
          <xsd:enumeration value="VET governance"/>
          <xsd:enumeration value="Qualifications and qualification system"/>
          <xsd:enumeration value="VET provision and quality"/>
          <xsd:enumeration value="Employment, employability and mobility"/>
          <xsd:enumeration value="Entrepreneurial learning and enterprise skills"/>
          <xsd:enumeration value="Country desks"/>
          <xsd:enumeration value="GEMM"/>
          <xsd:enumeration value="Statistics"/>
          <xsd:enumeration value="Knowledge management"/>
          <xsd:enumeration value="Capacity building"/>
          <xsd:enumeration value="Expertise development"/>
          <xsd:enumeration value="Regional activities"/>
          <xsd:enumeration value="Management and coordination"/>
          <xsd:enumeration value="Planning monitoring and reporting"/>
          <xsd:enumeration value="Finance and procurement"/>
        </xsd:restriction>
      </xsd:simpleType>
    </xsd:element>
    <xsd:element name="ReferenceYear" ma:index="4" ma:displayName="Reference Year" ma:default="2017" ma:format="Dropdown" ma:internalName="ReferenceYear">
      <xsd:simpleType>
        <xsd:restriction base="dms:Choice">
          <xsd:enumeration value="2030"/>
          <xsd:enumeration value="2029"/>
          <xsd:enumeration value="2028"/>
          <xsd:enumeration value="2027"/>
          <xsd:enumeration value="2026"/>
          <xsd:enumeration value="2025"/>
          <xsd:enumeration value="2024"/>
          <xsd:enumeration value="2023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  <xsd:enumeration value="2000"/>
          <xsd:enumeration value="1999"/>
          <xsd:enumeration value="1998"/>
          <xsd:enumeration value="1997"/>
          <xsd:enumeration value="1996"/>
          <xsd:enumeration value="1995"/>
          <xsd:enumeration value="1994"/>
          <xsd:enumeration value="1993"/>
          <xsd:enumeration value="1992"/>
          <xsd:enumeration value="1991"/>
          <xsd:enumeration value="1990"/>
          <xsd:enumeration value="1989"/>
          <xsd:enumeration value="1988"/>
          <xsd:enumeration value="1987"/>
          <xsd:enumeration value="1986"/>
          <xsd:enumeration value="1985"/>
          <xsd:enumeration value="0000"/>
        </xsd:restriction>
      </xsd:simpleType>
    </xsd:element>
    <xsd:element name="Authors" ma:index="5" nillable="true" ma:displayName="Authors" ma:internalName="Authors">
      <xsd:simpleType>
        <xsd:restriction base="dms:Text"/>
      </xsd:simpleType>
    </xsd:element>
    <xsd:element name="ETFLanguage" ma:index="6" nillable="true" ma:displayName="Language" ma:default="English" ma:format="Dropdown" ma:internalName="ETFLanguage">
      <xsd:simpleType>
        <xsd:restriction base="dms:Choice">
          <xsd:enumeration value="English"/>
          <xsd:enumeration value="Italian"/>
          <xsd:enumeration value="French"/>
          <xsd:enumeration value="German"/>
          <xsd:enumeration value="Spanish"/>
          <xsd:enumeration value="Arabic"/>
          <xsd:enumeration value="Russian"/>
          <xsd:enumeration value="Local language"/>
        </xsd:restriction>
      </xsd:simpleType>
    </xsd:element>
    <xsd:element name="ReferenceNumber" ma:index="7" nillable="true" ma:displayName="Reference Number" ma:internalName="ReferenceNumber">
      <xsd:simpleType>
        <xsd:restriction base="dms:Text"/>
      </xsd:simpleType>
    </xsd:element>
    <xsd:element name="Entrepreneurial_x0020_Keywords" ma:index="9" nillable="true" ma:displayName="Entrepreneurial Keywords" ma:internalName="Entrepreneurial_x0020_Keyword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nchmarking"/>
                    <xsd:enumeration value="Competitiveness"/>
                    <xsd:enumeration value="Employability"/>
                    <xsd:enumeration value="Entrepreneurial learning"/>
                    <xsd:enumeration value="Entrepreneurship key competences"/>
                    <xsd:enumeration value="Good practice"/>
                    <xsd:enumeration value="Indicators"/>
                    <xsd:enumeration value="Peer learning"/>
                    <xsd:enumeration value="Self-employment"/>
                    <xsd:enumeration value="Skills forecasting"/>
                    <xsd:enumeration value="SME skills"/>
                    <xsd:enumeration value="Women's entrepreneurship"/>
                    <xsd:enumeration value="Youth entrepreneurship"/>
                  </xsd:restriction>
                </xsd:simpleType>
              </xsd:element>
            </xsd:sequence>
          </xsd:extension>
        </xsd:complexContent>
      </xsd:complexType>
    </xsd:element>
    <xsd:element name="Status" ma:index="14" nillable="true" ma:displayName="Status" ma:hidden="true" ma:internalName="Status" ma:readOnly="false">
      <xsd:simpleType>
        <xsd:restriction base="dms:Choice">
          <xsd:enumeration value="Draft"/>
          <xsd:enumeration value="Final"/>
          <xsd:enumeration value="Expired"/>
        </xsd:restriction>
      </xsd:simpleType>
    </xsd:element>
    <xsd:element name="Origin" ma:index="15" nillable="true" ma:displayName="Origin" ma:hidden="true" ma:internalName="Origin" ma:readOnly="false">
      <xsd:simpleType>
        <xsd:restriction base="dms:Choice">
          <xsd:enumeration value="ETF"/>
          <xsd:enumeration value="External"/>
          <xsd:enumeration value="Commissio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1064F-A4AF-4595-BCE5-2868AB5C3DAE}">
  <ds:schemaRefs>
    <ds:schemaRef ds:uri="df6b2545-d15d-4d63-86ca-644416e434f8"/>
    <ds:schemaRef ds:uri="http://purl.org/dc/terms/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050d60c3-2824-4ecd-8f49-5c18b8d0bf5f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F9F36521-3FA0-4249-855A-C4155E48A6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D62FF4-BB0B-4619-AB8E-AC34D634AB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6b2545-d15d-4d63-86ca-644416e434f8"/>
    <ds:schemaRef ds:uri="050d60c3-2824-4ecd-8f49-5c18b8d0bf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D4B799-1961-4ED0-9C94-927E18A75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57B62432.dotm</Template>
  <TotalTime>1</TotalTime>
  <Pages>4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GP2017 application form</vt:lpstr>
    </vt:vector>
  </TitlesOfParts>
  <Company/>
  <LinksUpToDate>false</LinksUpToDate>
  <CharactersWithSpaces>5957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GP2017 application form</dc:title>
  <dc:subject/>
  <dc:creator>Claire Bose</dc:creator>
  <cp:keywords/>
  <dc:description/>
  <cp:lastModifiedBy>Claire Bose</cp:lastModifiedBy>
  <cp:revision>2</cp:revision>
  <cp:lastPrinted>2017-01-17T15:09:00Z</cp:lastPrinted>
  <dcterms:created xsi:type="dcterms:W3CDTF">2017-03-31T14:54:00Z</dcterms:created>
  <dcterms:modified xsi:type="dcterms:W3CDTF">2017-03-31T14:54:00Z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0x01010018C77CAB493C4CC28C851D171ACDEB5D0200826E317276852546843F45A993757954</vt:lpwstr>
  </property>
  <property fmtid="{D5CDD505-2E9C-101B-9397-08002B2CF9AE}" pid="3" name="Area">
    <vt:lpwstr>Operations</vt:lpwstr>
  </property>
</Properties>
</file>